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9231" w14:textId="1047907C" w:rsidR="00155677" w:rsidRPr="0023524B" w:rsidRDefault="004A25AE" w:rsidP="00E57FB9">
      <w:pPr>
        <w:pStyle w:val="Rubrik1"/>
      </w:pPr>
      <w:r>
        <w:t xml:space="preserve">Godkännande av innovationsmedel – Stadsledningsförvaltningen </w:t>
      </w:r>
    </w:p>
    <w:p w14:paraId="4D9475FD" w14:textId="39D8B6D6" w:rsidR="00290865" w:rsidRDefault="004A25AE" w:rsidP="00E57FB9">
      <w:pPr>
        <w:pStyle w:val="Brdtext"/>
      </w:pPr>
      <w:r>
        <w:t>Nedan följer vilka innovationsinitiativ som har blivit godkända av innovationsrådet per dagens datum, 2022-12-1</w:t>
      </w:r>
      <w:r w:rsidR="0032644B">
        <w:t>4</w:t>
      </w:r>
      <w:r>
        <w:t>. Innovationsrådet har sedan våren 2020 träffats månadsvis för att lyssna på medarbetares presentationer av ansökningar för innovationsmedel. Listan nedan är inte i kronologisk ordning.</w:t>
      </w:r>
    </w:p>
    <w:p w14:paraId="58572B57" w14:textId="77777777" w:rsidR="004A25AE" w:rsidRPr="004A25AE" w:rsidRDefault="004A25AE" w:rsidP="00E57FB9">
      <w:pPr>
        <w:pStyle w:val="Brdtext"/>
        <w:rPr>
          <w:b/>
          <w:bCs/>
        </w:rPr>
      </w:pPr>
    </w:p>
    <w:p w14:paraId="537F3F0E" w14:textId="06CDF8FF" w:rsidR="00E63203" w:rsidRDefault="004A25AE" w:rsidP="00E57FB9">
      <w:pPr>
        <w:pStyle w:val="Rubrik2"/>
      </w:pPr>
      <w:bookmarkStart w:id="0" w:name="DisplayName"/>
      <w:proofErr w:type="spellStart"/>
      <w:r>
        <w:t>SafeGrowth</w:t>
      </w:r>
      <w:proofErr w:type="spellEnd"/>
      <w:r>
        <w:t xml:space="preserve"> fas 1 &amp; 2</w:t>
      </w:r>
    </w:p>
    <w:p w14:paraId="3A7D1E4F" w14:textId="7C08396B" w:rsidR="004A25AE" w:rsidRDefault="004A25AE" w:rsidP="004A25AE">
      <w:pPr>
        <w:pStyle w:val="Brdtext"/>
        <w:spacing w:line="240" w:lineRule="auto"/>
      </w:pPr>
      <w:r w:rsidRPr="004A25AE">
        <w:rPr>
          <w:b/>
          <w:bCs/>
        </w:rPr>
        <w:t>Kontaktpersoner</w:t>
      </w:r>
      <w:r>
        <w:t xml:space="preserve">: </w:t>
      </w:r>
      <w:r w:rsidRPr="004A25AE">
        <w:t xml:space="preserve">Elina Bratt / Erika </w:t>
      </w:r>
      <w:proofErr w:type="spellStart"/>
      <w:r w:rsidRPr="004A25AE">
        <w:t>Duvner</w:t>
      </w:r>
      <w:proofErr w:type="spellEnd"/>
    </w:p>
    <w:p w14:paraId="4910C715" w14:textId="02A880E7" w:rsidR="004A25AE" w:rsidRDefault="004A25AE" w:rsidP="004A25AE">
      <w:pPr>
        <w:pStyle w:val="Brdtext"/>
        <w:spacing w:line="240" w:lineRule="auto"/>
      </w:pPr>
      <w:r w:rsidRPr="004A25AE">
        <w:rPr>
          <w:b/>
          <w:bCs/>
        </w:rPr>
        <w:t>Avdelning</w:t>
      </w:r>
      <w:r>
        <w:t xml:space="preserve">: </w:t>
      </w:r>
      <w:proofErr w:type="spellStart"/>
      <w:r>
        <w:t>Stratsam</w:t>
      </w:r>
      <w:proofErr w:type="spellEnd"/>
      <w:r>
        <w:t xml:space="preserve"> </w:t>
      </w:r>
    </w:p>
    <w:p w14:paraId="4733E8F8" w14:textId="628FAD83" w:rsidR="004A25AE" w:rsidRDefault="004A25AE" w:rsidP="004A25AE">
      <w:pPr>
        <w:pStyle w:val="Brdtext"/>
        <w:spacing w:line="240" w:lineRule="auto"/>
      </w:pPr>
      <w:r w:rsidRPr="004A25AE">
        <w:rPr>
          <w:b/>
          <w:bCs/>
        </w:rPr>
        <w:t>Medel beviljade:</w:t>
      </w:r>
      <w:r>
        <w:t xml:space="preserve"> 200tkr (Fas 1) + 400tkr (Fas 2)</w:t>
      </w:r>
    </w:p>
    <w:p w14:paraId="626CCBC3" w14:textId="023CD9F7" w:rsidR="004A25AE" w:rsidRDefault="004A25AE" w:rsidP="004A25AE">
      <w:pPr>
        <w:pStyle w:val="Brdtext"/>
        <w:spacing w:line="240" w:lineRule="auto"/>
      </w:pPr>
      <w:r w:rsidRPr="004A25AE">
        <w:rPr>
          <w:b/>
          <w:bCs/>
        </w:rPr>
        <w:t>Projektkod</w:t>
      </w:r>
      <w:r>
        <w:t xml:space="preserve">: </w:t>
      </w:r>
      <w:proofErr w:type="gramStart"/>
      <w:r>
        <w:t>11060-11063</w:t>
      </w:r>
      <w:proofErr w:type="gramEnd"/>
      <w:r>
        <w:t xml:space="preserve"> &amp; 11070</w:t>
      </w:r>
    </w:p>
    <w:p w14:paraId="73828263" w14:textId="1F5AAAD1" w:rsidR="008B7838" w:rsidRDefault="008B7838" w:rsidP="004A25AE">
      <w:pPr>
        <w:pStyle w:val="Brdtext"/>
        <w:spacing w:line="240" w:lineRule="auto"/>
      </w:pPr>
      <w:r w:rsidRPr="004A25AE">
        <w:rPr>
          <w:b/>
          <w:bCs/>
        </w:rPr>
        <w:t>Period</w:t>
      </w:r>
      <w:r>
        <w:t xml:space="preserve">: </w:t>
      </w:r>
      <w:proofErr w:type="gramStart"/>
      <w:r>
        <w:t>2020-2022</w:t>
      </w:r>
      <w:proofErr w:type="gramEnd"/>
    </w:p>
    <w:p w14:paraId="16BCBCC4" w14:textId="0E8E2BA1" w:rsidR="004A25AE" w:rsidRPr="004A25AE" w:rsidRDefault="004A25AE" w:rsidP="004A25AE">
      <w:pPr>
        <w:pStyle w:val="Brdtext"/>
        <w:spacing w:line="240" w:lineRule="auto"/>
        <w:rPr>
          <w:b/>
          <w:bCs/>
        </w:rPr>
      </w:pPr>
      <w:r w:rsidRPr="004A25AE">
        <w:rPr>
          <w:b/>
          <w:bCs/>
        </w:rPr>
        <w:t>Kort beskrivning:</w:t>
      </w:r>
    </w:p>
    <w:p w14:paraId="660A0CE1" w14:textId="69E4C543" w:rsidR="004A25AE" w:rsidRDefault="004A25AE" w:rsidP="004A25AE">
      <w:pPr>
        <w:pStyle w:val="Brdtext"/>
        <w:spacing w:line="240" w:lineRule="auto"/>
      </w:pPr>
      <w:r w:rsidRPr="004A25AE">
        <w:t>Tryggare stadsdelar byggt på engagemang och känsla av ägandeskap</w:t>
      </w:r>
      <w:r>
        <w:t xml:space="preserve">, </w:t>
      </w:r>
      <w:hyperlink r:id="rId11" w:history="1">
        <w:r w:rsidR="008B7838" w:rsidRPr="00B57A92">
          <w:rPr>
            <w:rStyle w:val="Hyperlnk"/>
          </w:rPr>
          <w:t>https://innovation.helsingborg.se/initiativ/tryggare-stadsdelar-byggt-pa-engagemang-och-kansla-av-agandeskap/</w:t>
        </w:r>
      </w:hyperlink>
    </w:p>
    <w:p w14:paraId="55F0E1E2" w14:textId="19773464" w:rsidR="008B7838" w:rsidRDefault="008B7838" w:rsidP="008B7838">
      <w:pPr>
        <w:pStyle w:val="Brdtext"/>
        <w:spacing w:line="240" w:lineRule="auto"/>
      </w:pPr>
      <w:proofErr w:type="spellStart"/>
      <w:r>
        <w:t>SafeGrowth</w:t>
      </w:r>
      <w:proofErr w:type="spellEnd"/>
      <w:r>
        <w:t xml:space="preserve"> som är en metod för stadsdelsutveckling som utgår ifrån </w:t>
      </w:r>
      <w:proofErr w:type="spellStart"/>
      <w:r>
        <w:t>CPTED</w:t>
      </w:r>
      <w:proofErr w:type="spellEnd"/>
      <w:r>
        <w:t xml:space="preserve"> (</w:t>
      </w:r>
      <w:proofErr w:type="spellStart"/>
      <w:r>
        <w:t>crime</w:t>
      </w:r>
      <w:proofErr w:type="spellEnd"/>
      <w:r>
        <w:t xml:space="preserve"> prevention </w:t>
      </w:r>
      <w:proofErr w:type="spellStart"/>
      <w:r>
        <w:t>through</w:t>
      </w:r>
      <w:proofErr w:type="spellEnd"/>
      <w:r>
        <w:t xml:space="preserve"> </w:t>
      </w:r>
      <w:proofErr w:type="spellStart"/>
      <w:r>
        <w:t>environmental</w:t>
      </w:r>
      <w:proofErr w:type="spellEnd"/>
      <w:r>
        <w:t xml:space="preserve"> design) vilket innebär att vi arbetar i ett avgränsat bostadsområde tillsammans med invånare, näringsidkare och lokalpolisen för att minska förekomsten av brott genom att bygga/förändra miljöer på ett sådant sätt att brott försvåras. Detta genom att även ta hänsyn till den sociala aspekten av brottsprevention.</w:t>
      </w:r>
    </w:p>
    <w:p w14:paraId="61E08AB4" w14:textId="49EB0C6E" w:rsidR="008B7838" w:rsidRDefault="008B7838" w:rsidP="008B7838">
      <w:pPr>
        <w:pStyle w:val="Brdtext"/>
        <w:spacing w:line="240" w:lineRule="auto"/>
      </w:pPr>
      <w:r>
        <w:t xml:space="preserve">Arbetsmetoden innebär att man skapar en förståelse samt får en djupare bild av problematiken i området man arbetar på. Målet är att hitta ett samband mellan den faktiska brottsligheten och den upplevda otryggheten på platsen för att ta fram lämpliga strategier, allt i samarbete med stadens invånare. Arbetet sker enligt de fem stegen: visionen, problemidentifiering, </w:t>
      </w:r>
      <w:proofErr w:type="gramStart"/>
      <w:r>
        <w:t>problem analysering</w:t>
      </w:r>
      <w:proofErr w:type="gramEnd"/>
      <w:r>
        <w:t>, strategi samt utvärdering.</w:t>
      </w:r>
    </w:p>
    <w:p w14:paraId="5948A5E3" w14:textId="5310CBB5" w:rsidR="0032644B" w:rsidRDefault="0032644B" w:rsidP="008B7838">
      <w:pPr>
        <w:pStyle w:val="Brdtext"/>
        <w:spacing w:line="240" w:lineRule="auto"/>
      </w:pPr>
    </w:p>
    <w:p w14:paraId="4663BB37" w14:textId="77777777" w:rsidR="0032644B" w:rsidRDefault="0032644B" w:rsidP="008B7838">
      <w:pPr>
        <w:pStyle w:val="Brdtext"/>
        <w:spacing w:line="240" w:lineRule="auto"/>
      </w:pPr>
    </w:p>
    <w:p w14:paraId="2FD1DDFD" w14:textId="16EE46CD" w:rsidR="008B7838" w:rsidRDefault="008B7838" w:rsidP="008B7838">
      <w:pPr>
        <w:pStyle w:val="Rubrik2"/>
      </w:pPr>
      <w:proofErr w:type="spellStart"/>
      <w:r>
        <w:lastRenderedPageBreak/>
        <w:t>Sensmaker</w:t>
      </w:r>
      <w:proofErr w:type="spellEnd"/>
    </w:p>
    <w:p w14:paraId="4E1EE50A" w14:textId="77777777" w:rsidR="008B7838" w:rsidRPr="008B7838" w:rsidRDefault="008B7838" w:rsidP="008B7838">
      <w:pPr>
        <w:pStyle w:val="Brdtext"/>
      </w:pPr>
    </w:p>
    <w:p w14:paraId="3DEDD0A1" w14:textId="61248CD9" w:rsidR="008B7838" w:rsidRDefault="008B7838" w:rsidP="008B7838">
      <w:pPr>
        <w:pStyle w:val="Brdtext"/>
        <w:spacing w:line="240" w:lineRule="auto"/>
      </w:pPr>
      <w:r w:rsidRPr="004A25AE">
        <w:rPr>
          <w:b/>
          <w:bCs/>
        </w:rPr>
        <w:t>Kontaktpersoner</w:t>
      </w:r>
      <w:r>
        <w:t xml:space="preserve">: </w:t>
      </w:r>
      <w:r w:rsidRPr="008B7838">
        <w:t>Elin Turesson &amp; Mia Nguyen</w:t>
      </w:r>
    </w:p>
    <w:p w14:paraId="67697532" w14:textId="77777777" w:rsidR="008B7838" w:rsidRDefault="008B7838" w:rsidP="008B7838">
      <w:pPr>
        <w:pStyle w:val="Brdtext"/>
        <w:spacing w:line="240" w:lineRule="auto"/>
      </w:pPr>
      <w:r w:rsidRPr="004A25AE">
        <w:rPr>
          <w:b/>
          <w:bCs/>
        </w:rPr>
        <w:t>Avdelning</w:t>
      </w:r>
      <w:r>
        <w:t xml:space="preserve">: </w:t>
      </w:r>
      <w:proofErr w:type="spellStart"/>
      <w:r>
        <w:t>Stratsam</w:t>
      </w:r>
      <w:proofErr w:type="spellEnd"/>
      <w:r>
        <w:t xml:space="preserve"> </w:t>
      </w:r>
    </w:p>
    <w:p w14:paraId="53C1EEA8" w14:textId="78F53E5E" w:rsidR="008B7838" w:rsidRDefault="008B7838" w:rsidP="008B7838">
      <w:pPr>
        <w:pStyle w:val="Brdtext"/>
        <w:spacing w:line="240" w:lineRule="auto"/>
      </w:pPr>
      <w:r w:rsidRPr="004A25AE">
        <w:rPr>
          <w:b/>
          <w:bCs/>
        </w:rPr>
        <w:t>Medel beviljade:</w:t>
      </w:r>
      <w:r>
        <w:t xml:space="preserve"> 350tkr </w:t>
      </w:r>
    </w:p>
    <w:p w14:paraId="51ED87A9" w14:textId="3B63CB5C" w:rsidR="008B7838" w:rsidRDefault="008B7838" w:rsidP="008B7838">
      <w:pPr>
        <w:pStyle w:val="Brdtext"/>
        <w:spacing w:line="240" w:lineRule="auto"/>
      </w:pPr>
      <w:r w:rsidRPr="004A25AE">
        <w:rPr>
          <w:b/>
          <w:bCs/>
        </w:rPr>
        <w:t>Projektkod</w:t>
      </w:r>
      <w:r>
        <w:t xml:space="preserve">: </w:t>
      </w:r>
      <w:proofErr w:type="gramStart"/>
      <w:r>
        <w:t>11064</w:t>
      </w:r>
      <w:proofErr w:type="gramEnd"/>
    </w:p>
    <w:p w14:paraId="207A3610" w14:textId="77777777" w:rsidR="008B7838" w:rsidRDefault="008B7838" w:rsidP="008B7838">
      <w:pPr>
        <w:pStyle w:val="Brdtext"/>
        <w:spacing w:line="240" w:lineRule="auto"/>
      </w:pPr>
      <w:r w:rsidRPr="004A25AE">
        <w:rPr>
          <w:b/>
          <w:bCs/>
        </w:rPr>
        <w:t>Period</w:t>
      </w:r>
      <w:r>
        <w:t xml:space="preserve">: </w:t>
      </w:r>
      <w:proofErr w:type="gramStart"/>
      <w:r>
        <w:t>2020-2022</w:t>
      </w:r>
      <w:proofErr w:type="gramEnd"/>
    </w:p>
    <w:p w14:paraId="0DA496BC" w14:textId="7E376FD4" w:rsidR="008B7838" w:rsidRDefault="008B7838" w:rsidP="008B7838">
      <w:pPr>
        <w:pStyle w:val="Brdtext"/>
        <w:spacing w:line="240" w:lineRule="auto"/>
        <w:rPr>
          <w:b/>
          <w:bCs/>
        </w:rPr>
      </w:pPr>
      <w:r w:rsidRPr="004A25AE">
        <w:rPr>
          <w:b/>
          <w:bCs/>
        </w:rPr>
        <w:t>Kort beskrivning:</w:t>
      </w:r>
    </w:p>
    <w:p w14:paraId="2FCA076F" w14:textId="20E3738B" w:rsidR="008B7838" w:rsidRDefault="008B7838" w:rsidP="008B7838">
      <w:pPr>
        <w:pStyle w:val="Brdtext"/>
        <w:spacing w:line="240" w:lineRule="auto"/>
      </w:pPr>
      <w:r w:rsidRPr="008B7838">
        <w:t>Omtänksam stad – nya sätt att mäta och förstå diskriminering</w:t>
      </w:r>
      <w:r>
        <w:t xml:space="preserve">, </w:t>
      </w:r>
      <w:hyperlink r:id="rId12" w:history="1">
        <w:r w:rsidRPr="00B57A92">
          <w:rPr>
            <w:rStyle w:val="Hyperlnk"/>
          </w:rPr>
          <w:t>https://innovation.helsingborg.se/initiativ/omtanksam-stad-nya-satt-att-mata-och-forsta-diskriminering/</w:t>
        </w:r>
      </w:hyperlink>
    </w:p>
    <w:p w14:paraId="56835B1B" w14:textId="77777777" w:rsidR="008B7838" w:rsidRDefault="008B7838" w:rsidP="008B7838">
      <w:pPr>
        <w:pStyle w:val="Brdtext"/>
        <w:spacing w:line="240" w:lineRule="auto"/>
      </w:pPr>
      <w:r>
        <w:t>Helsingborg ska vara en öppen och inkluderande stad. För att lyckas med det behöver vi bättre förstå hur vardagen och behoven ser ut för olika invånare och arbeta innovativt för att bidra till att lösa utmaningarna.</w:t>
      </w:r>
    </w:p>
    <w:p w14:paraId="3F47AE17" w14:textId="305ADF7E" w:rsidR="008B7838" w:rsidRDefault="008B7838" w:rsidP="008B7838">
      <w:pPr>
        <w:pStyle w:val="Brdtext"/>
        <w:spacing w:line="240" w:lineRule="auto"/>
      </w:pPr>
      <w:r>
        <w:t>Vi har därför genomfört en undersökning där människor i Helsingborg fått möjlighet att dela med sig av sina upplevelser och tankar om diskriminering och inkludering i Helsingborg.</w:t>
      </w:r>
    </w:p>
    <w:p w14:paraId="3BEE6C8A" w14:textId="77777777" w:rsidR="008B7838" w:rsidRDefault="008B7838" w:rsidP="008B7838">
      <w:pPr>
        <w:pStyle w:val="Brdtext"/>
        <w:spacing w:line="240" w:lineRule="auto"/>
      </w:pPr>
      <w:r>
        <w:t>Undersökningen har genomförts tillsammans med aktörer i civilsamhället.</w:t>
      </w:r>
    </w:p>
    <w:p w14:paraId="181B95E2" w14:textId="3F656830" w:rsidR="008B7838" w:rsidRDefault="008B7838" w:rsidP="008B7838">
      <w:pPr>
        <w:pStyle w:val="Brdtext"/>
        <w:spacing w:line="240" w:lineRule="auto"/>
      </w:pPr>
      <w:r>
        <w:t>Vi behöver bli bättre på att förstå glappet mellan visionen om den gemensamma staden och människors vardagliga upplevelser just nu. Genom att mäta upplevelser av diskriminering skulle vi kunna få:</w:t>
      </w:r>
    </w:p>
    <w:p w14:paraId="7551AD54" w14:textId="77777777" w:rsidR="008B7838" w:rsidRDefault="008B7838" w:rsidP="008B7838">
      <w:pPr>
        <w:pStyle w:val="Brdtext"/>
        <w:numPr>
          <w:ilvl w:val="0"/>
          <w:numId w:val="2"/>
        </w:numPr>
        <w:spacing w:line="240" w:lineRule="auto"/>
      </w:pPr>
      <w:r>
        <w:t>bättre underlag för verksamheterna att planera hur de kan bidra till lika möjligheter</w:t>
      </w:r>
    </w:p>
    <w:p w14:paraId="5973727D" w14:textId="77777777" w:rsidR="008B7838" w:rsidRDefault="008B7838" w:rsidP="008B7838">
      <w:pPr>
        <w:pStyle w:val="Brdtext"/>
        <w:numPr>
          <w:ilvl w:val="0"/>
          <w:numId w:val="2"/>
        </w:numPr>
        <w:spacing w:line="240" w:lineRule="auto"/>
      </w:pPr>
      <w:r>
        <w:t>underlag för att göra centrala stödinsatser</w:t>
      </w:r>
    </w:p>
    <w:p w14:paraId="3CFC12BB" w14:textId="77777777" w:rsidR="008B7838" w:rsidRDefault="008B7838" w:rsidP="008B7838">
      <w:pPr>
        <w:pStyle w:val="Brdtext"/>
        <w:numPr>
          <w:ilvl w:val="0"/>
          <w:numId w:val="2"/>
        </w:numPr>
        <w:spacing w:line="240" w:lineRule="auto"/>
      </w:pPr>
      <w:r>
        <w:t>underlag för dialog om hur vi kan utveckla arbetet mot diskriminering</w:t>
      </w:r>
    </w:p>
    <w:p w14:paraId="0DDE0EE3" w14:textId="2D676A4C" w:rsidR="008B7838" w:rsidRPr="008B7838" w:rsidRDefault="008B7838" w:rsidP="008B7838">
      <w:pPr>
        <w:pStyle w:val="Brdtext"/>
        <w:numPr>
          <w:ilvl w:val="0"/>
          <w:numId w:val="2"/>
        </w:numPr>
        <w:spacing w:line="240" w:lineRule="auto"/>
      </w:pPr>
      <w:r>
        <w:t>underlag för sociala innovationer för att förebygga och förhindra diskriminering</w:t>
      </w:r>
    </w:p>
    <w:p w14:paraId="24C05C7A" w14:textId="77777777" w:rsidR="004A25AE" w:rsidRPr="004A25AE" w:rsidRDefault="004A25AE" w:rsidP="004A25AE">
      <w:pPr>
        <w:pStyle w:val="Brdtext"/>
      </w:pPr>
    </w:p>
    <w:p w14:paraId="5C96C8A3" w14:textId="4074D17A" w:rsidR="008B7838" w:rsidRDefault="008B7838" w:rsidP="008B7838">
      <w:pPr>
        <w:pStyle w:val="Rubrik2"/>
      </w:pPr>
      <w:r w:rsidRPr="008B7838">
        <w:rPr>
          <w:bCs/>
        </w:rPr>
        <w:t>Miljörapportdata tillgängligare</w:t>
      </w:r>
    </w:p>
    <w:p w14:paraId="1F9C0E9A" w14:textId="77777777" w:rsidR="008B7838" w:rsidRPr="008B7838" w:rsidRDefault="008B7838" w:rsidP="008B7838">
      <w:pPr>
        <w:pStyle w:val="Brdtext"/>
      </w:pPr>
    </w:p>
    <w:p w14:paraId="40E8E750" w14:textId="733F5764" w:rsidR="008B7838" w:rsidRDefault="008B7838" w:rsidP="008B7838">
      <w:pPr>
        <w:pStyle w:val="Brdtext"/>
        <w:spacing w:line="240" w:lineRule="auto"/>
      </w:pPr>
      <w:r w:rsidRPr="004A25AE">
        <w:rPr>
          <w:b/>
          <w:bCs/>
        </w:rPr>
        <w:t>Kontaktpersoner</w:t>
      </w:r>
      <w:r>
        <w:t xml:space="preserve">: </w:t>
      </w:r>
      <w:r w:rsidRPr="008B7838">
        <w:t xml:space="preserve">Christina </w:t>
      </w:r>
      <w:proofErr w:type="spellStart"/>
      <w:r w:rsidRPr="008B7838">
        <w:t>Zoric</w:t>
      </w:r>
      <w:proofErr w:type="spellEnd"/>
      <w:r w:rsidRPr="008B7838">
        <w:t xml:space="preserve"> </w:t>
      </w:r>
      <w:proofErr w:type="spellStart"/>
      <w:r w:rsidRPr="008B7838">
        <w:t>PErsson</w:t>
      </w:r>
      <w:proofErr w:type="spellEnd"/>
    </w:p>
    <w:p w14:paraId="41FEB8D6" w14:textId="77777777" w:rsidR="008B7838" w:rsidRDefault="008B7838" w:rsidP="008B7838">
      <w:pPr>
        <w:pStyle w:val="Brdtext"/>
        <w:spacing w:line="240" w:lineRule="auto"/>
      </w:pPr>
      <w:r w:rsidRPr="004A25AE">
        <w:rPr>
          <w:b/>
          <w:bCs/>
        </w:rPr>
        <w:t>Avdelning</w:t>
      </w:r>
      <w:r>
        <w:t xml:space="preserve">: </w:t>
      </w:r>
      <w:proofErr w:type="spellStart"/>
      <w:r>
        <w:t>Stratsam</w:t>
      </w:r>
      <w:proofErr w:type="spellEnd"/>
      <w:r>
        <w:t xml:space="preserve"> </w:t>
      </w:r>
    </w:p>
    <w:p w14:paraId="6405BC3D" w14:textId="0E7C69C7" w:rsidR="008B7838" w:rsidRDefault="008B7838" w:rsidP="008B7838">
      <w:pPr>
        <w:pStyle w:val="Brdtext"/>
        <w:spacing w:line="240" w:lineRule="auto"/>
      </w:pPr>
      <w:r w:rsidRPr="004A25AE">
        <w:rPr>
          <w:b/>
          <w:bCs/>
        </w:rPr>
        <w:t>Medel beviljade:</w:t>
      </w:r>
      <w:r>
        <w:t xml:space="preserve"> 250tkr </w:t>
      </w:r>
    </w:p>
    <w:p w14:paraId="4B134979" w14:textId="70CBCF4F" w:rsidR="008B7838" w:rsidRDefault="008B7838" w:rsidP="008B7838">
      <w:pPr>
        <w:pStyle w:val="Brdtext"/>
        <w:spacing w:line="240" w:lineRule="auto"/>
      </w:pPr>
      <w:r w:rsidRPr="004A25AE">
        <w:rPr>
          <w:b/>
          <w:bCs/>
        </w:rPr>
        <w:t>Projektkod</w:t>
      </w:r>
      <w:r>
        <w:t xml:space="preserve">: </w:t>
      </w:r>
      <w:proofErr w:type="gramStart"/>
      <w:r>
        <w:t>11059</w:t>
      </w:r>
      <w:proofErr w:type="gramEnd"/>
    </w:p>
    <w:p w14:paraId="3DF69494" w14:textId="7E419E4C" w:rsidR="008B7838" w:rsidRDefault="008B7838" w:rsidP="008B7838">
      <w:pPr>
        <w:pStyle w:val="Brdtext"/>
        <w:spacing w:line="240" w:lineRule="auto"/>
      </w:pPr>
      <w:r w:rsidRPr="004A25AE">
        <w:rPr>
          <w:b/>
          <w:bCs/>
        </w:rPr>
        <w:lastRenderedPageBreak/>
        <w:t>Period</w:t>
      </w:r>
      <w:r>
        <w:t xml:space="preserve">: </w:t>
      </w:r>
      <w:proofErr w:type="gramStart"/>
      <w:r>
        <w:t>2020-2022</w:t>
      </w:r>
      <w:proofErr w:type="gramEnd"/>
    </w:p>
    <w:p w14:paraId="37AEC1A4" w14:textId="77777777" w:rsidR="008B7838" w:rsidRDefault="008B7838" w:rsidP="008B7838">
      <w:pPr>
        <w:pStyle w:val="Brdtext"/>
        <w:spacing w:line="240" w:lineRule="auto"/>
        <w:rPr>
          <w:b/>
          <w:bCs/>
        </w:rPr>
      </w:pPr>
      <w:r w:rsidRPr="004A25AE">
        <w:rPr>
          <w:b/>
          <w:bCs/>
        </w:rPr>
        <w:t>Kort beskrivning:</w:t>
      </w:r>
    </w:p>
    <w:p w14:paraId="4FC80D3F" w14:textId="6399C6AA" w:rsidR="008B7838" w:rsidRDefault="008B7838" w:rsidP="008B7838">
      <w:pPr>
        <w:pStyle w:val="Brdtext"/>
        <w:spacing w:line="240" w:lineRule="auto"/>
      </w:pPr>
      <w:r w:rsidRPr="008B7838">
        <w:t>Industriell symbios – ett företags avfall kan bli det andra företagets resurs</w:t>
      </w:r>
      <w:r>
        <w:t xml:space="preserve">, </w:t>
      </w:r>
      <w:r w:rsidRPr="008B7838">
        <w:t xml:space="preserve">https://innovation.helsingborg.se/initiativ/industriell-symbios-ett-foretags-avfall-kan-bli-det-andra-foretagets-resurs/ </w:t>
      </w:r>
    </w:p>
    <w:p w14:paraId="3F55ACC8" w14:textId="2381AB28" w:rsidR="008B7838" w:rsidRDefault="008B7838" w:rsidP="008B7838">
      <w:pPr>
        <w:pStyle w:val="Brdtext"/>
      </w:pPr>
      <w:r>
        <w:t xml:space="preserve">Genomgång av offentliga miljörapporter från ett 40-tal företag i Helsingborgstrakten ska analyseras för att se om </w:t>
      </w:r>
      <w:proofErr w:type="spellStart"/>
      <w:r>
        <w:t>win-win</w:t>
      </w:r>
      <w:proofErr w:type="spellEnd"/>
      <w:r>
        <w:t xml:space="preserve"> situation skulle kunna uppstå i Familjen Helsingborg. Det som initiativet syftar till är att identifiera om ett företags avfall kan bli ett annat företags råvara.</w:t>
      </w:r>
    </w:p>
    <w:p w14:paraId="06AAAF01" w14:textId="0474CD4B" w:rsidR="008B7838" w:rsidRPr="004A25AE" w:rsidRDefault="008B7838" w:rsidP="008B7838">
      <w:pPr>
        <w:pStyle w:val="Brdtext"/>
      </w:pPr>
      <w:r>
        <w:t>Informationen om företagens restavfall och spill ska sedan göras digitala och sökbara för andra företag. Om fördelarna med att öka den industriella symbiosen visar sig vara stor i regionen, borde det kunna förändra sättet som myndigheterna i hela EU kräver in miljörapporterna på. Det vill säga att ge företagen möjligheter att lämna informationen om restavfallet som öppen data.</w:t>
      </w:r>
    </w:p>
    <w:p w14:paraId="61ACE51C" w14:textId="6467C5CB" w:rsidR="008B7838" w:rsidRPr="008B7838" w:rsidRDefault="008B7838" w:rsidP="008B7838">
      <w:pPr>
        <w:pStyle w:val="Brdtext"/>
      </w:pPr>
      <w:proofErr w:type="spellStart"/>
      <w:r w:rsidRPr="008B7838">
        <w:rPr>
          <w:rFonts w:ascii="Arial" w:eastAsiaTheme="majorEastAsia" w:hAnsi="Arial" w:cs="Arial"/>
          <w:b/>
          <w:bCs/>
          <w:spacing w:val="5"/>
          <w:kern w:val="28"/>
          <w:sz w:val="21"/>
          <w:szCs w:val="21"/>
        </w:rPr>
        <w:t>Inhabithon</w:t>
      </w:r>
      <w:proofErr w:type="spellEnd"/>
    </w:p>
    <w:p w14:paraId="40DE549D" w14:textId="1866AA84" w:rsidR="008B7838" w:rsidRDefault="008B7838" w:rsidP="008B7838">
      <w:pPr>
        <w:pStyle w:val="Brdtext"/>
        <w:spacing w:line="240" w:lineRule="auto"/>
      </w:pPr>
      <w:r w:rsidRPr="004A25AE">
        <w:rPr>
          <w:b/>
          <w:bCs/>
        </w:rPr>
        <w:t>Kontaktpersoner</w:t>
      </w:r>
      <w:r>
        <w:t xml:space="preserve">: </w:t>
      </w:r>
      <w:r w:rsidRPr="008B7838">
        <w:t>Patrick Lindqvist</w:t>
      </w:r>
    </w:p>
    <w:p w14:paraId="2C60E507" w14:textId="08C0DC28" w:rsidR="008B7838" w:rsidRDefault="008B7838" w:rsidP="008B7838">
      <w:pPr>
        <w:pStyle w:val="Brdtext"/>
        <w:spacing w:line="240" w:lineRule="auto"/>
      </w:pPr>
      <w:r w:rsidRPr="004A25AE">
        <w:rPr>
          <w:b/>
          <w:bCs/>
        </w:rPr>
        <w:t>Avdelning</w:t>
      </w:r>
      <w:r>
        <w:t xml:space="preserve">: </w:t>
      </w:r>
      <w:r w:rsidRPr="008B7838">
        <w:t>Digitaliseringsavdelningen</w:t>
      </w:r>
    </w:p>
    <w:p w14:paraId="1C3EF6CA" w14:textId="3CFE167E" w:rsidR="008B7838" w:rsidRDefault="008B7838" w:rsidP="008B7838">
      <w:pPr>
        <w:pStyle w:val="Brdtext"/>
        <w:spacing w:line="240" w:lineRule="auto"/>
      </w:pPr>
      <w:r w:rsidRPr="004A25AE">
        <w:rPr>
          <w:b/>
          <w:bCs/>
        </w:rPr>
        <w:t>Medel beviljade:</w:t>
      </w:r>
      <w:r>
        <w:t xml:space="preserve"> 140tkr </w:t>
      </w:r>
    </w:p>
    <w:p w14:paraId="368E7488" w14:textId="0ED45197" w:rsidR="008B7838" w:rsidRDefault="008B7838" w:rsidP="008B7838">
      <w:pPr>
        <w:pStyle w:val="Brdtext"/>
        <w:spacing w:line="240" w:lineRule="auto"/>
      </w:pPr>
      <w:r w:rsidRPr="004A25AE">
        <w:rPr>
          <w:b/>
          <w:bCs/>
        </w:rPr>
        <w:t>Projektkod</w:t>
      </w:r>
      <w:r>
        <w:t xml:space="preserve">: </w:t>
      </w:r>
      <w:proofErr w:type="gramStart"/>
      <w:r>
        <w:t>11057</w:t>
      </w:r>
      <w:proofErr w:type="gramEnd"/>
    </w:p>
    <w:p w14:paraId="12195462" w14:textId="2F92503B" w:rsidR="008B7838" w:rsidRDefault="008B7838" w:rsidP="008B7838">
      <w:pPr>
        <w:pStyle w:val="Brdtext"/>
        <w:spacing w:line="240" w:lineRule="auto"/>
      </w:pPr>
      <w:r w:rsidRPr="004A25AE">
        <w:rPr>
          <w:b/>
          <w:bCs/>
        </w:rPr>
        <w:t>Period</w:t>
      </w:r>
      <w:r>
        <w:t>: 2020</w:t>
      </w:r>
    </w:p>
    <w:p w14:paraId="70C6F84F" w14:textId="77777777" w:rsidR="008B7838" w:rsidRDefault="008B7838" w:rsidP="008B7838">
      <w:pPr>
        <w:pStyle w:val="Brdtext"/>
        <w:spacing w:line="240" w:lineRule="auto"/>
        <w:rPr>
          <w:b/>
          <w:bCs/>
        </w:rPr>
      </w:pPr>
      <w:r w:rsidRPr="004A25AE">
        <w:rPr>
          <w:b/>
          <w:bCs/>
        </w:rPr>
        <w:t>Kort beskrivning:</w:t>
      </w:r>
    </w:p>
    <w:p w14:paraId="2A075790" w14:textId="44E2D6D3" w:rsidR="008B7838" w:rsidRDefault="008B7838" w:rsidP="008B7838">
      <w:pPr>
        <w:pStyle w:val="Brdtext"/>
      </w:pPr>
      <w:r w:rsidRPr="008B7838">
        <w:t xml:space="preserve">Invånare + </w:t>
      </w:r>
      <w:proofErr w:type="spellStart"/>
      <w:r w:rsidRPr="008B7838">
        <w:t>Hackathon</w:t>
      </w:r>
      <w:proofErr w:type="spellEnd"/>
      <w:r w:rsidRPr="008B7838">
        <w:t xml:space="preserve"> = </w:t>
      </w:r>
      <w:proofErr w:type="spellStart"/>
      <w:r w:rsidRPr="008B7838">
        <w:t>Inhabithon</w:t>
      </w:r>
      <w:proofErr w:type="spellEnd"/>
      <w:r w:rsidRPr="008B7838">
        <w:t xml:space="preserve"> </w:t>
      </w:r>
      <w:hyperlink r:id="rId13" w:history="1">
        <w:r w:rsidRPr="00B57A92">
          <w:rPr>
            <w:rStyle w:val="Hyperlnk"/>
          </w:rPr>
          <w:t>https://innovation.helsingborg.se/initiativ/invanare-hackathon-inhabithon/</w:t>
        </w:r>
      </w:hyperlink>
    </w:p>
    <w:p w14:paraId="32424CE4" w14:textId="034F036A" w:rsidR="00195967" w:rsidRDefault="00195967" w:rsidP="008B7838">
      <w:pPr>
        <w:pStyle w:val="Brdtext"/>
      </w:pPr>
      <w:r w:rsidRPr="00195967">
        <w:t>Vi anordnar en intensiv helg där nya lösningar för målgruppen jobbas fram av olika team av utvecklare som vi raggat upp från olika håll. Teamen arbetar utifrån 70+ Helsingborgares berättelser om livet och en idéverkstad som vi håller med åldersgruppen första dagen. Efter 48 timmars arbete koras en vinnande lösning av en kunnig jury och sedan får teamet chansen att utveckla prototypen till en verksamhetslösning i Helsingborg.</w:t>
      </w:r>
    </w:p>
    <w:p w14:paraId="39341CB4" w14:textId="3BFDE4F6" w:rsidR="00195967" w:rsidRPr="00195967" w:rsidRDefault="00195967" w:rsidP="00195967">
      <w:pPr>
        <w:pStyle w:val="Brdtext"/>
      </w:pPr>
      <w:r w:rsidRPr="00195967">
        <w:t xml:space="preserve">Som ett led i att testa nya arbetssätt gör vi nu ett </w:t>
      </w:r>
      <w:proofErr w:type="spellStart"/>
      <w:r w:rsidRPr="00195967">
        <w:t>Hackathon</w:t>
      </w:r>
      <w:proofErr w:type="spellEnd"/>
      <w:r w:rsidRPr="00195967">
        <w:t xml:space="preserve">, av den enkla anledningen att nya smarta lösningar för en bättre kommun och ett smartare samhälle är inget vi kommer på </w:t>
      </w:r>
      <w:proofErr w:type="gramStart"/>
      <w:r w:rsidRPr="00195967">
        <w:t>själva- detta</w:t>
      </w:r>
      <w:proofErr w:type="gramEnd"/>
      <w:r w:rsidRPr="00195967">
        <w:t xml:space="preserve"> måste vi arbeta tillsammans med andra för att åstadkomma. Intensiteten i </w:t>
      </w:r>
      <w:proofErr w:type="spellStart"/>
      <w:r w:rsidRPr="00195967">
        <w:t>hackathon</w:t>
      </w:r>
      <w:proofErr w:type="spellEnd"/>
      <w:r w:rsidRPr="00195967">
        <w:t>-helgen är tilltalande för oss i kommunen som generellt sett är vana att jobba i processer som kan bli ganska långdragna.</w:t>
      </w:r>
    </w:p>
    <w:p w14:paraId="1F1260B3" w14:textId="77777777" w:rsidR="00195967" w:rsidRDefault="00195967" w:rsidP="00195967">
      <w:pPr>
        <w:pStyle w:val="Brdtext"/>
        <w:rPr>
          <w:rFonts w:ascii="Arial" w:eastAsiaTheme="majorEastAsia" w:hAnsi="Arial" w:cs="Arial"/>
          <w:b/>
          <w:bCs/>
          <w:spacing w:val="5"/>
          <w:kern w:val="28"/>
          <w:sz w:val="21"/>
          <w:szCs w:val="21"/>
        </w:rPr>
      </w:pPr>
    </w:p>
    <w:p w14:paraId="528FAB08" w14:textId="77777777" w:rsidR="00195967" w:rsidRPr="00195967" w:rsidRDefault="00195967" w:rsidP="00195967">
      <w:pPr>
        <w:pStyle w:val="Brdtext"/>
        <w:rPr>
          <w:rFonts w:ascii="Arial" w:eastAsiaTheme="majorEastAsia" w:hAnsi="Arial" w:cs="Arial"/>
          <w:b/>
          <w:bCs/>
          <w:spacing w:val="5"/>
          <w:kern w:val="28"/>
          <w:sz w:val="21"/>
          <w:szCs w:val="21"/>
        </w:rPr>
      </w:pPr>
      <w:r w:rsidRPr="00195967">
        <w:rPr>
          <w:rFonts w:ascii="Arial" w:eastAsiaTheme="majorEastAsia" w:hAnsi="Arial" w:cs="Arial"/>
          <w:b/>
          <w:bCs/>
          <w:spacing w:val="5"/>
          <w:kern w:val="28"/>
          <w:sz w:val="21"/>
          <w:szCs w:val="21"/>
        </w:rPr>
        <w:t>MIT (3årigt projekt)</w:t>
      </w:r>
    </w:p>
    <w:p w14:paraId="2CD0E3AB" w14:textId="249E5706" w:rsidR="00195967" w:rsidRDefault="00195967" w:rsidP="00195967">
      <w:pPr>
        <w:pStyle w:val="Brdtext"/>
        <w:spacing w:line="240" w:lineRule="auto"/>
      </w:pPr>
      <w:r w:rsidRPr="004A25AE">
        <w:rPr>
          <w:b/>
          <w:bCs/>
        </w:rPr>
        <w:lastRenderedPageBreak/>
        <w:t>Kontaktpersoner</w:t>
      </w:r>
      <w:r>
        <w:t xml:space="preserve">: </w:t>
      </w:r>
      <w:r w:rsidRPr="00195967">
        <w:t xml:space="preserve">Jonna </w:t>
      </w:r>
      <w:proofErr w:type="spellStart"/>
      <w:r w:rsidRPr="00195967">
        <w:t>Myrebris</w:t>
      </w:r>
      <w:proofErr w:type="spellEnd"/>
    </w:p>
    <w:p w14:paraId="64BADADB" w14:textId="3F928079" w:rsidR="00195967" w:rsidRDefault="00195967" w:rsidP="00195967">
      <w:pPr>
        <w:pStyle w:val="Brdtext"/>
        <w:spacing w:line="240" w:lineRule="auto"/>
      </w:pPr>
      <w:r w:rsidRPr="004A25AE">
        <w:rPr>
          <w:b/>
          <w:bCs/>
        </w:rPr>
        <w:t>Avdelning</w:t>
      </w:r>
      <w:r>
        <w:t xml:space="preserve">: </w:t>
      </w:r>
      <w:r w:rsidRPr="00195967">
        <w:t>Förvaltningsledning</w:t>
      </w:r>
    </w:p>
    <w:p w14:paraId="6F6AE530" w14:textId="5D98CAA3" w:rsidR="00195967" w:rsidRDefault="00195967" w:rsidP="00195967">
      <w:pPr>
        <w:pStyle w:val="Brdtext"/>
        <w:spacing w:line="240" w:lineRule="auto"/>
      </w:pPr>
      <w:r w:rsidRPr="004A25AE">
        <w:rPr>
          <w:b/>
          <w:bCs/>
        </w:rPr>
        <w:t>Medel beviljade:</w:t>
      </w:r>
      <w:r>
        <w:t xml:space="preserve"> 1332tkr </w:t>
      </w:r>
    </w:p>
    <w:p w14:paraId="72E75646" w14:textId="749A6A4F" w:rsidR="00195967" w:rsidRDefault="00195967" w:rsidP="00195967">
      <w:pPr>
        <w:pStyle w:val="Brdtext"/>
        <w:spacing w:line="240" w:lineRule="auto"/>
      </w:pPr>
      <w:r w:rsidRPr="004A25AE">
        <w:rPr>
          <w:b/>
          <w:bCs/>
        </w:rPr>
        <w:t>Projektkod</w:t>
      </w:r>
      <w:r>
        <w:t xml:space="preserve">: </w:t>
      </w:r>
      <w:proofErr w:type="gramStart"/>
      <w:r>
        <w:t>11068</w:t>
      </w:r>
      <w:proofErr w:type="gramEnd"/>
    </w:p>
    <w:p w14:paraId="2FE5B4BD" w14:textId="6171B45C" w:rsidR="00195967" w:rsidRDefault="00195967" w:rsidP="00195967">
      <w:pPr>
        <w:pStyle w:val="Brdtext"/>
        <w:spacing w:line="240" w:lineRule="auto"/>
      </w:pPr>
      <w:r w:rsidRPr="004A25AE">
        <w:rPr>
          <w:b/>
          <w:bCs/>
        </w:rPr>
        <w:t>Period</w:t>
      </w:r>
      <w:r>
        <w:t xml:space="preserve">: </w:t>
      </w:r>
      <w:proofErr w:type="gramStart"/>
      <w:r>
        <w:t>2020-2022</w:t>
      </w:r>
      <w:proofErr w:type="gramEnd"/>
    </w:p>
    <w:p w14:paraId="1A539380" w14:textId="3C1732E6" w:rsidR="00195967" w:rsidRDefault="00195967" w:rsidP="00195967">
      <w:pPr>
        <w:pStyle w:val="Brdtext"/>
        <w:spacing w:line="240" w:lineRule="auto"/>
        <w:rPr>
          <w:b/>
          <w:bCs/>
        </w:rPr>
      </w:pPr>
      <w:r w:rsidRPr="004A25AE">
        <w:rPr>
          <w:b/>
          <w:bCs/>
        </w:rPr>
        <w:t>Kort beskrivning:</w:t>
      </w:r>
    </w:p>
    <w:p w14:paraId="3D7106BD" w14:textId="4B274643" w:rsidR="00195967" w:rsidRPr="00195967" w:rsidRDefault="00195967" w:rsidP="00195967">
      <w:pPr>
        <w:pStyle w:val="Rubrik1"/>
        <w:shd w:val="clear" w:color="auto" w:fill="FFFFFF"/>
        <w:rPr>
          <w:rFonts w:ascii="Cambria" w:eastAsiaTheme="minorHAnsi" w:hAnsi="Cambria" w:cstheme="minorBidi"/>
          <w:b w:val="0"/>
          <w:spacing w:val="0"/>
          <w:kern w:val="0"/>
          <w:sz w:val="20"/>
          <w:szCs w:val="20"/>
        </w:rPr>
      </w:pPr>
      <w:r w:rsidRPr="00195967">
        <w:rPr>
          <w:rFonts w:ascii="Cambria" w:eastAsiaTheme="minorHAnsi" w:hAnsi="Cambria" w:cstheme="minorBidi"/>
          <w:b w:val="0"/>
          <w:spacing w:val="0"/>
          <w:kern w:val="0"/>
          <w:sz w:val="20"/>
          <w:szCs w:val="20"/>
        </w:rPr>
        <w:t xml:space="preserve">Framtidens trygghet i fokus när Helsingborgs stad samarbetar med amerikanska MIT </w:t>
      </w:r>
      <w:proofErr w:type="spellStart"/>
      <w:r w:rsidRPr="00195967">
        <w:rPr>
          <w:rFonts w:ascii="Cambria" w:eastAsiaTheme="minorHAnsi" w:hAnsi="Cambria" w:cstheme="minorBidi"/>
          <w:b w:val="0"/>
          <w:spacing w:val="0"/>
          <w:kern w:val="0"/>
          <w:sz w:val="20"/>
          <w:szCs w:val="20"/>
        </w:rPr>
        <w:t>Senseable</w:t>
      </w:r>
      <w:proofErr w:type="spellEnd"/>
      <w:r w:rsidRPr="00195967">
        <w:rPr>
          <w:rFonts w:ascii="Cambria" w:eastAsiaTheme="minorHAnsi" w:hAnsi="Cambria" w:cstheme="minorBidi"/>
          <w:b w:val="0"/>
          <w:spacing w:val="0"/>
          <w:kern w:val="0"/>
          <w:sz w:val="20"/>
          <w:szCs w:val="20"/>
        </w:rPr>
        <w:t xml:space="preserve"> City Lab</w:t>
      </w:r>
      <w:r>
        <w:rPr>
          <w:rFonts w:ascii="Cambria" w:eastAsiaTheme="minorHAnsi" w:hAnsi="Cambria" w:cstheme="minorBidi"/>
          <w:b w:val="0"/>
          <w:spacing w:val="0"/>
          <w:kern w:val="0"/>
          <w:sz w:val="20"/>
          <w:szCs w:val="20"/>
        </w:rPr>
        <w:t xml:space="preserve">, </w:t>
      </w:r>
      <w:hyperlink r:id="rId14" w:history="1">
        <w:r w:rsidRPr="00B57A92">
          <w:rPr>
            <w:rStyle w:val="Hyperlnk"/>
            <w:rFonts w:ascii="Cambria" w:eastAsiaTheme="minorHAnsi" w:hAnsi="Cambria" w:cstheme="minorBidi"/>
            <w:b w:val="0"/>
            <w:spacing w:val="0"/>
            <w:kern w:val="0"/>
            <w:sz w:val="20"/>
            <w:szCs w:val="20"/>
          </w:rPr>
          <w:t>https://www.mynewsdesk.com/se/helsingborg/pressreleases/framtidens-trygghet-i-fokus-naer-helsingborgs-stad-samarbetar-med-amerikanska-mit-senseable-city-lab-3074536</w:t>
        </w:r>
      </w:hyperlink>
      <w:r>
        <w:rPr>
          <w:rFonts w:ascii="Cambria" w:eastAsiaTheme="minorHAnsi" w:hAnsi="Cambria" w:cstheme="minorBidi"/>
          <w:b w:val="0"/>
          <w:spacing w:val="0"/>
          <w:kern w:val="0"/>
          <w:sz w:val="20"/>
          <w:szCs w:val="20"/>
        </w:rPr>
        <w:t xml:space="preserve"> </w:t>
      </w:r>
    </w:p>
    <w:p w14:paraId="2F208BDF" w14:textId="3CBF5613" w:rsidR="00195967" w:rsidRDefault="00195967" w:rsidP="00195967">
      <w:pPr>
        <w:shd w:val="clear" w:color="auto" w:fill="FFFFFF"/>
        <w:rPr>
          <w:rFonts w:ascii="Lato" w:hAnsi="Lato"/>
          <w:color w:val="444444"/>
        </w:rPr>
      </w:pPr>
    </w:p>
    <w:p w14:paraId="0EA2C4C1" w14:textId="77777777" w:rsidR="00195967" w:rsidRPr="00195967" w:rsidRDefault="00195967" w:rsidP="00195967">
      <w:pPr>
        <w:pStyle w:val="Normalwebb"/>
        <w:shd w:val="clear" w:color="auto" w:fill="FFFFFF"/>
        <w:spacing w:before="0" w:beforeAutospacing="0" w:after="0" w:afterAutospacing="0"/>
        <w:rPr>
          <w:rFonts w:ascii="Cambria" w:eastAsiaTheme="minorHAnsi" w:hAnsi="Cambria" w:cstheme="minorBidi"/>
          <w:color w:val="000000" w:themeColor="text1"/>
          <w:sz w:val="20"/>
          <w:szCs w:val="20"/>
          <w:lang w:eastAsia="en-US"/>
        </w:rPr>
      </w:pPr>
      <w:r w:rsidRPr="00195967">
        <w:rPr>
          <w:rFonts w:ascii="Cambria" w:eastAsiaTheme="minorHAnsi" w:hAnsi="Cambria" w:cstheme="minorBidi"/>
          <w:color w:val="000000" w:themeColor="text1"/>
          <w:sz w:val="20"/>
          <w:szCs w:val="20"/>
          <w:lang w:eastAsia="en-US"/>
        </w:rPr>
        <w:t xml:space="preserve">Helsingborgs stad ska tillsammans med MIT </w:t>
      </w:r>
      <w:proofErr w:type="spellStart"/>
      <w:r w:rsidRPr="00195967">
        <w:rPr>
          <w:rFonts w:ascii="Cambria" w:eastAsiaTheme="minorHAnsi" w:hAnsi="Cambria" w:cstheme="minorBidi"/>
          <w:color w:val="000000" w:themeColor="text1"/>
          <w:sz w:val="20"/>
          <w:szCs w:val="20"/>
          <w:lang w:eastAsia="en-US"/>
        </w:rPr>
        <w:t>Senseable</w:t>
      </w:r>
      <w:proofErr w:type="spellEnd"/>
      <w:r w:rsidRPr="00195967">
        <w:rPr>
          <w:rFonts w:ascii="Cambria" w:eastAsiaTheme="minorHAnsi" w:hAnsi="Cambria" w:cstheme="minorBidi"/>
          <w:color w:val="000000" w:themeColor="text1"/>
          <w:sz w:val="20"/>
          <w:szCs w:val="20"/>
          <w:lang w:eastAsia="en-US"/>
        </w:rPr>
        <w:t xml:space="preserve"> City Lab, ett forskningslabb inom ett av världens mest framstående universitet – MIT (Massachusetts </w:t>
      </w:r>
      <w:proofErr w:type="spellStart"/>
      <w:r w:rsidRPr="00195967">
        <w:rPr>
          <w:rFonts w:ascii="Cambria" w:eastAsiaTheme="minorHAnsi" w:hAnsi="Cambria" w:cstheme="minorBidi"/>
          <w:color w:val="000000" w:themeColor="text1"/>
          <w:sz w:val="20"/>
          <w:szCs w:val="20"/>
          <w:lang w:eastAsia="en-US"/>
        </w:rPr>
        <w:t>Institute</w:t>
      </w:r>
      <w:proofErr w:type="spellEnd"/>
      <w:r w:rsidRPr="00195967">
        <w:rPr>
          <w:rFonts w:ascii="Cambria" w:eastAsiaTheme="minorHAnsi" w:hAnsi="Cambria" w:cstheme="minorBidi"/>
          <w:color w:val="000000" w:themeColor="text1"/>
          <w:sz w:val="20"/>
          <w:szCs w:val="20"/>
          <w:lang w:eastAsia="en-US"/>
        </w:rPr>
        <w:t xml:space="preserve"> </w:t>
      </w:r>
      <w:proofErr w:type="spellStart"/>
      <w:r w:rsidRPr="00195967">
        <w:rPr>
          <w:rFonts w:ascii="Cambria" w:eastAsiaTheme="minorHAnsi" w:hAnsi="Cambria" w:cstheme="minorBidi"/>
          <w:color w:val="000000" w:themeColor="text1"/>
          <w:sz w:val="20"/>
          <w:szCs w:val="20"/>
          <w:lang w:eastAsia="en-US"/>
        </w:rPr>
        <w:t>of</w:t>
      </w:r>
      <w:proofErr w:type="spellEnd"/>
      <w:r w:rsidRPr="00195967">
        <w:rPr>
          <w:rFonts w:ascii="Cambria" w:eastAsiaTheme="minorHAnsi" w:hAnsi="Cambria" w:cstheme="minorBidi"/>
          <w:color w:val="000000" w:themeColor="text1"/>
          <w:sz w:val="20"/>
          <w:szCs w:val="20"/>
          <w:lang w:eastAsia="en-US"/>
        </w:rPr>
        <w:t xml:space="preserve"> </w:t>
      </w:r>
      <w:proofErr w:type="spellStart"/>
      <w:r w:rsidRPr="00195967">
        <w:rPr>
          <w:rFonts w:ascii="Cambria" w:eastAsiaTheme="minorHAnsi" w:hAnsi="Cambria" w:cstheme="minorBidi"/>
          <w:color w:val="000000" w:themeColor="text1"/>
          <w:sz w:val="20"/>
          <w:szCs w:val="20"/>
          <w:lang w:eastAsia="en-US"/>
        </w:rPr>
        <w:t>Technology</w:t>
      </w:r>
      <w:proofErr w:type="spellEnd"/>
      <w:r w:rsidRPr="00195967">
        <w:rPr>
          <w:rFonts w:ascii="Cambria" w:eastAsiaTheme="minorHAnsi" w:hAnsi="Cambria" w:cstheme="minorBidi"/>
          <w:color w:val="000000" w:themeColor="text1"/>
          <w:sz w:val="20"/>
          <w:szCs w:val="20"/>
          <w:lang w:eastAsia="en-US"/>
        </w:rPr>
        <w:t>), utforska hur tryggheten kan öka för helsingborgarna. Med hjälp av rörelsemönster i sociala medier och öppna datakällor kopplat till säkerhet kommer forskningsprojektet utforska och testa olika trygghetslösningar i staden. Resultatet ska presenteras under den internationella stadsmässan H22 City Expo, sommaren 2022.</w:t>
      </w:r>
    </w:p>
    <w:p w14:paraId="190F3AFF" w14:textId="77777777" w:rsidR="00CD153C" w:rsidRDefault="00CD153C" w:rsidP="004A25AE">
      <w:pPr>
        <w:pStyle w:val="Brdtext"/>
      </w:pPr>
    </w:p>
    <w:p w14:paraId="2E518160" w14:textId="77777777" w:rsidR="00CD153C" w:rsidRDefault="00CD153C" w:rsidP="00195967">
      <w:pPr>
        <w:pStyle w:val="Brdtext"/>
        <w:spacing w:line="240" w:lineRule="auto"/>
        <w:rPr>
          <w:rFonts w:ascii="Arial" w:eastAsiaTheme="majorEastAsia" w:hAnsi="Arial" w:cs="Arial"/>
          <w:b/>
          <w:bCs/>
          <w:spacing w:val="5"/>
          <w:kern w:val="28"/>
          <w:sz w:val="21"/>
          <w:szCs w:val="21"/>
        </w:rPr>
      </w:pPr>
      <w:r w:rsidRPr="00CD153C">
        <w:rPr>
          <w:rFonts w:ascii="Arial" w:eastAsiaTheme="majorEastAsia" w:hAnsi="Arial" w:cs="Arial"/>
          <w:b/>
          <w:bCs/>
          <w:spacing w:val="5"/>
          <w:kern w:val="28"/>
          <w:sz w:val="21"/>
          <w:szCs w:val="21"/>
        </w:rPr>
        <w:t xml:space="preserve">Hojta </w:t>
      </w:r>
    </w:p>
    <w:p w14:paraId="62AACE28" w14:textId="4D9F0246" w:rsidR="00195967" w:rsidRDefault="00195967" w:rsidP="00195967">
      <w:pPr>
        <w:pStyle w:val="Brdtext"/>
        <w:spacing w:line="240" w:lineRule="auto"/>
      </w:pPr>
      <w:r w:rsidRPr="004A25AE">
        <w:rPr>
          <w:b/>
          <w:bCs/>
        </w:rPr>
        <w:t>Kontaktpersoner</w:t>
      </w:r>
      <w:r>
        <w:t xml:space="preserve">: </w:t>
      </w:r>
      <w:r w:rsidR="00CD153C" w:rsidRPr="00CD153C">
        <w:t>Tommy Boije</w:t>
      </w:r>
    </w:p>
    <w:p w14:paraId="4DB3B7BC" w14:textId="0CFF826D" w:rsidR="00195967" w:rsidRDefault="00195967" w:rsidP="00195967">
      <w:pPr>
        <w:pStyle w:val="Brdtext"/>
        <w:spacing w:line="240" w:lineRule="auto"/>
      </w:pPr>
      <w:r w:rsidRPr="004A25AE">
        <w:rPr>
          <w:b/>
          <w:bCs/>
        </w:rPr>
        <w:t>Avdelning</w:t>
      </w:r>
      <w:r>
        <w:t xml:space="preserve">: </w:t>
      </w:r>
      <w:r w:rsidR="00CD153C" w:rsidRPr="00CD153C">
        <w:t>Digitaliseringsavdelningen</w:t>
      </w:r>
    </w:p>
    <w:p w14:paraId="029C9406" w14:textId="2328847A" w:rsidR="00195967" w:rsidRDefault="00195967" w:rsidP="00195967">
      <w:pPr>
        <w:pStyle w:val="Brdtext"/>
        <w:spacing w:line="240" w:lineRule="auto"/>
      </w:pPr>
      <w:r w:rsidRPr="004A25AE">
        <w:rPr>
          <w:b/>
          <w:bCs/>
        </w:rPr>
        <w:t>Medel beviljade:</w:t>
      </w:r>
      <w:r>
        <w:t xml:space="preserve"> </w:t>
      </w:r>
      <w:r w:rsidR="00CD153C">
        <w:t>50</w:t>
      </w:r>
      <w:r>
        <w:t xml:space="preserve">tkr </w:t>
      </w:r>
    </w:p>
    <w:p w14:paraId="4BE74CCC" w14:textId="13A6A099" w:rsidR="00195967" w:rsidRDefault="00195967" w:rsidP="00195967">
      <w:pPr>
        <w:pStyle w:val="Brdtext"/>
        <w:spacing w:line="240" w:lineRule="auto"/>
      </w:pPr>
      <w:r w:rsidRPr="004A25AE">
        <w:rPr>
          <w:b/>
          <w:bCs/>
        </w:rPr>
        <w:t>Projektkod</w:t>
      </w:r>
      <w:r>
        <w:t xml:space="preserve">: </w:t>
      </w:r>
      <w:proofErr w:type="gramStart"/>
      <w:r>
        <w:t>1106</w:t>
      </w:r>
      <w:r w:rsidR="00CD153C">
        <w:t>6</w:t>
      </w:r>
      <w:proofErr w:type="gramEnd"/>
    </w:p>
    <w:p w14:paraId="037A04CF" w14:textId="18342689" w:rsidR="00195967" w:rsidRDefault="00195967" w:rsidP="00195967">
      <w:pPr>
        <w:pStyle w:val="Brdtext"/>
        <w:spacing w:line="240" w:lineRule="auto"/>
      </w:pPr>
      <w:r w:rsidRPr="004A25AE">
        <w:rPr>
          <w:b/>
          <w:bCs/>
        </w:rPr>
        <w:t>Period</w:t>
      </w:r>
      <w:r>
        <w:t xml:space="preserve">: </w:t>
      </w:r>
      <w:proofErr w:type="gramStart"/>
      <w:r>
        <w:t>2020-20</w:t>
      </w:r>
      <w:r w:rsidR="00CD153C">
        <w:t>21</w:t>
      </w:r>
      <w:proofErr w:type="gramEnd"/>
    </w:p>
    <w:p w14:paraId="7B172361" w14:textId="77777777" w:rsidR="00195967" w:rsidRDefault="00195967" w:rsidP="00195967">
      <w:pPr>
        <w:pStyle w:val="Brdtext"/>
        <w:spacing w:line="240" w:lineRule="auto"/>
        <w:rPr>
          <w:b/>
          <w:bCs/>
        </w:rPr>
      </w:pPr>
      <w:r w:rsidRPr="004A25AE">
        <w:rPr>
          <w:b/>
          <w:bCs/>
        </w:rPr>
        <w:t>Kort beskrivning:</w:t>
      </w:r>
    </w:p>
    <w:p w14:paraId="62FA0F69" w14:textId="73A9DEFD" w:rsidR="00195967" w:rsidRDefault="00CD153C" w:rsidP="00195967">
      <w:pPr>
        <w:shd w:val="clear" w:color="auto" w:fill="FFFFFF"/>
        <w:rPr>
          <w:rFonts w:ascii="Lato" w:hAnsi="Lato"/>
          <w:color w:val="444444"/>
        </w:rPr>
      </w:pPr>
      <w:r w:rsidRPr="005C062F">
        <w:rPr>
          <w:rFonts w:ascii="Cambria" w:hAnsi="Cambria"/>
          <w:sz w:val="20"/>
          <w:szCs w:val="20"/>
        </w:rPr>
        <w:t>Hojta – en</w:t>
      </w:r>
      <w:r w:rsidRPr="00CD153C">
        <w:rPr>
          <w:rFonts w:ascii="Lato" w:hAnsi="Lato"/>
          <w:color w:val="444444"/>
        </w:rPr>
        <w:t xml:space="preserve"> </w:t>
      </w:r>
      <w:proofErr w:type="spellStart"/>
      <w:r w:rsidRPr="00CD153C">
        <w:rPr>
          <w:rFonts w:ascii="Lato" w:hAnsi="Lato"/>
          <w:color w:val="444444"/>
        </w:rPr>
        <w:t>icebreaker</w:t>
      </w:r>
      <w:proofErr w:type="spellEnd"/>
      <w:r w:rsidRPr="00CD153C">
        <w:rPr>
          <w:rFonts w:ascii="Lato" w:hAnsi="Lato"/>
          <w:color w:val="444444"/>
        </w:rPr>
        <w:t xml:space="preserve"> för nya vänskaper</w:t>
      </w:r>
      <w:r>
        <w:rPr>
          <w:rFonts w:ascii="Lato" w:hAnsi="Lato"/>
          <w:color w:val="444444"/>
        </w:rPr>
        <w:t xml:space="preserve">, </w:t>
      </w:r>
      <w:hyperlink r:id="rId15" w:history="1">
        <w:r w:rsidRPr="00B57A92">
          <w:rPr>
            <w:rStyle w:val="Hyperlnk"/>
            <w:rFonts w:ascii="Lato" w:hAnsi="Lato"/>
          </w:rPr>
          <w:t>https://innovation.helsingborg.se/initiativ/hojta-en-icebreaker-for-nya-vanskaper/</w:t>
        </w:r>
      </w:hyperlink>
    </w:p>
    <w:p w14:paraId="3A639CDC" w14:textId="77777777" w:rsidR="00CD153C" w:rsidRDefault="00CD153C" w:rsidP="00195967">
      <w:pPr>
        <w:shd w:val="clear" w:color="auto" w:fill="FFFFFF"/>
        <w:rPr>
          <w:rFonts w:ascii="Lato" w:hAnsi="Lato"/>
          <w:color w:val="444444"/>
        </w:rPr>
      </w:pPr>
    </w:p>
    <w:p w14:paraId="48AC4B83" w14:textId="77777777" w:rsidR="00CD153C" w:rsidRPr="00CD153C" w:rsidRDefault="00CD153C" w:rsidP="00CD153C">
      <w:pPr>
        <w:pStyle w:val="Brdtext"/>
      </w:pPr>
      <w:r w:rsidRPr="00CD153C">
        <w:t>”</w:t>
      </w:r>
      <w:proofErr w:type="spellStart"/>
      <w:r w:rsidRPr="00CD153C">
        <w:t>Inhabithon</w:t>
      </w:r>
      <w:proofErr w:type="spellEnd"/>
      <w:r w:rsidRPr="00CD153C">
        <w:t xml:space="preserve"> – 70+” anordnades i </w:t>
      </w:r>
      <w:proofErr w:type="gramStart"/>
      <w:r w:rsidRPr="00CD153C">
        <w:t>Juni</w:t>
      </w:r>
      <w:proofErr w:type="gramEnd"/>
      <w:r w:rsidRPr="00CD153C">
        <w:t xml:space="preserve"> 2020 och det vinnande teamet presenterade en lösning som de kallar ”Hojta”. En </w:t>
      </w:r>
      <w:proofErr w:type="spellStart"/>
      <w:r w:rsidRPr="00CD153C">
        <w:t>app</w:t>
      </w:r>
      <w:proofErr w:type="spellEnd"/>
      <w:r w:rsidRPr="00CD153C">
        <w:t xml:space="preserve"> som knyter samman människor kring gemensamma intressen. Nu utvecklar vi </w:t>
      </w:r>
      <w:proofErr w:type="spellStart"/>
      <w:r w:rsidRPr="00CD153C">
        <w:t>appen</w:t>
      </w:r>
      <w:proofErr w:type="spellEnd"/>
      <w:r w:rsidRPr="00CD153C">
        <w:t xml:space="preserve"> som en prototyp tillsammans med teamet och målgruppen är människor i åldern 70+ som vi kommer att utveckla lösningen tillsammans med.</w:t>
      </w:r>
    </w:p>
    <w:p w14:paraId="64E21E9C" w14:textId="77777777" w:rsidR="00CD153C" w:rsidRPr="00CD153C" w:rsidRDefault="00CD153C" w:rsidP="00CD153C">
      <w:pPr>
        <w:pStyle w:val="Brdtext"/>
      </w:pPr>
      <w:proofErr w:type="spellStart"/>
      <w:r w:rsidRPr="00CD153C">
        <w:t>Appen</w:t>
      </w:r>
      <w:proofErr w:type="spellEnd"/>
      <w:r w:rsidRPr="00CD153C">
        <w:t xml:space="preserve"> Hojta är ett enkelt digitalt verktyg för att knyta samman människor med samma intressen. </w:t>
      </w:r>
      <w:proofErr w:type="spellStart"/>
      <w:r w:rsidRPr="00CD153C">
        <w:t>Appen</w:t>
      </w:r>
      <w:proofErr w:type="spellEnd"/>
      <w:r w:rsidRPr="00CD153C">
        <w:t xml:space="preserve"> ökar det sociala nätverkandet för 70+ och bidrar således till att minska isolering och ensamhet i målgruppen.</w:t>
      </w:r>
    </w:p>
    <w:p w14:paraId="452CBB89" w14:textId="77777777" w:rsidR="00CD153C" w:rsidRDefault="00CD153C" w:rsidP="00CD153C">
      <w:pPr>
        <w:pStyle w:val="Brdtext"/>
      </w:pPr>
      <w:r w:rsidRPr="00CD153C">
        <w:lastRenderedPageBreak/>
        <w:t xml:space="preserve">Fokus i </w:t>
      </w:r>
      <w:proofErr w:type="spellStart"/>
      <w:r w:rsidRPr="00CD153C">
        <w:t>appen</w:t>
      </w:r>
      <w:proofErr w:type="spellEnd"/>
      <w:r w:rsidRPr="00CD153C">
        <w:t xml:space="preserve"> ligger på intressen, inte på profilbilder likes eller antal följare. Anledningen till det är att nya relationer ska skapas snarare än att ha ännu ett ställe att umgås med sina befintliga vänner på. Det gemensamma intresset blir motorn i relationsskapandet och det fysiska möten är slutmålet. </w:t>
      </w:r>
    </w:p>
    <w:p w14:paraId="476AB03D" w14:textId="77777777" w:rsidR="00CD153C" w:rsidRDefault="00CD153C" w:rsidP="00CD153C">
      <w:pPr>
        <w:pStyle w:val="Brdtext"/>
      </w:pPr>
    </w:p>
    <w:p w14:paraId="09F75A7D" w14:textId="77777777" w:rsidR="00CD153C" w:rsidRDefault="00CD153C" w:rsidP="00CD153C">
      <w:pPr>
        <w:pStyle w:val="Brdtext"/>
        <w:spacing w:line="240" w:lineRule="auto"/>
        <w:rPr>
          <w:rFonts w:ascii="Arial" w:eastAsiaTheme="majorEastAsia" w:hAnsi="Arial" w:cs="Arial"/>
          <w:b/>
          <w:bCs/>
          <w:spacing w:val="5"/>
          <w:kern w:val="28"/>
          <w:sz w:val="21"/>
          <w:szCs w:val="21"/>
        </w:rPr>
      </w:pPr>
      <w:proofErr w:type="spellStart"/>
      <w:r w:rsidRPr="00CD153C">
        <w:rPr>
          <w:rFonts w:ascii="Arial" w:eastAsiaTheme="majorEastAsia" w:hAnsi="Arial" w:cs="Arial"/>
          <w:b/>
          <w:bCs/>
          <w:spacing w:val="5"/>
          <w:kern w:val="28"/>
          <w:sz w:val="21"/>
          <w:szCs w:val="21"/>
        </w:rPr>
        <w:t>IoT</w:t>
      </w:r>
      <w:proofErr w:type="spellEnd"/>
      <w:r w:rsidRPr="00CD153C">
        <w:rPr>
          <w:rFonts w:ascii="Arial" w:eastAsiaTheme="majorEastAsia" w:hAnsi="Arial" w:cs="Arial"/>
          <w:b/>
          <w:bCs/>
          <w:spacing w:val="5"/>
          <w:kern w:val="28"/>
          <w:sz w:val="21"/>
          <w:szCs w:val="21"/>
        </w:rPr>
        <w:t xml:space="preserve">-verkstad </w:t>
      </w:r>
    </w:p>
    <w:p w14:paraId="13BDD31C" w14:textId="7712786F" w:rsidR="00CD153C" w:rsidRDefault="00CD153C" w:rsidP="00CD153C">
      <w:pPr>
        <w:pStyle w:val="Brdtext"/>
        <w:spacing w:line="240" w:lineRule="auto"/>
      </w:pPr>
      <w:r w:rsidRPr="004A25AE">
        <w:rPr>
          <w:b/>
          <w:bCs/>
        </w:rPr>
        <w:t>Kontaktpersoner</w:t>
      </w:r>
      <w:r>
        <w:t xml:space="preserve">: </w:t>
      </w:r>
      <w:r w:rsidRPr="00CD153C">
        <w:t xml:space="preserve">Andreas </w:t>
      </w:r>
      <w:proofErr w:type="spellStart"/>
      <w:r w:rsidRPr="00CD153C">
        <w:t>Postl</w:t>
      </w:r>
      <w:proofErr w:type="spellEnd"/>
    </w:p>
    <w:p w14:paraId="7458A632" w14:textId="77777777" w:rsidR="00CD153C" w:rsidRDefault="00CD153C" w:rsidP="00CD153C">
      <w:pPr>
        <w:pStyle w:val="Brdtext"/>
        <w:spacing w:line="240" w:lineRule="auto"/>
      </w:pPr>
      <w:r w:rsidRPr="004A25AE">
        <w:rPr>
          <w:b/>
          <w:bCs/>
        </w:rPr>
        <w:t>Avdelning</w:t>
      </w:r>
      <w:r>
        <w:t xml:space="preserve">: </w:t>
      </w:r>
      <w:r w:rsidRPr="00CD153C">
        <w:t>Digitaliseringsavdelningen</w:t>
      </w:r>
    </w:p>
    <w:p w14:paraId="07ECC1E1" w14:textId="2FE9A22F" w:rsidR="00CD153C" w:rsidRDefault="00CD153C" w:rsidP="00CD153C">
      <w:pPr>
        <w:pStyle w:val="Brdtext"/>
        <w:spacing w:line="240" w:lineRule="auto"/>
      </w:pPr>
      <w:r w:rsidRPr="004A25AE">
        <w:rPr>
          <w:b/>
          <w:bCs/>
        </w:rPr>
        <w:t>Medel beviljade:</w:t>
      </w:r>
      <w:r>
        <w:t xml:space="preserve"> 120tkr </w:t>
      </w:r>
    </w:p>
    <w:p w14:paraId="20D69601" w14:textId="5EDBA236" w:rsidR="00CD153C" w:rsidRDefault="00CD153C" w:rsidP="00CD153C">
      <w:pPr>
        <w:pStyle w:val="Brdtext"/>
        <w:spacing w:line="240" w:lineRule="auto"/>
      </w:pPr>
      <w:r w:rsidRPr="004A25AE">
        <w:rPr>
          <w:b/>
          <w:bCs/>
        </w:rPr>
        <w:t>Projektkod</w:t>
      </w:r>
      <w:r>
        <w:t xml:space="preserve">: </w:t>
      </w:r>
      <w:proofErr w:type="gramStart"/>
      <w:r>
        <w:t>11067</w:t>
      </w:r>
      <w:proofErr w:type="gramEnd"/>
    </w:p>
    <w:p w14:paraId="63455FDB" w14:textId="10187050" w:rsidR="00CD153C" w:rsidRDefault="00CD153C" w:rsidP="00CD153C">
      <w:pPr>
        <w:pStyle w:val="Brdtext"/>
        <w:spacing w:line="240" w:lineRule="auto"/>
      </w:pPr>
      <w:r w:rsidRPr="004A25AE">
        <w:rPr>
          <w:b/>
          <w:bCs/>
        </w:rPr>
        <w:t>Period</w:t>
      </w:r>
      <w:r>
        <w:t xml:space="preserve">: </w:t>
      </w:r>
      <w:proofErr w:type="gramStart"/>
      <w:r>
        <w:t>2020-2022</w:t>
      </w:r>
      <w:proofErr w:type="gramEnd"/>
    </w:p>
    <w:p w14:paraId="777B36F0" w14:textId="77777777" w:rsidR="00CD153C" w:rsidRDefault="00CD153C" w:rsidP="00CD153C">
      <w:pPr>
        <w:pStyle w:val="Brdtext"/>
        <w:spacing w:line="240" w:lineRule="auto"/>
        <w:rPr>
          <w:b/>
          <w:bCs/>
        </w:rPr>
      </w:pPr>
      <w:r w:rsidRPr="004A25AE">
        <w:rPr>
          <w:b/>
          <w:bCs/>
        </w:rPr>
        <w:t>Kort beskrivning:</w:t>
      </w:r>
    </w:p>
    <w:p w14:paraId="4E42707F" w14:textId="0DCFA817" w:rsidR="00CD153C" w:rsidRDefault="00CD153C" w:rsidP="00CD153C">
      <w:pPr>
        <w:shd w:val="clear" w:color="auto" w:fill="FFFFFF"/>
        <w:rPr>
          <w:rFonts w:ascii="Lato" w:hAnsi="Lato"/>
          <w:color w:val="444444"/>
        </w:rPr>
      </w:pPr>
      <w:proofErr w:type="spellStart"/>
      <w:r w:rsidRPr="00CD153C">
        <w:rPr>
          <w:rFonts w:ascii="Lato" w:hAnsi="Lato"/>
          <w:color w:val="444444"/>
        </w:rPr>
        <w:t>IoT</w:t>
      </w:r>
      <w:proofErr w:type="spellEnd"/>
      <w:r w:rsidRPr="00CD153C">
        <w:rPr>
          <w:rFonts w:ascii="Lato" w:hAnsi="Lato"/>
          <w:color w:val="444444"/>
        </w:rPr>
        <w:t>-verkstad – ett steg mot en mer datadriven stad</w:t>
      </w:r>
      <w:r>
        <w:rPr>
          <w:rFonts w:ascii="Lato" w:hAnsi="Lato"/>
          <w:color w:val="444444"/>
        </w:rPr>
        <w:t xml:space="preserve">, </w:t>
      </w:r>
      <w:hyperlink r:id="rId16" w:history="1">
        <w:r w:rsidRPr="00B57A92">
          <w:rPr>
            <w:rStyle w:val="Hyperlnk"/>
            <w:rFonts w:ascii="Lato" w:hAnsi="Lato"/>
          </w:rPr>
          <w:t>https://innovation.helsingborg.se/initiativ/iot-verkstad-ett-steg-mot-en-mer-datadriven-stad/</w:t>
        </w:r>
      </w:hyperlink>
    </w:p>
    <w:p w14:paraId="4105996C" w14:textId="77777777" w:rsidR="00CD153C" w:rsidRDefault="00CD153C" w:rsidP="00CD153C">
      <w:pPr>
        <w:shd w:val="clear" w:color="auto" w:fill="FFFFFF"/>
        <w:rPr>
          <w:rFonts w:ascii="Lato" w:hAnsi="Lato"/>
          <w:color w:val="444444"/>
        </w:rPr>
      </w:pPr>
    </w:p>
    <w:p w14:paraId="5500489B" w14:textId="7AEFC4E8" w:rsidR="00CD153C" w:rsidRDefault="00CD153C" w:rsidP="00CD153C">
      <w:pPr>
        <w:pStyle w:val="Brdtext"/>
      </w:pPr>
      <w:r>
        <w:t xml:space="preserve">Vi är duktiga på </w:t>
      </w:r>
      <w:proofErr w:type="spellStart"/>
      <w:r>
        <w:t>IoT</w:t>
      </w:r>
      <w:proofErr w:type="spellEnd"/>
      <w:r>
        <w:t xml:space="preserve"> men vi kan bli bättre, med en mötesplats och ett labb kan vi hjälpas åt att driva utvecklingen framåt, snabbt lära vad som fungerar och vad som inte fungerar och lära av varandra. Utvecklingen och kompetensen hos de inblandade i </w:t>
      </w:r>
      <w:proofErr w:type="spellStart"/>
      <w:r>
        <w:t>IoT</w:t>
      </w:r>
      <w:proofErr w:type="spellEnd"/>
      <w:r>
        <w:t xml:space="preserve">-verkstaden kommer att höjas och det bästa är att alla får vara med. </w:t>
      </w:r>
      <w:proofErr w:type="spellStart"/>
      <w:r>
        <w:t>IoT</w:t>
      </w:r>
      <w:proofErr w:type="spellEnd"/>
      <w:r>
        <w:t>-verkstaden ska utbilda stadens förvaltningar men och möjliggöra till fler samarbeten mellan förvaltningar och näringsliv. Vi tror att när vi arbetar tillsammans så når vi mer och fler nyttor än om vi arbetar individuellt.</w:t>
      </w:r>
    </w:p>
    <w:p w14:paraId="5C278B08" w14:textId="1D840A2E" w:rsidR="00CD153C" w:rsidRDefault="00CD153C" w:rsidP="00CD153C">
      <w:pPr>
        <w:pStyle w:val="Brdtext"/>
      </w:pPr>
      <w:proofErr w:type="spellStart"/>
      <w:r>
        <w:t>IoT</w:t>
      </w:r>
      <w:proofErr w:type="spellEnd"/>
      <w:r>
        <w:t>-verkstaden ska samla insikter och utveckla nya värdeskapande tjänster, i staden, för medborgare!</w:t>
      </w:r>
    </w:p>
    <w:p w14:paraId="6D8743DA" w14:textId="7942E46C" w:rsidR="00CF7398" w:rsidRDefault="00CF7398" w:rsidP="00CD153C">
      <w:pPr>
        <w:pStyle w:val="Brdtext"/>
      </w:pPr>
    </w:p>
    <w:p w14:paraId="17138DAB" w14:textId="77777777" w:rsidR="001C33F3" w:rsidRDefault="001C33F3" w:rsidP="001C33F3">
      <w:pPr>
        <w:pStyle w:val="Brdtext"/>
        <w:spacing w:line="240" w:lineRule="auto"/>
        <w:rPr>
          <w:rFonts w:ascii="Arial" w:eastAsiaTheme="majorEastAsia" w:hAnsi="Arial" w:cs="Arial"/>
          <w:b/>
          <w:bCs/>
          <w:spacing w:val="5"/>
          <w:kern w:val="28"/>
          <w:sz w:val="21"/>
          <w:szCs w:val="21"/>
        </w:rPr>
      </w:pPr>
      <w:r w:rsidRPr="001C33F3">
        <w:rPr>
          <w:rFonts w:ascii="Arial" w:eastAsiaTheme="majorEastAsia" w:hAnsi="Arial" w:cs="Arial"/>
          <w:b/>
          <w:bCs/>
          <w:spacing w:val="5"/>
          <w:kern w:val="28"/>
          <w:sz w:val="21"/>
          <w:szCs w:val="21"/>
        </w:rPr>
        <w:t xml:space="preserve">Barninvolvering ÖR </w:t>
      </w:r>
    </w:p>
    <w:p w14:paraId="48A3395A" w14:textId="6A2065E1" w:rsidR="001C33F3" w:rsidRDefault="001C33F3" w:rsidP="001C33F3">
      <w:pPr>
        <w:pStyle w:val="Brdtext"/>
        <w:spacing w:line="240" w:lineRule="auto"/>
      </w:pPr>
      <w:r w:rsidRPr="004A25AE">
        <w:rPr>
          <w:b/>
          <w:bCs/>
        </w:rPr>
        <w:t>Kontaktpersoner</w:t>
      </w:r>
      <w:r>
        <w:t xml:space="preserve">: </w:t>
      </w:r>
      <w:r w:rsidRPr="001C33F3">
        <w:t>Mattias Rundberg</w:t>
      </w:r>
    </w:p>
    <w:p w14:paraId="38DC0ED5" w14:textId="624DAF4E" w:rsidR="001C33F3" w:rsidRDefault="001C33F3" w:rsidP="001C33F3">
      <w:pPr>
        <w:pStyle w:val="Brdtext"/>
        <w:spacing w:line="240" w:lineRule="auto"/>
      </w:pPr>
      <w:r w:rsidRPr="004A25AE">
        <w:rPr>
          <w:b/>
          <w:bCs/>
        </w:rPr>
        <w:t>Avdelning</w:t>
      </w:r>
      <w:r>
        <w:t xml:space="preserve">: </w:t>
      </w:r>
      <w:proofErr w:type="spellStart"/>
      <w:r w:rsidRPr="001C33F3">
        <w:t>Stratsam</w:t>
      </w:r>
      <w:proofErr w:type="spellEnd"/>
    </w:p>
    <w:p w14:paraId="6D31D2C0" w14:textId="36820148" w:rsidR="001C33F3" w:rsidRDefault="001C33F3" w:rsidP="001C33F3">
      <w:pPr>
        <w:pStyle w:val="Brdtext"/>
        <w:spacing w:line="240" w:lineRule="auto"/>
      </w:pPr>
      <w:r w:rsidRPr="004A25AE">
        <w:rPr>
          <w:b/>
          <w:bCs/>
        </w:rPr>
        <w:t>Medel beviljade:</w:t>
      </w:r>
      <w:r>
        <w:t xml:space="preserve"> 100tkr </w:t>
      </w:r>
    </w:p>
    <w:p w14:paraId="2B6EF3A2" w14:textId="5713A87D" w:rsidR="001C33F3" w:rsidRDefault="001C33F3" w:rsidP="001C33F3">
      <w:pPr>
        <w:pStyle w:val="Brdtext"/>
        <w:spacing w:line="240" w:lineRule="auto"/>
      </w:pPr>
      <w:r w:rsidRPr="004A25AE">
        <w:rPr>
          <w:b/>
          <w:bCs/>
        </w:rPr>
        <w:t>Projektkod</w:t>
      </w:r>
      <w:r>
        <w:t xml:space="preserve">: </w:t>
      </w:r>
      <w:proofErr w:type="gramStart"/>
      <w:r>
        <w:t>11071</w:t>
      </w:r>
      <w:proofErr w:type="gramEnd"/>
    </w:p>
    <w:p w14:paraId="5A854645" w14:textId="751C3B49" w:rsidR="001C33F3" w:rsidRDefault="001C33F3" w:rsidP="001C33F3">
      <w:pPr>
        <w:pStyle w:val="Brdtext"/>
        <w:spacing w:line="240" w:lineRule="auto"/>
      </w:pPr>
      <w:r w:rsidRPr="004A25AE">
        <w:rPr>
          <w:b/>
          <w:bCs/>
        </w:rPr>
        <w:t>Period</w:t>
      </w:r>
      <w:r>
        <w:t xml:space="preserve">: </w:t>
      </w:r>
      <w:proofErr w:type="gramStart"/>
      <w:r>
        <w:t>2021-2021</w:t>
      </w:r>
      <w:proofErr w:type="gramEnd"/>
    </w:p>
    <w:p w14:paraId="45E5BCA7" w14:textId="77777777" w:rsidR="001C33F3" w:rsidRDefault="001C33F3" w:rsidP="001C33F3">
      <w:pPr>
        <w:pStyle w:val="Brdtext"/>
        <w:spacing w:line="240" w:lineRule="auto"/>
        <w:rPr>
          <w:b/>
          <w:bCs/>
        </w:rPr>
      </w:pPr>
      <w:r w:rsidRPr="004A25AE">
        <w:rPr>
          <w:b/>
          <w:bCs/>
        </w:rPr>
        <w:t>Kort beskrivning:</w:t>
      </w:r>
    </w:p>
    <w:p w14:paraId="1983289D" w14:textId="7AA3A90F" w:rsidR="001C33F3" w:rsidRDefault="001C33F3" w:rsidP="001C33F3">
      <w:pPr>
        <w:shd w:val="clear" w:color="auto" w:fill="FFFFFF"/>
        <w:rPr>
          <w:rFonts w:ascii="Lato" w:hAnsi="Lato"/>
          <w:color w:val="444444"/>
        </w:rPr>
      </w:pPr>
      <w:r w:rsidRPr="001C33F3">
        <w:rPr>
          <w:rFonts w:ascii="Lato" w:hAnsi="Lato"/>
          <w:color w:val="444444"/>
        </w:rPr>
        <w:lastRenderedPageBreak/>
        <w:t xml:space="preserve">Hur tänker sjundeklassare kring bra respektive dåliga platser? </w:t>
      </w:r>
      <w:hyperlink r:id="rId17" w:history="1">
        <w:r w:rsidRPr="00B57A92">
          <w:rPr>
            <w:rStyle w:val="Hyperlnk"/>
            <w:rFonts w:ascii="Lato" w:hAnsi="Lato"/>
          </w:rPr>
          <w:t>https://innovation.helsingborg.se/initiativ/hur-tanker-sjundeklassare-kring-bra-respektive-daliga-platser/</w:t>
        </w:r>
      </w:hyperlink>
      <w:r>
        <w:rPr>
          <w:rFonts w:ascii="Lato" w:hAnsi="Lato"/>
          <w:color w:val="444444"/>
        </w:rPr>
        <w:t xml:space="preserve"> </w:t>
      </w:r>
    </w:p>
    <w:p w14:paraId="57B9CF9F" w14:textId="77777777" w:rsidR="001C33F3" w:rsidRDefault="001C33F3" w:rsidP="001C33F3">
      <w:pPr>
        <w:shd w:val="clear" w:color="auto" w:fill="FFFFFF"/>
        <w:rPr>
          <w:rFonts w:ascii="Lato" w:hAnsi="Lato"/>
          <w:color w:val="444444"/>
        </w:rPr>
      </w:pPr>
    </w:p>
    <w:p w14:paraId="5BD6A477" w14:textId="3F82DD60" w:rsidR="001C33F3" w:rsidRDefault="001C33F3" w:rsidP="001C33F3">
      <w:pPr>
        <w:pStyle w:val="Brdtext"/>
      </w:pPr>
      <w:r>
        <w:t xml:space="preserve">Genom tidigt dialogarbete med skolelever i sjunde klass på Gustavslundsskolan vill vi dels fånga upp om det finns platser inom detaljplaneområdet som används och på vilket sätt, </w:t>
      </w:r>
      <w:proofErr w:type="gramStart"/>
      <w:r>
        <w:t>samt</w:t>
      </w:r>
      <w:proofErr w:type="gramEnd"/>
      <w:r>
        <w:t xml:space="preserve"> få ökad kunskap kring vad barn värderar i sin närmiljö. Genom att kartlägga vilka platser som värderas högt respektive lågt hoppas vi kunna dra lärdom av elevernas tankar om olika platser och funktioner, och vad som krävs för att en stadsdel ska bli så barnvänlig som möjligt.</w:t>
      </w:r>
    </w:p>
    <w:p w14:paraId="6D810F17" w14:textId="2A69FFB0" w:rsidR="001C33F3" w:rsidRDefault="001C33F3" w:rsidP="001C33F3">
      <w:pPr>
        <w:pStyle w:val="Brdtext"/>
      </w:pPr>
      <w:proofErr w:type="gramStart"/>
      <w:r>
        <w:t>Effektmål :</w:t>
      </w:r>
      <w:proofErr w:type="gramEnd"/>
      <w:r>
        <w:t xml:space="preserve"> Värdefull input kring de föreslagna offentliga rummen i planområdet samt den föreslagna kopplingen mellan Gustavslund och Östra Ramlösa</w:t>
      </w:r>
    </w:p>
    <w:p w14:paraId="295A38E9" w14:textId="77777777" w:rsidR="0069726A" w:rsidRDefault="0069726A" w:rsidP="0069726A">
      <w:pPr>
        <w:pStyle w:val="Brdtext"/>
        <w:spacing w:line="240" w:lineRule="auto"/>
        <w:rPr>
          <w:rFonts w:ascii="Arial" w:eastAsiaTheme="majorEastAsia" w:hAnsi="Arial" w:cs="Arial"/>
          <w:b/>
          <w:bCs/>
          <w:spacing w:val="5"/>
          <w:kern w:val="28"/>
          <w:sz w:val="21"/>
          <w:szCs w:val="21"/>
        </w:rPr>
      </w:pPr>
    </w:p>
    <w:p w14:paraId="79E8411B" w14:textId="77777777" w:rsidR="0069726A" w:rsidRDefault="0069726A" w:rsidP="0069726A">
      <w:pPr>
        <w:pStyle w:val="Brdtext"/>
        <w:spacing w:line="240" w:lineRule="auto"/>
        <w:rPr>
          <w:rFonts w:ascii="Arial" w:eastAsiaTheme="majorEastAsia" w:hAnsi="Arial" w:cs="Arial"/>
          <w:b/>
          <w:bCs/>
          <w:spacing w:val="5"/>
          <w:kern w:val="28"/>
          <w:sz w:val="21"/>
          <w:szCs w:val="21"/>
        </w:rPr>
      </w:pPr>
      <w:r w:rsidRPr="0069726A">
        <w:rPr>
          <w:rFonts w:ascii="Arial" w:eastAsiaTheme="majorEastAsia" w:hAnsi="Arial" w:cs="Arial"/>
          <w:b/>
          <w:bCs/>
          <w:spacing w:val="5"/>
          <w:kern w:val="28"/>
          <w:sz w:val="21"/>
          <w:szCs w:val="21"/>
        </w:rPr>
        <w:t xml:space="preserve">Grunden för en datadriven stad </w:t>
      </w:r>
    </w:p>
    <w:p w14:paraId="40457FE9" w14:textId="00DAE92B" w:rsidR="0069726A" w:rsidRDefault="0069726A" w:rsidP="0069726A">
      <w:pPr>
        <w:pStyle w:val="Brdtext"/>
        <w:spacing w:line="240" w:lineRule="auto"/>
      </w:pPr>
      <w:r w:rsidRPr="004A25AE">
        <w:rPr>
          <w:b/>
          <w:bCs/>
        </w:rPr>
        <w:t>Kontaktpersoner</w:t>
      </w:r>
      <w:r>
        <w:t xml:space="preserve">: </w:t>
      </w:r>
      <w:r w:rsidRPr="0069726A">
        <w:t>Magnus Lindhe</w:t>
      </w:r>
    </w:p>
    <w:p w14:paraId="4548E47D" w14:textId="1AD8A516" w:rsidR="0069726A" w:rsidRDefault="0069726A" w:rsidP="0069726A">
      <w:pPr>
        <w:pStyle w:val="Brdtext"/>
        <w:spacing w:line="240" w:lineRule="auto"/>
      </w:pPr>
      <w:r w:rsidRPr="004A25AE">
        <w:rPr>
          <w:b/>
          <w:bCs/>
        </w:rPr>
        <w:t>Avdelning</w:t>
      </w:r>
      <w:r>
        <w:t xml:space="preserve">: </w:t>
      </w:r>
      <w:r w:rsidRPr="0069726A">
        <w:t>Digitaliseringsavdelningen</w:t>
      </w:r>
    </w:p>
    <w:p w14:paraId="187256E5" w14:textId="04420A3F" w:rsidR="0069726A" w:rsidRDefault="0069726A" w:rsidP="0069726A">
      <w:pPr>
        <w:pStyle w:val="Brdtext"/>
        <w:spacing w:line="240" w:lineRule="auto"/>
      </w:pPr>
      <w:r w:rsidRPr="004A25AE">
        <w:rPr>
          <w:b/>
          <w:bCs/>
        </w:rPr>
        <w:t>Medel beviljade:</w:t>
      </w:r>
      <w:r>
        <w:t xml:space="preserve"> 1100tkr </w:t>
      </w:r>
    </w:p>
    <w:p w14:paraId="757C4D9B" w14:textId="4C493D7B" w:rsidR="0069726A" w:rsidRDefault="0069726A" w:rsidP="0069726A">
      <w:pPr>
        <w:pStyle w:val="Brdtext"/>
        <w:spacing w:line="240" w:lineRule="auto"/>
      </w:pPr>
      <w:r w:rsidRPr="004A25AE">
        <w:rPr>
          <w:b/>
          <w:bCs/>
        </w:rPr>
        <w:t>Projektkod</w:t>
      </w:r>
      <w:r>
        <w:t xml:space="preserve">: </w:t>
      </w:r>
      <w:proofErr w:type="gramStart"/>
      <w:r>
        <w:t>11072</w:t>
      </w:r>
      <w:proofErr w:type="gramEnd"/>
    </w:p>
    <w:p w14:paraId="3CBA18E9" w14:textId="150E2F7A" w:rsidR="0069726A" w:rsidRDefault="0069726A" w:rsidP="0069726A">
      <w:pPr>
        <w:pStyle w:val="Brdtext"/>
        <w:spacing w:line="240" w:lineRule="auto"/>
      </w:pPr>
      <w:r w:rsidRPr="004A25AE">
        <w:rPr>
          <w:b/>
          <w:bCs/>
        </w:rPr>
        <w:t>Period</w:t>
      </w:r>
      <w:r>
        <w:t xml:space="preserve">: </w:t>
      </w:r>
      <w:proofErr w:type="gramStart"/>
      <w:r>
        <w:t>2021-2022</w:t>
      </w:r>
      <w:proofErr w:type="gramEnd"/>
    </w:p>
    <w:p w14:paraId="20A3AB64" w14:textId="757A2F35" w:rsidR="0069726A" w:rsidRDefault="0069726A" w:rsidP="0069726A">
      <w:pPr>
        <w:pStyle w:val="Brdtext"/>
        <w:spacing w:line="240" w:lineRule="auto"/>
        <w:rPr>
          <w:b/>
          <w:bCs/>
        </w:rPr>
      </w:pPr>
      <w:r w:rsidRPr="004A25AE">
        <w:rPr>
          <w:b/>
          <w:bCs/>
        </w:rPr>
        <w:t>Kort beskrivning:</w:t>
      </w:r>
    </w:p>
    <w:p w14:paraId="0E26DE8C" w14:textId="6348A8A2" w:rsidR="0069726A" w:rsidRDefault="0069726A" w:rsidP="0069726A">
      <w:pPr>
        <w:shd w:val="clear" w:color="auto" w:fill="FFFFFF"/>
        <w:rPr>
          <w:rFonts w:ascii="Lato" w:hAnsi="Lato"/>
          <w:color w:val="444444"/>
        </w:rPr>
      </w:pPr>
      <w:r w:rsidRPr="0069726A">
        <w:rPr>
          <w:rFonts w:ascii="Lato" w:hAnsi="Lato"/>
          <w:color w:val="444444"/>
        </w:rPr>
        <w:t>Grunden för den datadrivna staden</w:t>
      </w:r>
      <w:r>
        <w:rPr>
          <w:rFonts w:ascii="Lato" w:hAnsi="Lato"/>
          <w:color w:val="444444"/>
        </w:rPr>
        <w:t xml:space="preserve">, </w:t>
      </w:r>
      <w:hyperlink r:id="rId18" w:history="1">
        <w:r w:rsidRPr="00B57A92">
          <w:rPr>
            <w:rStyle w:val="Hyperlnk"/>
            <w:rFonts w:ascii="Lato" w:hAnsi="Lato"/>
          </w:rPr>
          <w:t>https://innovation.helsingborg.se/initiativ/grunden-for-den-datadrivna-staden/</w:t>
        </w:r>
      </w:hyperlink>
    </w:p>
    <w:p w14:paraId="48BD4EC3" w14:textId="77777777" w:rsidR="0069726A" w:rsidRDefault="0069726A" w:rsidP="0069726A">
      <w:pPr>
        <w:shd w:val="clear" w:color="auto" w:fill="FFFFFF"/>
        <w:rPr>
          <w:rFonts w:ascii="Lato" w:hAnsi="Lato"/>
          <w:color w:val="444444"/>
        </w:rPr>
      </w:pPr>
    </w:p>
    <w:p w14:paraId="1F4A161A" w14:textId="77777777" w:rsidR="0069726A" w:rsidRPr="005C062F" w:rsidRDefault="0069726A" w:rsidP="0069726A">
      <w:pPr>
        <w:shd w:val="clear" w:color="auto" w:fill="FFFFFF"/>
        <w:rPr>
          <w:rFonts w:ascii="Lato" w:hAnsi="Lato"/>
          <w:b/>
          <w:bCs/>
          <w:color w:val="444444"/>
        </w:rPr>
      </w:pPr>
      <w:r w:rsidRPr="005C062F">
        <w:rPr>
          <w:rFonts w:ascii="Lato" w:hAnsi="Lato"/>
          <w:b/>
          <w:bCs/>
          <w:color w:val="444444"/>
        </w:rPr>
        <w:t>Effektmål</w:t>
      </w:r>
    </w:p>
    <w:p w14:paraId="783EA228" w14:textId="77777777" w:rsidR="0069726A" w:rsidRPr="0069726A" w:rsidRDefault="0069726A" w:rsidP="0069726A">
      <w:pPr>
        <w:shd w:val="clear" w:color="auto" w:fill="FFFFFF"/>
        <w:rPr>
          <w:rFonts w:ascii="Lato" w:hAnsi="Lato"/>
          <w:color w:val="444444"/>
        </w:rPr>
      </w:pPr>
      <w:r w:rsidRPr="0069726A">
        <w:rPr>
          <w:rFonts w:ascii="Lato" w:hAnsi="Lato"/>
          <w:color w:val="444444"/>
        </w:rPr>
        <w:t>En teknisk miljö som möjliggör att olika typer av verksamhetssystem kan kommunicera med varandra i realtid.</w:t>
      </w:r>
    </w:p>
    <w:p w14:paraId="47BB53C5" w14:textId="77777777" w:rsidR="0069726A" w:rsidRPr="005C062F" w:rsidRDefault="0069726A" w:rsidP="0069726A">
      <w:pPr>
        <w:shd w:val="clear" w:color="auto" w:fill="FFFFFF"/>
        <w:rPr>
          <w:rFonts w:ascii="Lato" w:hAnsi="Lato"/>
          <w:b/>
          <w:bCs/>
          <w:color w:val="444444"/>
        </w:rPr>
      </w:pPr>
      <w:r w:rsidRPr="005C062F">
        <w:rPr>
          <w:rFonts w:ascii="Lato" w:hAnsi="Lato"/>
          <w:b/>
          <w:bCs/>
          <w:color w:val="444444"/>
        </w:rPr>
        <w:t>Resultat</w:t>
      </w:r>
    </w:p>
    <w:p w14:paraId="78898C9F" w14:textId="77777777" w:rsidR="0069726A" w:rsidRPr="0069726A" w:rsidRDefault="0069726A" w:rsidP="0069726A">
      <w:pPr>
        <w:shd w:val="clear" w:color="auto" w:fill="FFFFFF"/>
        <w:rPr>
          <w:rFonts w:ascii="Lato" w:hAnsi="Lato"/>
          <w:color w:val="444444"/>
        </w:rPr>
      </w:pPr>
      <w:r w:rsidRPr="0069726A">
        <w:rPr>
          <w:rFonts w:ascii="Lato" w:hAnsi="Lato"/>
          <w:color w:val="444444"/>
        </w:rPr>
        <w:t xml:space="preserve">Datatorget är stadens nya plattform som låter stadens olika verksamhetssystem prata med varandra. Nu kan våra system dela förmågor och data i realtid, något som tidigare krävt dyra och ofta föråldrade verktyg. Med Datatorget blir det alltså möjligt att samarbeta mer mellan team, avdelningar och förvaltningar. Datatorget hjälper stadens </w:t>
      </w:r>
      <w:proofErr w:type="gramStart"/>
      <w:r w:rsidRPr="0069726A">
        <w:rPr>
          <w:rFonts w:ascii="Lato" w:hAnsi="Lato"/>
          <w:color w:val="444444"/>
        </w:rPr>
        <w:t>organisationer  i</w:t>
      </w:r>
      <w:proofErr w:type="gramEnd"/>
      <w:r w:rsidRPr="0069726A">
        <w:rPr>
          <w:rFonts w:ascii="Lato" w:hAnsi="Lato"/>
          <w:color w:val="444444"/>
        </w:rPr>
        <w:t xml:space="preserve"> den digitala transformationen.</w:t>
      </w:r>
    </w:p>
    <w:p w14:paraId="4FE4AAB8" w14:textId="77777777" w:rsidR="0069726A" w:rsidRPr="0069726A" w:rsidRDefault="0069726A" w:rsidP="0069726A">
      <w:pPr>
        <w:shd w:val="clear" w:color="auto" w:fill="FFFFFF"/>
        <w:rPr>
          <w:rFonts w:ascii="Lato" w:hAnsi="Lato"/>
          <w:color w:val="444444"/>
        </w:rPr>
      </w:pPr>
    </w:p>
    <w:p w14:paraId="12763188" w14:textId="77777777" w:rsidR="0069726A" w:rsidRPr="005C062F" w:rsidRDefault="0069726A" w:rsidP="0069726A">
      <w:pPr>
        <w:shd w:val="clear" w:color="auto" w:fill="FFFFFF"/>
        <w:rPr>
          <w:rFonts w:ascii="Lato" w:hAnsi="Lato"/>
          <w:b/>
          <w:bCs/>
          <w:color w:val="444444"/>
        </w:rPr>
      </w:pPr>
      <w:r w:rsidRPr="005C062F">
        <w:rPr>
          <w:rFonts w:ascii="Lato" w:hAnsi="Lato"/>
          <w:b/>
          <w:bCs/>
          <w:color w:val="444444"/>
        </w:rPr>
        <w:t>Effektmål</w:t>
      </w:r>
    </w:p>
    <w:p w14:paraId="5B56FC55" w14:textId="77777777" w:rsidR="0069726A" w:rsidRPr="0069726A" w:rsidRDefault="0069726A" w:rsidP="0069726A">
      <w:pPr>
        <w:shd w:val="clear" w:color="auto" w:fill="FFFFFF"/>
        <w:rPr>
          <w:rFonts w:ascii="Lato" w:hAnsi="Lato"/>
          <w:color w:val="444444"/>
        </w:rPr>
      </w:pPr>
      <w:r w:rsidRPr="0069726A">
        <w:rPr>
          <w:rFonts w:ascii="Lato" w:hAnsi="Lato"/>
          <w:color w:val="444444"/>
        </w:rPr>
        <w:t>En teknisk miljö som möjliggöra att vi på ett säkert sätt kan lagra och tillgängliggöra stadsgemensam data för olika ändamål.</w:t>
      </w:r>
    </w:p>
    <w:p w14:paraId="3285C4B9" w14:textId="77777777" w:rsidR="0069726A" w:rsidRPr="005C062F" w:rsidRDefault="0069726A" w:rsidP="0069726A">
      <w:pPr>
        <w:shd w:val="clear" w:color="auto" w:fill="FFFFFF"/>
        <w:rPr>
          <w:rFonts w:ascii="Lato" w:hAnsi="Lato"/>
          <w:b/>
          <w:bCs/>
          <w:color w:val="444444"/>
        </w:rPr>
      </w:pPr>
      <w:r w:rsidRPr="005C062F">
        <w:rPr>
          <w:rFonts w:ascii="Lato" w:hAnsi="Lato"/>
          <w:b/>
          <w:bCs/>
          <w:color w:val="444444"/>
        </w:rPr>
        <w:t>Resultat</w:t>
      </w:r>
    </w:p>
    <w:p w14:paraId="50D8CC97" w14:textId="3AB97737" w:rsidR="0069726A" w:rsidRPr="0069726A" w:rsidRDefault="0069726A" w:rsidP="0069726A">
      <w:pPr>
        <w:shd w:val="clear" w:color="auto" w:fill="FFFFFF"/>
        <w:rPr>
          <w:rFonts w:ascii="Lato" w:hAnsi="Lato"/>
          <w:color w:val="444444"/>
        </w:rPr>
      </w:pPr>
      <w:r w:rsidRPr="0069726A">
        <w:rPr>
          <w:rFonts w:ascii="Lato" w:hAnsi="Lato"/>
          <w:color w:val="444444"/>
        </w:rPr>
        <w:t xml:space="preserve">Datavalvet, kan vi på ett säkert sätt, kommer att samla och lagra data från stadens verksamheter. Data behöver struktureras och vara av god kvalitét vilket vi säkrar genom Datavalvet. Senare kan </w:t>
      </w:r>
      <w:proofErr w:type="spellStart"/>
      <w:r w:rsidRPr="0069726A">
        <w:rPr>
          <w:rFonts w:ascii="Lato" w:hAnsi="Lato"/>
          <w:color w:val="444444"/>
        </w:rPr>
        <w:t>datan</w:t>
      </w:r>
      <w:proofErr w:type="spellEnd"/>
      <w:r w:rsidRPr="0069726A">
        <w:rPr>
          <w:rFonts w:ascii="Lato" w:hAnsi="Lato"/>
          <w:color w:val="444444"/>
        </w:rPr>
        <w:t xml:space="preserve"> användas för vidare analys, som i sin tur hjälper oss att förstå hur vi ska utveckla våra tjänster gentemot våra invånare och företagare.</w:t>
      </w:r>
    </w:p>
    <w:p w14:paraId="282D9F76" w14:textId="77777777" w:rsidR="0069726A" w:rsidRPr="0069726A" w:rsidRDefault="0069726A" w:rsidP="0069726A">
      <w:pPr>
        <w:shd w:val="clear" w:color="auto" w:fill="FFFFFF"/>
        <w:rPr>
          <w:rFonts w:ascii="Lato" w:hAnsi="Lato"/>
          <w:color w:val="444444"/>
        </w:rPr>
      </w:pPr>
    </w:p>
    <w:p w14:paraId="794B4D34" w14:textId="77777777" w:rsidR="0069726A" w:rsidRPr="005C062F" w:rsidRDefault="0069726A" w:rsidP="0069726A">
      <w:pPr>
        <w:shd w:val="clear" w:color="auto" w:fill="FFFFFF"/>
        <w:rPr>
          <w:rFonts w:ascii="Lato" w:hAnsi="Lato"/>
          <w:b/>
          <w:bCs/>
          <w:color w:val="444444"/>
        </w:rPr>
      </w:pPr>
      <w:r w:rsidRPr="005C062F">
        <w:rPr>
          <w:rFonts w:ascii="Lato" w:hAnsi="Lato"/>
          <w:b/>
          <w:bCs/>
          <w:color w:val="444444"/>
        </w:rPr>
        <w:lastRenderedPageBreak/>
        <w:t>Effektmål</w:t>
      </w:r>
    </w:p>
    <w:p w14:paraId="58DDADD7" w14:textId="77777777" w:rsidR="0069726A" w:rsidRPr="0069726A" w:rsidRDefault="0069726A" w:rsidP="0069726A">
      <w:pPr>
        <w:shd w:val="clear" w:color="auto" w:fill="FFFFFF"/>
        <w:rPr>
          <w:rFonts w:ascii="Lato" w:hAnsi="Lato"/>
          <w:color w:val="444444"/>
        </w:rPr>
      </w:pPr>
      <w:r w:rsidRPr="0069726A">
        <w:rPr>
          <w:rFonts w:ascii="Lato" w:hAnsi="Lato"/>
          <w:color w:val="444444"/>
        </w:rPr>
        <w:t>En teknisk miljö som möjliggör snabb testning och produktionssättning av AI-tillämpningar.</w:t>
      </w:r>
    </w:p>
    <w:p w14:paraId="2BF621EF" w14:textId="77777777" w:rsidR="0069726A" w:rsidRPr="005C062F" w:rsidRDefault="0069726A" w:rsidP="0069726A">
      <w:pPr>
        <w:shd w:val="clear" w:color="auto" w:fill="FFFFFF"/>
        <w:rPr>
          <w:rFonts w:ascii="Lato" w:hAnsi="Lato"/>
          <w:b/>
          <w:bCs/>
          <w:color w:val="444444"/>
        </w:rPr>
      </w:pPr>
      <w:r w:rsidRPr="005C062F">
        <w:rPr>
          <w:rFonts w:ascii="Lato" w:hAnsi="Lato"/>
          <w:b/>
          <w:bCs/>
          <w:color w:val="444444"/>
        </w:rPr>
        <w:t>Resultat</w:t>
      </w:r>
    </w:p>
    <w:p w14:paraId="1C8097A2" w14:textId="77777777" w:rsidR="0069726A" w:rsidRPr="0069726A" w:rsidRDefault="0069726A" w:rsidP="0069726A">
      <w:pPr>
        <w:shd w:val="clear" w:color="auto" w:fill="FFFFFF"/>
        <w:rPr>
          <w:rFonts w:ascii="Lato" w:hAnsi="Lato"/>
          <w:color w:val="444444"/>
        </w:rPr>
      </w:pPr>
      <w:proofErr w:type="spellStart"/>
      <w:r w:rsidRPr="0069726A">
        <w:rPr>
          <w:rFonts w:ascii="Lato" w:hAnsi="Lato"/>
          <w:color w:val="444444"/>
        </w:rPr>
        <w:t>Smarter</w:t>
      </w:r>
      <w:proofErr w:type="spellEnd"/>
      <w:r w:rsidRPr="0069726A">
        <w:rPr>
          <w:rFonts w:ascii="Lato" w:hAnsi="Lato"/>
          <w:color w:val="444444"/>
        </w:rPr>
        <w:t xml:space="preserve"> City Lab är stadens nya labb för AI, artificiell intelligens. Vi hjälper stadens verksamheter att snabbt testa och utvärdera era AI-idéer. </w:t>
      </w:r>
      <w:proofErr w:type="spellStart"/>
      <w:r w:rsidRPr="0069726A">
        <w:rPr>
          <w:rFonts w:ascii="Lato" w:hAnsi="Lato"/>
          <w:color w:val="444444"/>
        </w:rPr>
        <w:t>Smarter</w:t>
      </w:r>
      <w:proofErr w:type="spellEnd"/>
      <w:r w:rsidRPr="0069726A">
        <w:rPr>
          <w:rFonts w:ascii="Lato" w:hAnsi="Lato"/>
          <w:color w:val="444444"/>
        </w:rPr>
        <w:t xml:space="preserve"> City Lab erbjuder även AI-utbildning för chefer och ledare så att våra beslut baseras på kunskap.</w:t>
      </w:r>
    </w:p>
    <w:p w14:paraId="0C45D21C" w14:textId="77777777" w:rsidR="0069726A" w:rsidRPr="0069726A" w:rsidRDefault="0069726A" w:rsidP="0069726A">
      <w:pPr>
        <w:shd w:val="clear" w:color="auto" w:fill="FFFFFF"/>
        <w:rPr>
          <w:rFonts w:ascii="Lato" w:hAnsi="Lato"/>
          <w:color w:val="444444"/>
        </w:rPr>
      </w:pPr>
    </w:p>
    <w:p w14:paraId="6D9A2EBF" w14:textId="77777777" w:rsidR="0069726A" w:rsidRPr="005C062F" w:rsidRDefault="0069726A" w:rsidP="0069726A">
      <w:pPr>
        <w:shd w:val="clear" w:color="auto" w:fill="FFFFFF"/>
        <w:rPr>
          <w:rFonts w:ascii="Lato" w:hAnsi="Lato"/>
          <w:b/>
          <w:bCs/>
          <w:color w:val="444444"/>
        </w:rPr>
      </w:pPr>
      <w:r w:rsidRPr="005C062F">
        <w:rPr>
          <w:rFonts w:ascii="Lato" w:hAnsi="Lato"/>
          <w:b/>
          <w:bCs/>
          <w:color w:val="444444"/>
        </w:rPr>
        <w:t>Effektmål</w:t>
      </w:r>
    </w:p>
    <w:p w14:paraId="4F004687" w14:textId="77777777" w:rsidR="0069726A" w:rsidRPr="0069726A" w:rsidRDefault="0069726A" w:rsidP="0069726A">
      <w:pPr>
        <w:shd w:val="clear" w:color="auto" w:fill="FFFFFF"/>
        <w:rPr>
          <w:rFonts w:ascii="Lato" w:hAnsi="Lato"/>
          <w:color w:val="444444"/>
        </w:rPr>
      </w:pPr>
      <w:r w:rsidRPr="0069726A">
        <w:rPr>
          <w:rFonts w:ascii="Lato" w:hAnsi="Lato"/>
          <w:color w:val="444444"/>
        </w:rPr>
        <w:t>Ny plattform för öppna data för att stärka samarbeten</w:t>
      </w:r>
    </w:p>
    <w:p w14:paraId="55ADD726" w14:textId="77777777" w:rsidR="0069726A" w:rsidRPr="005C062F" w:rsidRDefault="0069726A" w:rsidP="0069726A">
      <w:pPr>
        <w:shd w:val="clear" w:color="auto" w:fill="FFFFFF"/>
        <w:rPr>
          <w:rFonts w:ascii="Lato" w:hAnsi="Lato"/>
          <w:b/>
          <w:bCs/>
          <w:color w:val="444444"/>
        </w:rPr>
      </w:pPr>
      <w:r w:rsidRPr="005C062F">
        <w:rPr>
          <w:rFonts w:ascii="Lato" w:hAnsi="Lato"/>
          <w:b/>
          <w:bCs/>
          <w:color w:val="444444"/>
        </w:rPr>
        <w:t>Resultat</w:t>
      </w:r>
    </w:p>
    <w:p w14:paraId="0923BA94" w14:textId="7E7B0227" w:rsidR="0069726A" w:rsidRDefault="0069726A" w:rsidP="0069726A">
      <w:pPr>
        <w:shd w:val="clear" w:color="auto" w:fill="FFFFFF"/>
        <w:rPr>
          <w:rFonts w:ascii="Lato" w:hAnsi="Lato"/>
          <w:color w:val="444444"/>
        </w:rPr>
      </w:pPr>
      <w:r w:rsidRPr="0069726A">
        <w:rPr>
          <w:rFonts w:ascii="Lato" w:hAnsi="Lato"/>
          <w:color w:val="444444"/>
        </w:rPr>
        <w:t>Ny plattform för öppna data. I snart tio år har vi arbetat med att dela med oss av data till allmänheten. Med den nya plattformen vill vi stärka samarbeten på både regional och nationell nivå – och förenkla arbetet för oss själva.  Metasolutions är ny leverantör av plattform och besök vår nya dataportal.</w:t>
      </w:r>
    </w:p>
    <w:p w14:paraId="349596AA" w14:textId="77777777" w:rsidR="002C007B" w:rsidRPr="0069726A" w:rsidRDefault="002C007B" w:rsidP="0069726A">
      <w:pPr>
        <w:shd w:val="clear" w:color="auto" w:fill="FFFFFF"/>
        <w:rPr>
          <w:rFonts w:ascii="Lato" w:hAnsi="Lato"/>
          <w:color w:val="444444"/>
        </w:rPr>
      </w:pPr>
    </w:p>
    <w:p w14:paraId="04345D2E" w14:textId="77777777" w:rsidR="0069726A" w:rsidRDefault="0069726A" w:rsidP="0069726A">
      <w:pPr>
        <w:shd w:val="clear" w:color="auto" w:fill="FFFFFF"/>
        <w:rPr>
          <w:rFonts w:ascii="Lato" w:hAnsi="Lato"/>
          <w:color w:val="444444"/>
        </w:rPr>
      </w:pPr>
    </w:p>
    <w:p w14:paraId="00E36BFD" w14:textId="740E3064" w:rsidR="00895EB1" w:rsidRDefault="002C007B" w:rsidP="00895EB1">
      <w:pPr>
        <w:pStyle w:val="Brdtext"/>
        <w:spacing w:line="240" w:lineRule="auto"/>
        <w:rPr>
          <w:rFonts w:ascii="Arial" w:eastAsiaTheme="majorEastAsia" w:hAnsi="Arial" w:cs="Arial"/>
          <w:b/>
          <w:bCs/>
          <w:spacing w:val="5"/>
          <w:kern w:val="28"/>
          <w:sz w:val="21"/>
          <w:szCs w:val="21"/>
        </w:rPr>
      </w:pPr>
      <w:r>
        <w:rPr>
          <w:rFonts w:ascii="Arial" w:eastAsiaTheme="majorEastAsia" w:hAnsi="Arial" w:cs="Arial"/>
          <w:b/>
          <w:bCs/>
          <w:spacing w:val="5"/>
          <w:kern w:val="28"/>
          <w:sz w:val="21"/>
          <w:szCs w:val="21"/>
        </w:rPr>
        <w:t>Innovationsdatabasen + innovation.helsingborg.se portfölj</w:t>
      </w:r>
    </w:p>
    <w:p w14:paraId="2FB285E7" w14:textId="121FAC4F" w:rsidR="00895EB1" w:rsidRDefault="00895EB1" w:rsidP="00895EB1">
      <w:pPr>
        <w:pStyle w:val="Brdtext"/>
        <w:spacing w:line="240" w:lineRule="auto"/>
      </w:pPr>
      <w:r w:rsidRPr="004A25AE">
        <w:rPr>
          <w:b/>
          <w:bCs/>
        </w:rPr>
        <w:t>Kontaktpersoner</w:t>
      </w:r>
      <w:r>
        <w:t xml:space="preserve">: </w:t>
      </w:r>
      <w:r w:rsidR="002C007B">
        <w:t>Lisa Olsson &amp; Anna Lindgren</w:t>
      </w:r>
    </w:p>
    <w:p w14:paraId="6EC7C336" w14:textId="77777777" w:rsidR="00895EB1" w:rsidRDefault="00895EB1" w:rsidP="00895EB1">
      <w:pPr>
        <w:pStyle w:val="Brdtext"/>
        <w:spacing w:line="240" w:lineRule="auto"/>
      </w:pPr>
      <w:r w:rsidRPr="004A25AE">
        <w:rPr>
          <w:b/>
          <w:bCs/>
        </w:rPr>
        <w:t>Avdelning</w:t>
      </w:r>
      <w:r>
        <w:t xml:space="preserve">: </w:t>
      </w:r>
      <w:r w:rsidRPr="0069726A">
        <w:t>Digitaliseringsavdelningen</w:t>
      </w:r>
    </w:p>
    <w:p w14:paraId="0098E139" w14:textId="6142D9C5" w:rsidR="00895EB1" w:rsidRDefault="00895EB1" w:rsidP="00895EB1">
      <w:pPr>
        <w:pStyle w:val="Brdtext"/>
        <w:spacing w:line="240" w:lineRule="auto"/>
      </w:pPr>
      <w:r w:rsidRPr="004A25AE">
        <w:rPr>
          <w:b/>
          <w:bCs/>
        </w:rPr>
        <w:t>Medel beviljade:</w:t>
      </w:r>
      <w:r>
        <w:t xml:space="preserve"> </w:t>
      </w:r>
      <w:r w:rsidR="002C007B">
        <w:t>300</w:t>
      </w:r>
      <w:r>
        <w:t xml:space="preserve">tkr </w:t>
      </w:r>
      <w:r w:rsidR="002C007B">
        <w:t>+ 250 tkr</w:t>
      </w:r>
    </w:p>
    <w:p w14:paraId="0405077A" w14:textId="1233B9BB" w:rsidR="00895EB1" w:rsidRDefault="00895EB1" w:rsidP="00895EB1">
      <w:pPr>
        <w:pStyle w:val="Brdtext"/>
        <w:spacing w:line="240" w:lineRule="auto"/>
      </w:pPr>
      <w:r w:rsidRPr="004A25AE">
        <w:rPr>
          <w:b/>
          <w:bCs/>
        </w:rPr>
        <w:t>Projektkod</w:t>
      </w:r>
      <w:r>
        <w:t xml:space="preserve">: </w:t>
      </w:r>
      <w:proofErr w:type="gramStart"/>
      <w:r>
        <w:t>1107</w:t>
      </w:r>
      <w:r w:rsidR="002C007B">
        <w:t>3</w:t>
      </w:r>
      <w:proofErr w:type="gramEnd"/>
      <w:r w:rsidR="002C007B">
        <w:t xml:space="preserve"> &amp; 11090</w:t>
      </w:r>
    </w:p>
    <w:p w14:paraId="4FFC768A" w14:textId="77777777" w:rsidR="00895EB1" w:rsidRDefault="00895EB1" w:rsidP="00895EB1">
      <w:pPr>
        <w:pStyle w:val="Brdtext"/>
        <w:spacing w:line="240" w:lineRule="auto"/>
      </w:pPr>
      <w:r w:rsidRPr="004A25AE">
        <w:rPr>
          <w:b/>
          <w:bCs/>
        </w:rPr>
        <w:t>Period</w:t>
      </w:r>
      <w:r>
        <w:t xml:space="preserve">: </w:t>
      </w:r>
      <w:proofErr w:type="gramStart"/>
      <w:r>
        <w:t>2021-2022</w:t>
      </w:r>
      <w:proofErr w:type="gramEnd"/>
    </w:p>
    <w:p w14:paraId="235C5958" w14:textId="77777777" w:rsidR="00895EB1" w:rsidRDefault="00895EB1" w:rsidP="00895EB1">
      <w:pPr>
        <w:pStyle w:val="Brdtext"/>
        <w:spacing w:line="240" w:lineRule="auto"/>
        <w:rPr>
          <w:b/>
          <w:bCs/>
        </w:rPr>
      </w:pPr>
      <w:r w:rsidRPr="004A25AE">
        <w:rPr>
          <w:b/>
          <w:bCs/>
        </w:rPr>
        <w:t>Kort beskrivning:</w:t>
      </w:r>
    </w:p>
    <w:p w14:paraId="0C667BDC" w14:textId="61C7955A" w:rsidR="002C007B" w:rsidRDefault="002C007B" w:rsidP="00895EB1">
      <w:pPr>
        <w:shd w:val="clear" w:color="auto" w:fill="FFFFFF"/>
        <w:rPr>
          <w:rFonts w:ascii="Lato" w:hAnsi="Lato"/>
          <w:color w:val="444444"/>
        </w:rPr>
      </w:pPr>
      <w:r w:rsidRPr="002C007B">
        <w:rPr>
          <w:rFonts w:ascii="Lato" w:hAnsi="Lato"/>
          <w:color w:val="444444"/>
        </w:rPr>
        <w:t>Kommunal innovationsplattform som möjliggör öppen innovation</w:t>
      </w:r>
      <w:r w:rsidR="00895EB1">
        <w:rPr>
          <w:rFonts w:ascii="Lato" w:hAnsi="Lato"/>
          <w:color w:val="444444"/>
        </w:rPr>
        <w:t xml:space="preserve">, </w:t>
      </w:r>
      <w:hyperlink r:id="rId19" w:history="1">
        <w:r w:rsidRPr="00B57A92">
          <w:rPr>
            <w:rStyle w:val="Hyperlnk"/>
            <w:rFonts w:ascii="Lato" w:hAnsi="Lato"/>
          </w:rPr>
          <w:t>https://innovation.helsingborg.se/initiativ/kommunal-innovationsplattform-som-mojliggor-oppen-innovation/</w:t>
        </w:r>
      </w:hyperlink>
    </w:p>
    <w:p w14:paraId="0BCF575E" w14:textId="77777777" w:rsidR="002C007B" w:rsidRDefault="002C007B" w:rsidP="00895EB1">
      <w:pPr>
        <w:shd w:val="clear" w:color="auto" w:fill="FFFFFF"/>
        <w:rPr>
          <w:rFonts w:ascii="Lato" w:hAnsi="Lato"/>
          <w:color w:val="444444"/>
        </w:rPr>
      </w:pPr>
    </w:p>
    <w:p w14:paraId="7AD0C4F3" w14:textId="1D585BD4" w:rsidR="002C007B" w:rsidRPr="002C007B" w:rsidRDefault="002C007B" w:rsidP="002C007B">
      <w:pPr>
        <w:pStyle w:val="Brdtext"/>
        <w:rPr>
          <w:rFonts w:ascii="Lato" w:hAnsi="Lato"/>
          <w:color w:val="444444"/>
          <w:sz w:val="18"/>
          <w:szCs w:val="22"/>
        </w:rPr>
      </w:pPr>
      <w:r w:rsidRPr="002C007B">
        <w:rPr>
          <w:rFonts w:ascii="Lato" w:hAnsi="Lato"/>
          <w:color w:val="444444"/>
          <w:sz w:val="18"/>
          <w:szCs w:val="22"/>
        </w:rPr>
        <w:t>Innovation.helsingborg.se är plattformen som är navet i stadens innovationssatsning. Här visar staden upp sina stadsgemensamma utmaningar och hela sin innovationsportfölj. Genom denna transparens skapas samverkan med medarbetare, invånare, föreningsliv, näringsliv och akademin, som då kan hjälpa till med idéer för att lösa stadens utmaningar och skapa en smartare, mer hållbar och omtänksam värld.</w:t>
      </w:r>
    </w:p>
    <w:p w14:paraId="6AA4DBC1" w14:textId="1DD0CB71" w:rsidR="002C007B" w:rsidRDefault="002C007B" w:rsidP="00CD153C">
      <w:pPr>
        <w:pStyle w:val="Brdtext"/>
        <w:rPr>
          <w:rFonts w:ascii="Lato" w:hAnsi="Lato"/>
          <w:color w:val="444444"/>
          <w:sz w:val="18"/>
          <w:szCs w:val="22"/>
        </w:rPr>
      </w:pPr>
      <w:r w:rsidRPr="002C007B">
        <w:rPr>
          <w:rFonts w:ascii="Lato" w:hAnsi="Lato"/>
          <w:color w:val="444444"/>
          <w:sz w:val="18"/>
          <w:szCs w:val="22"/>
        </w:rPr>
        <w:t xml:space="preserve">På plattformen finns också en verktygslåda med guider och metoder som gör att vem som helst kan komma </w:t>
      </w:r>
      <w:proofErr w:type="gramStart"/>
      <w:r w:rsidRPr="002C007B">
        <w:rPr>
          <w:rFonts w:ascii="Lato" w:hAnsi="Lato"/>
          <w:color w:val="444444"/>
          <w:sz w:val="18"/>
          <w:szCs w:val="22"/>
        </w:rPr>
        <w:t>igång</w:t>
      </w:r>
      <w:proofErr w:type="gramEnd"/>
      <w:r w:rsidRPr="002C007B">
        <w:rPr>
          <w:rFonts w:ascii="Lato" w:hAnsi="Lato"/>
          <w:color w:val="444444"/>
          <w:sz w:val="18"/>
          <w:szCs w:val="22"/>
        </w:rPr>
        <w:t xml:space="preserve"> med innovationsarbete på egen hand. Vi berättar också om de tekniska plattformar som staden utvecklat och fortsätter att utveckla. Många av plattformarna bygger på öppen källkod, så att andra kan använda samma kod. </w:t>
      </w:r>
    </w:p>
    <w:p w14:paraId="6E19809F" w14:textId="77777777" w:rsidR="004A45BB" w:rsidRPr="004A45BB" w:rsidRDefault="004A45BB" w:rsidP="00CD153C">
      <w:pPr>
        <w:pStyle w:val="Brdtext"/>
        <w:rPr>
          <w:rFonts w:ascii="Lato" w:hAnsi="Lato"/>
          <w:color w:val="444444"/>
          <w:sz w:val="18"/>
          <w:szCs w:val="22"/>
        </w:rPr>
      </w:pPr>
    </w:p>
    <w:p w14:paraId="3FD6859E" w14:textId="77777777" w:rsidR="002C007B" w:rsidRDefault="002C007B" w:rsidP="002C007B">
      <w:pPr>
        <w:pStyle w:val="Brdtext"/>
        <w:spacing w:line="240" w:lineRule="auto"/>
        <w:rPr>
          <w:rFonts w:ascii="Arial" w:eastAsiaTheme="majorEastAsia" w:hAnsi="Arial" w:cs="Arial"/>
          <w:b/>
          <w:bCs/>
          <w:spacing w:val="5"/>
          <w:kern w:val="28"/>
          <w:sz w:val="21"/>
          <w:szCs w:val="21"/>
        </w:rPr>
      </w:pPr>
      <w:r w:rsidRPr="002C007B">
        <w:rPr>
          <w:rFonts w:ascii="Arial" w:eastAsiaTheme="majorEastAsia" w:hAnsi="Arial" w:cs="Arial"/>
          <w:b/>
          <w:bCs/>
          <w:spacing w:val="5"/>
          <w:kern w:val="28"/>
          <w:sz w:val="21"/>
          <w:szCs w:val="21"/>
        </w:rPr>
        <w:t xml:space="preserve">Kommunicera på olika sätt </w:t>
      </w:r>
    </w:p>
    <w:p w14:paraId="48089806" w14:textId="15FE333C" w:rsidR="002C007B" w:rsidRDefault="002C007B" w:rsidP="002C007B">
      <w:pPr>
        <w:pStyle w:val="Brdtext"/>
        <w:spacing w:line="240" w:lineRule="auto"/>
      </w:pPr>
      <w:r w:rsidRPr="004A25AE">
        <w:rPr>
          <w:b/>
          <w:bCs/>
        </w:rPr>
        <w:t>Kontaktpersoner</w:t>
      </w:r>
      <w:r>
        <w:t xml:space="preserve">: </w:t>
      </w:r>
      <w:r w:rsidRPr="002C007B">
        <w:t>Filip Eggers</w:t>
      </w:r>
    </w:p>
    <w:p w14:paraId="0CBCF014" w14:textId="22CA2448" w:rsidR="002C007B" w:rsidRDefault="002C007B" w:rsidP="002C007B">
      <w:pPr>
        <w:pStyle w:val="Brdtext"/>
        <w:spacing w:line="240" w:lineRule="auto"/>
      </w:pPr>
      <w:r w:rsidRPr="004A25AE">
        <w:rPr>
          <w:b/>
          <w:bCs/>
        </w:rPr>
        <w:t>Avdelning</w:t>
      </w:r>
      <w:r>
        <w:t>: Kommunikation</w:t>
      </w:r>
      <w:r w:rsidRPr="0069726A">
        <w:t>savdelningen</w:t>
      </w:r>
    </w:p>
    <w:p w14:paraId="4752F732" w14:textId="6D67905F" w:rsidR="002C007B" w:rsidRDefault="002C007B" w:rsidP="002C007B">
      <w:pPr>
        <w:pStyle w:val="Brdtext"/>
        <w:spacing w:line="240" w:lineRule="auto"/>
      </w:pPr>
      <w:r w:rsidRPr="004A25AE">
        <w:rPr>
          <w:b/>
          <w:bCs/>
        </w:rPr>
        <w:lastRenderedPageBreak/>
        <w:t>Medel beviljade:</w:t>
      </w:r>
      <w:r>
        <w:t xml:space="preserve"> 125 tkr</w:t>
      </w:r>
    </w:p>
    <w:p w14:paraId="54E22163" w14:textId="68D58EE9" w:rsidR="002C007B" w:rsidRDefault="002C007B" w:rsidP="002C007B">
      <w:pPr>
        <w:pStyle w:val="Brdtext"/>
        <w:spacing w:line="240" w:lineRule="auto"/>
      </w:pPr>
      <w:r w:rsidRPr="004A25AE">
        <w:rPr>
          <w:b/>
          <w:bCs/>
        </w:rPr>
        <w:t>Projektkod</w:t>
      </w:r>
      <w:r>
        <w:t xml:space="preserve">: </w:t>
      </w:r>
      <w:proofErr w:type="gramStart"/>
      <w:r>
        <w:t>11075</w:t>
      </w:r>
      <w:proofErr w:type="gramEnd"/>
    </w:p>
    <w:p w14:paraId="0227C635" w14:textId="3C451A5F" w:rsidR="002C007B" w:rsidRDefault="002C007B" w:rsidP="002C007B">
      <w:pPr>
        <w:pStyle w:val="Brdtext"/>
        <w:spacing w:line="240" w:lineRule="auto"/>
      </w:pPr>
      <w:r w:rsidRPr="004A25AE">
        <w:rPr>
          <w:b/>
          <w:bCs/>
        </w:rPr>
        <w:t>Period</w:t>
      </w:r>
      <w:r>
        <w:t xml:space="preserve">: </w:t>
      </w:r>
      <w:r w:rsidR="004A45BB">
        <w:t>2021</w:t>
      </w:r>
    </w:p>
    <w:p w14:paraId="4AEBA0AA" w14:textId="09559E11" w:rsidR="002C007B" w:rsidRDefault="002C007B" w:rsidP="002C007B">
      <w:pPr>
        <w:pStyle w:val="Brdtext"/>
        <w:spacing w:line="240" w:lineRule="auto"/>
        <w:rPr>
          <w:b/>
          <w:bCs/>
        </w:rPr>
      </w:pPr>
      <w:r w:rsidRPr="004A25AE">
        <w:rPr>
          <w:b/>
          <w:bCs/>
        </w:rPr>
        <w:t>Kort beskrivning:</w:t>
      </w:r>
    </w:p>
    <w:p w14:paraId="349DACC5" w14:textId="46B696BF" w:rsidR="002C007B" w:rsidRPr="004A45BB" w:rsidRDefault="002C007B" w:rsidP="002C007B">
      <w:pPr>
        <w:pStyle w:val="Brdtext"/>
        <w:spacing w:line="240" w:lineRule="auto"/>
      </w:pPr>
      <w:r w:rsidRPr="004A45BB">
        <w:t xml:space="preserve">Pengar beviljades till att testa olika sätt att kommunicera med invånare i Helsingborg. Nedan beskrivs två </w:t>
      </w:r>
      <w:r w:rsidR="004A45BB" w:rsidRPr="004A45BB">
        <w:t>av de projekt som pengarna användas till.</w:t>
      </w:r>
    </w:p>
    <w:p w14:paraId="53CCD75D" w14:textId="2F504D66" w:rsidR="002C007B" w:rsidRDefault="004A45BB" w:rsidP="002C007B">
      <w:pPr>
        <w:shd w:val="clear" w:color="auto" w:fill="FFFFFF"/>
        <w:rPr>
          <w:rFonts w:ascii="Lato" w:hAnsi="Lato"/>
          <w:color w:val="444444"/>
        </w:rPr>
      </w:pPr>
      <w:r w:rsidRPr="004A45BB">
        <w:rPr>
          <w:rFonts w:ascii="Lato" w:hAnsi="Lato"/>
          <w:color w:val="444444"/>
        </w:rPr>
        <w:t>Megafonen till invånare</w:t>
      </w:r>
      <w:r w:rsidR="002C007B">
        <w:rPr>
          <w:rFonts w:ascii="Lato" w:hAnsi="Lato"/>
          <w:color w:val="444444"/>
        </w:rPr>
        <w:t>,</w:t>
      </w:r>
      <w:r w:rsidRPr="004A45BB">
        <w:t xml:space="preserve"> </w:t>
      </w:r>
      <w:hyperlink r:id="rId20" w:history="1">
        <w:r w:rsidRPr="00B57A92">
          <w:rPr>
            <w:rStyle w:val="Hyperlnk"/>
            <w:rFonts w:ascii="Lato" w:hAnsi="Lato"/>
          </w:rPr>
          <w:t>https://innovation.helsingborg.se/initiativ/megafonen-till-invanare/</w:t>
        </w:r>
      </w:hyperlink>
    </w:p>
    <w:p w14:paraId="76F8DF53" w14:textId="77777777" w:rsidR="004A45BB" w:rsidRDefault="004A45BB" w:rsidP="002C007B">
      <w:pPr>
        <w:shd w:val="clear" w:color="auto" w:fill="FFFFFF"/>
        <w:rPr>
          <w:rFonts w:ascii="Lato" w:hAnsi="Lato"/>
          <w:color w:val="444444"/>
        </w:rPr>
      </w:pPr>
    </w:p>
    <w:p w14:paraId="06D777AC" w14:textId="5784AC6A" w:rsidR="004A45BB" w:rsidRPr="004A45BB" w:rsidRDefault="004A45BB" w:rsidP="004A45BB">
      <w:pPr>
        <w:pStyle w:val="Brdtext"/>
      </w:pPr>
      <w:r w:rsidRPr="004A45BB">
        <w:t>Stadsdelsmammorna kontaktade staden för att undersöka om det gick att starta en jourlinje. Det sattes ljus på behovet av att sprida viktig information om rådande pandemi till specifika grupper i staden. Detta ville Stadsdelsmammorna hjälpa till med. De hade blivit inspirerade av hur stadsdelsmammor i deras nordiska nätverk, framför allt i Norge, arbetat med jourlinje kopplat till pandemin. Arbetsmarknadsförvaltningen (AMF) och stadsledningsförvaltningen (SLF) tog ett gemensamt grepp för att möta stadsdelsmammornas förfrågan och möjliggöra för dem att verkställa jourlinjen.</w:t>
      </w:r>
    </w:p>
    <w:p w14:paraId="678E0588" w14:textId="4EA1AF44" w:rsidR="004A45BB" w:rsidRPr="004A45BB" w:rsidRDefault="004A45BB" w:rsidP="004A45BB">
      <w:pPr>
        <w:pStyle w:val="Brdtext"/>
      </w:pPr>
      <w:r w:rsidRPr="004A45BB">
        <w:t>I och med detta test togs det nya krisverktyget för invånardriven kommunikation fram. Med hjälp av tydliggjorda nivåer kan staden jacka in och stötta där det behövs. Detta initiativ har lett vidare till att fler externa grupper har bjudits in för att bidra till spridning av viktig information, på deras egna villkor.</w:t>
      </w:r>
    </w:p>
    <w:p w14:paraId="249FDEC7" w14:textId="418EBDF7" w:rsidR="002C007B" w:rsidRDefault="004A45BB" w:rsidP="00CD153C">
      <w:pPr>
        <w:pStyle w:val="Brdtext"/>
      </w:pPr>
      <w:r w:rsidRPr="004A45BB">
        <w:t>En framtidssäkrad och anpassningsbar trend- och omvärldsanalys</w:t>
      </w:r>
      <w:r>
        <w:t xml:space="preserve">, </w:t>
      </w:r>
      <w:hyperlink r:id="rId21" w:history="1">
        <w:r w:rsidRPr="00B57A92">
          <w:rPr>
            <w:rStyle w:val="Hyperlnk"/>
          </w:rPr>
          <w:t>https://innovation.helsingborg.se/initiativ/en-framtidssakrad-och-anpassningsbar-trend-och-omvarldsanalys/</w:t>
        </w:r>
      </w:hyperlink>
    </w:p>
    <w:p w14:paraId="5AD19FAC" w14:textId="2E63E7D6" w:rsidR="004A45BB" w:rsidRDefault="004A45BB" w:rsidP="00CD153C">
      <w:pPr>
        <w:pStyle w:val="Brdtext"/>
      </w:pPr>
      <w:r w:rsidRPr="004A45BB">
        <w:t>Helsingborgs stads trend- och omvärldsanalys har länge varit ett uppskattat verktyg för verksamhetsplanering, projekt, verksamhetsutveckling och innovationsarbete. Den ska nu få en ny form för att bättre möta organisationens behov och stärka innovationsförmågan internt. Vi går från en traditionell rapport till en analys som kan anpassas efter individens förutsättningar och intresseområden – vilket gör trend- och omvärldsanalysen till den första av sitt slag i Sverige.</w:t>
      </w:r>
    </w:p>
    <w:p w14:paraId="13120967" w14:textId="65FD6579" w:rsidR="004A45BB" w:rsidRDefault="004A45BB" w:rsidP="004A45BB">
      <w:pPr>
        <w:pStyle w:val="Brdtext"/>
        <w:rPr>
          <w:rFonts w:ascii="Lato" w:hAnsi="Lato"/>
          <w:color w:val="444444"/>
          <w:sz w:val="18"/>
          <w:szCs w:val="22"/>
        </w:rPr>
      </w:pPr>
    </w:p>
    <w:p w14:paraId="06339DEA" w14:textId="77777777" w:rsidR="00A62CC2" w:rsidRDefault="00A62CC2" w:rsidP="00A62CC2">
      <w:pPr>
        <w:pStyle w:val="Brdtext"/>
        <w:spacing w:line="240" w:lineRule="auto"/>
        <w:rPr>
          <w:rFonts w:ascii="Arial" w:eastAsiaTheme="majorEastAsia" w:hAnsi="Arial" w:cs="Arial"/>
          <w:b/>
          <w:bCs/>
          <w:spacing w:val="5"/>
          <w:kern w:val="28"/>
          <w:sz w:val="21"/>
          <w:szCs w:val="21"/>
        </w:rPr>
      </w:pPr>
      <w:r>
        <w:rPr>
          <w:rFonts w:ascii="Arial" w:eastAsiaTheme="majorEastAsia" w:hAnsi="Arial" w:cs="Arial"/>
          <w:b/>
          <w:bCs/>
          <w:spacing w:val="5"/>
          <w:kern w:val="28"/>
          <w:sz w:val="21"/>
          <w:szCs w:val="21"/>
        </w:rPr>
        <w:t>H</w:t>
      </w:r>
      <w:r w:rsidRPr="00A62CC2">
        <w:rPr>
          <w:rFonts w:ascii="Arial" w:eastAsiaTheme="majorEastAsia" w:hAnsi="Arial" w:cs="Arial"/>
          <w:b/>
          <w:bCs/>
          <w:spacing w:val="5"/>
          <w:kern w:val="28"/>
          <w:sz w:val="21"/>
          <w:szCs w:val="21"/>
        </w:rPr>
        <w:t xml:space="preserve">yper Island </w:t>
      </w:r>
    </w:p>
    <w:p w14:paraId="15B8654E" w14:textId="1204F286" w:rsidR="00A62CC2" w:rsidRDefault="00A62CC2" w:rsidP="00A62CC2">
      <w:pPr>
        <w:pStyle w:val="Brdtext"/>
        <w:spacing w:line="240" w:lineRule="auto"/>
      </w:pPr>
      <w:r w:rsidRPr="004A25AE">
        <w:rPr>
          <w:b/>
          <w:bCs/>
        </w:rPr>
        <w:t>Kontaktpersoner</w:t>
      </w:r>
      <w:r>
        <w:t xml:space="preserve">: </w:t>
      </w:r>
      <w:r w:rsidRPr="00A62CC2">
        <w:t xml:space="preserve">Jonna </w:t>
      </w:r>
      <w:proofErr w:type="spellStart"/>
      <w:r w:rsidRPr="00A62CC2">
        <w:t>Myrebris</w:t>
      </w:r>
      <w:proofErr w:type="spellEnd"/>
    </w:p>
    <w:p w14:paraId="5E1318C8" w14:textId="17D9280B" w:rsidR="00A62CC2" w:rsidRDefault="00A62CC2" w:rsidP="00A62CC2">
      <w:pPr>
        <w:pStyle w:val="Brdtext"/>
        <w:spacing w:line="240" w:lineRule="auto"/>
      </w:pPr>
      <w:r w:rsidRPr="004A25AE">
        <w:rPr>
          <w:b/>
          <w:bCs/>
        </w:rPr>
        <w:t>Avdelning</w:t>
      </w:r>
      <w:r>
        <w:t>: Förvaltningsledning</w:t>
      </w:r>
    </w:p>
    <w:p w14:paraId="1DAA9A62" w14:textId="456FA4CF" w:rsidR="00A62CC2" w:rsidRDefault="00A62CC2" w:rsidP="00A62CC2">
      <w:pPr>
        <w:pStyle w:val="Brdtext"/>
        <w:spacing w:line="240" w:lineRule="auto"/>
      </w:pPr>
      <w:r w:rsidRPr="004A25AE">
        <w:rPr>
          <w:b/>
          <w:bCs/>
        </w:rPr>
        <w:t>Medel beviljade:</w:t>
      </w:r>
      <w:r>
        <w:t xml:space="preserve"> 40 tkr</w:t>
      </w:r>
    </w:p>
    <w:p w14:paraId="34F16064" w14:textId="1BE46BFF" w:rsidR="00A62CC2" w:rsidRDefault="00A62CC2" w:rsidP="00A62CC2">
      <w:pPr>
        <w:pStyle w:val="Brdtext"/>
        <w:spacing w:line="240" w:lineRule="auto"/>
      </w:pPr>
      <w:r w:rsidRPr="004A25AE">
        <w:rPr>
          <w:b/>
          <w:bCs/>
        </w:rPr>
        <w:t>Projektkod</w:t>
      </w:r>
      <w:r>
        <w:t>: N/A</w:t>
      </w:r>
    </w:p>
    <w:p w14:paraId="2B0BBE69" w14:textId="77777777" w:rsidR="00A62CC2" w:rsidRDefault="00A62CC2" w:rsidP="00A62CC2">
      <w:pPr>
        <w:pStyle w:val="Brdtext"/>
        <w:spacing w:line="240" w:lineRule="auto"/>
      </w:pPr>
      <w:r w:rsidRPr="004A25AE">
        <w:rPr>
          <w:b/>
          <w:bCs/>
        </w:rPr>
        <w:t>Period</w:t>
      </w:r>
      <w:r>
        <w:t>: 2021</w:t>
      </w:r>
    </w:p>
    <w:p w14:paraId="7C949310" w14:textId="77777777" w:rsidR="00A62CC2" w:rsidRDefault="00A62CC2" w:rsidP="00A62CC2">
      <w:pPr>
        <w:pStyle w:val="Brdtext"/>
        <w:spacing w:line="240" w:lineRule="auto"/>
        <w:rPr>
          <w:b/>
          <w:bCs/>
        </w:rPr>
      </w:pPr>
      <w:r w:rsidRPr="004A25AE">
        <w:rPr>
          <w:b/>
          <w:bCs/>
        </w:rPr>
        <w:t>Kort beskrivning:</w:t>
      </w:r>
    </w:p>
    <w:p w14:paraId="76C31AB0" w14:textId="1FC43FC5" w:rsidR="00A62CC2" w:rsidRPr="00A62CC2" w:rsidRDefault="00A62CC2" w:rsidP="00A62CC2">
      <w:pPr>
        <w:pStyle w:val="Brdtext"/>
        <w:rPr>
          <w:rFonts w:ascii="Lato" w:hAnsi="Lato"/>
          <w:color w:val="444444"/>
          <w:sz w:val="18"/>
          <w:szCs w:val="22"/>
        </w:rPr>
      </w:pPr>
      <w:r>
        <w:rPr>
          <w:rFonts w:ascii="Lato" w:hAnsi="Lato"/>
          <w:color w:val="444444"/>
          <w:sz w:val="18"/>
          <w:szCs w:val="22"/>
        </w:rPr>
        <w:lastRenderedPageBreak/>
        <w:t>S</w:t>
      </w:r>
      <w:r w:rsidRPr="00A62CC2">
        <w:rPr>
          <w:rFonts w:ascii="Lato" w:hAnsi="Lato"/>
          <w:color w:val="444444"/>
          <w:sz w:val="18"/>
          <w:szCs w:val="22"/>
        </w:rPr>
        <w:t xml:space="preserve">tudenter från AI Business Consultant-programmet på Hyper Island arbetade med olika innovationsinitiativ i Helsingborg för att utveckla dem vidare. </w:t>
      </w:r>
      <w:r>
        <w:rPr>
          <w:rFonts w:ascii="Lato" w:hAnsi="Lato"/>
          <w:color w:val="444444"/>
          <w:sz w:val="18"/>
          <w:szCs w:val="22"/>
        </w:rPr>
        <w:t>De i</w:t>
      </w:r>
      <w:r w:rsidRPr="00A62CC2">
        <w:rPr>
          <w:rFonts w:ascii="Lato" w:hAnsi="Lato"/>
          <w:color w:val="444444"/>
          <w:sz w:val="18"/>
          <w:szCs w:val="22"/>
        </w:rPr>
        <w:t>nvolverade kollegor från flera förvaltningar. Studenterna arbetade med det i några veckor och presenterade sedan resultaten/prototyperna tillbaka till staden. En av studenterna blev anställd av SBF efteråt.</w:t>
      </w:r>
    </w:p>
    <w:p w14:paraId="35E3C58E" w14:textId="03CB22ED" w:rsidR="00A62CC2" w:rsidRPr="00A62CC2" w:rsidRDefault="00A62CC2" w:rsidP="00A62CC2">
      <w:pPr>
        <w:pStyle w:val="Brdtext"/>
        <w:rPr>
          <w:rFonts w:ascii="Lato" w:hAnsi="Lato"/>
          <w:color w:val="444444"/>
          <w:sz w:val="18"/>
          <w:szCs w:val="22"/>
        </w:rPr>
      </w:pPr>
      <w:r>
        <w:rPr>
          <w:rFonts w:ascii="Lato" w:hAnsi="Lato"/>
          <w:color w:val="444444"/>
          <w:sz w:val="18"/>
          <w:szCs w:val="22"/>
        </w:rPr>
        <w:t>P</w:t>
      </w:r>
      <w:r w:rsidRPr="00A62CC2">
        <w:rPr>
          <w:rFonts w:ascii="Lato" w:hAnsi="Lato"/>
          <w:color w:val="444444"/>
          <w:sz w:val="18"/>
          <w:szCs w:val="22"/>
        </w:rPr>
        <w:t xml:space="preserve">engarna gick till Hyper Island för att </w:t>
      </w:r>
      <w:proofErr w:type="spellStart"/>
      <w:r w:rsidRPr="00A62CC2">
        <w:rPr>
          <w:rFonts w:ascii="Lato" w:hAnsi="Lato"/>
          <w:color w:val="444444"/>
          <w:sz w:val="18"/>
          <w:szCs w:val="22"/>
        </w:rPr>
        <w:t>facilitera</w:t>
      </w:r>
      <w:proofErr w:type="spellEnd"/>
      <w:r w:rsidRPr="00A62CC2">
        <w:rPr>
          <w:rFonts w:ascii="Lato" w:hAnsi="Lato"/>
          <w:color w:val="444444"/>
          <w:sz w:val="18"/>
          <w:szCs w:val="22"/>
        </w:rPr>
        <w:t xml:space="preserve"> samarbetet.</w:t>
      </w:r>
    </w:p>
    <w:p w14:paraId="452AB796" w14:textId="77777777" w:rsidR="00A62CC2" w:rsidRPr="004A45BB" w:rsidRDefault="00A62CC2" w:rsidP="004A45BB">
      <w:pPr>
        <w:pStyle w:val="Brdtext"/>
        <w:rPr>
          <w:rFonts w:ascii="Lato" w:hAnsi="Lato"/>
          <w:color w:val="444444"/>
          <w:sz w:val="18"/>
          <w:szCs w:val="22"/>
        </w:rPr>
      </w:pPr>
    </w:p>
    <w:p w14:paraId="24EFFFB9" w14:textId="77777777" w:rsidR="004A45BB" w:rsidRDefault="004A45BB" w:rsidP="004A45BB">
      <w:pPr>
        <w:pStyle w:val="Brdtext"/>
        <w:spacing w:line="240" w:lineRule="auto"/>
        <w:rPr>
          <w:rFonts w:ascii="Arial" w:eastAsiaTheme="majorEastAsia" w:hAnsi="Arial" w:cs="Arial"/>
          <w:b/>
          <w:bCs/>
          <w:spacing w:val="5"/>
          <w:kern w:val="28"/>
          <w:sz w:val="21"/>
          <w:szCs w:val="21"/>
        </w:rPr>
      </w:pPr>
      <w:r w:rsidRPr="004A45BB">
        <w:rPr>
          <w:rFonts w:ascii="Arial" w:eastAsiaTheme="majorEastAsia" w:hAnsi="Arial" w:cs="Arial"/>
          <w:b/>
          <w:bCs/>
          <w:spacing w:val="5"/>
          <w:kern w:val="28"/>
          <w:sz w:val="21"/>
          <w:szCs w:val="21"/>
        </w:rPr>
        <w:t xml:space="preserve">Blockkedja för spårbarhet och avtalsuppföljning </w:t>
      </w:r>
    </w:p>
    <w:p w14:paraId="256F0944" w14:textId="489CA685" w:rsidR="004A45BB" w:rsidRDefault="004A45BB" w:rsidP="004A45BB">
      <w:pPr>
        <w:pStyle w:val="Brdtext"/>
        <w:spacing w:line="240" w:lineRule="auto"/>
      </w:pPr>
      <w:r w:rsidRPr="004A25AE">
        <w:rPr>
          <w:b/>
          <w:bCs/>
        </w:rPr>
        <w:t>Kontaktpersoner</w:t>
      </w:r>
      <w:r>
        <w:t xml:space="preserve">: </w:t>
      </w:r>
      <w:r w:rsidRPr="004A45BB">
        <w:t xml:space="preserve">Linda </w:t>
      </w:r>
      <w:proofErr w:type="spellStart"/>
      <w:r w:rsidRPr="004A45BB">
        <w:t>Bjarle</w:t>
      </w:r>
      <w:proofErr w:type="spellEnd"/>
    </w:p>
    <w:p w14:paraId="2FC33FBC" w14:textId="4EA048BE" w:rsidR="004A45BB" w:rsidRDefault="004A45BB" w:rsidP="004A45BB">
      <w:pPr>
        <w:pStyle w:val="Brdtext"/>
        <w:spacing w:line="240" w:lineRule="auto"/>
      </w:pPr>
      <w:r w:rsidRPr="004A25AE">
        <w:rPr>
          <w:b/>
          <w:bCs/>
        </w:rPr>
        <w:t>Avdelning</w:t>
      </w:r>
      <w:r>
        <w:t>: Ekonomi och Styrning</w:t>
      </w:r>
    </w:p>
    <w:p w14:paraId="7070D474" w14:textId="3EA0D617" w:rsidR="004A45BB" w:rsidRDefault="004A45BB" w:rsidP="004A45BB">
      <w:pPr>
        <w:pStyle w:val="Brdtext"/>
        <w:spacing w:line="240" w:lineRule="auto"/>
      </w:pPr>
      <w:r w:rsidRPr="004A25AE">
        <w:rPr>
          <w:b/>
          <w:bCs/>
        </w:rPr>
        <w:t>Medel beviljade:</w:t>
      </w:r>
      <w:r>
        <w:t xml:space="preserve"> 50 tkr</w:t>
      </w:r>
    </w:p>
    <w:p w14:paraId="33935915" w14:textId="70C743BD" w:rsidR="004A45BB" w:rsidRDefault="004A45BB" w:rsidP="004A45BB">
      <w:pPr>
        <w:pStyle w:val="Brdtext"/>
        <w:spacing w:line="240" w:lineRule="auto"/>
      </w:pPr>
      <w:r w:rsidRPr="004A25AE">
        <w:rPr>
          <w:b/>
          <w:bCs/>
        </w:rPr>
        <w:t>Projektkod</w:t>
      </w:r>
      <w:r>
        <w:t xml:space="preserve">: </w:t>
      </w:r>
      <w:proofErr w:type="gramStart"/>
      <w:r>
        <w:t>11074</w:t>
      </w:r>
      <w:proofErr w:type="gramEnd"/>
    </w:p>
    <w:p w14:paraId="36CD46AF" w14:textId="77777777" w:rsidR="004A45BB" w:rsidRDefault="004A45BB" w:rsidP="004A45BB">
      <w:pPr>
        <w:pStyle w:val="Brdtext"/>
        <w:spacing w:line="240" w:lineRule="auto"/>
      </w:pPr>
      <w:r w:rsidRPr="004A25AE">
        <w:rPr>
          <w:b/>
          <w:bCs/>
        </w:rPr>
        <w:t>Period</w:t>
      </w:r>
      <w:r>
        <w:t>: 2021</w:t>
      </w:r>
    </w:p>
    <w:p w14:paraId="7C1D690F" w14:textId="77777777" w:rsidR="004A45BB" w:rsidRDefault="004A45BB" w:rsidP="004A45BB">
      <w:pPr>
        <w:pStyle w:val="Brdtext"/>
        <w:spacing w:line="240" w:lineRule="auto"/>
        <w:rPr>
          <w:b/>
          <w:bCs/>
        </w:rPr>
      </w:pPr>
      <w:r w:rsidRPr="004A25AE">
        <w:rPr>
          <w:b/>
          <w:bCs/>
        </w:rPr>
        <w:t>Kort beskrivning:</w:t>
      </w:r>
    </w:p>
    <w:p w14:paraId="323BFCB6" w14:textId="48DEEEF1" w:rsidR="004A45BB" w:rsidRDefault="004A45BB" w:rsidP="004A45BB">
      <w:pPr>
        <w:shd w:val="clear" w:color="auto" w:fill="FFFFFF"/>
        <w:rPr>
          <w:rFonts w:ascii="Lato" w:hAnsi="Lato"/>
          <w:color w:val="444444"/>
        </w:rPr>
      </w:pPr>
      <w:r w:rsidRPr="004A45BB">
        <w:rPr>
          <w:rFonts w:ascii="Lato" w:hAnsi="Lato"/>
          <w:color w:val="444444"/>
        </w:rPr>
        <w:t>Hållbara och transparenta inköp av torsk med hjälp av blockkedjeteknik</w:t>
      </w:r>
      <w:r>
        <w:rPr>
          <w:rFonts w:ascii="Lato" w:hAnsi="Lato"/>
          <w:color w:val="444444"/>
        </w:rPr>
        <w:t>,</w:t>
      </w:r>
      <w:r w:rsidRPr="004A45BB">
        <w:t xml:space="preserve"> </w:t>
      </w:r>
      <w:hyperlink r:id="rId22" w:history="1">
        <w:r w:rsidRPr="00B57A92">
          <w:rPr>
            <w:rStyle w:val="Hyperlnk"/>
            <w:rFonts w:ascii="Lato" w:hAnsi="Lato"/>
          </w:rPr>
          <w:t>https://innovation.helsingborg.se/initiativ/hallbara-och-transparenta-inkop-av-torsk-med-hjalp-av-blockkedjeteknik/</w:t>
        </w:r>
      </w:hyperlink>
    </w:p>
    <w:p w14:paraId="4CD27894" w14:textId="77777777" w:rsidR="004A45BB" w:rsidRDefault="004A45BB" w:rsidP="004A45BB">
      <w:pPr>
        <w:shd w:val="clear" w:color="auto" w:fill="FFFFFF"/>
        <w:rPr>
          <w:rFonts w:ascii="Lato" w:hAnsi="Lato"/>
          <w:color w:val="444444"/>
        </w:rPr>
      </w:pPr>
    </w:p>
    <w:p w14:paraId="5A51056A" w14:textId="7E8C0BDE" w:rsidR="004A45BB" w:rsidRPr="00CE3F85" w:rsidRDefault="004A45BB" w:rsidP="009C5E3F">
      <w:pPr>
        <w:pStyle w:val="Brdtext"/>
      </w:pPr>
      <w:r w:rsidRPr="00CE3F85">
        <w:t>Hur kan vi i Helsingborg bidra till att köpa fisk som har fiskats och transporterats på ett hållbart sätt? Genom blockkedje-tekniken går man från manuell dokumentation till digital och kan på så sätt snabbt få ut viktigt information om torskens resa. I projektet mäter vi bland annat fiskemetod, fångstzon, bifångst, slaktmetod och transport. Allt kommer att dokumenteras i vår helt egna ”Helsingborgs-blockkedja”. Genom att läsa av en QR-kod i våra matsalar kommer elever och äldre på våra vårdboenden kunna få fram en massa spännande information om torsken de kommer att serveras.</w:t>
      </w:r>
    </w:p>
    <w:p w14:paraId="5DB038AF" w14:textId="77777777" w:rsidR="009C5E3F" w:rsidRPr="00CE3F85" w:rsidRDefault="009C5E3F" w:rsidP="009C5E3F">
      <w:pPr>
        <w:pStyle w:val="Brdtext"/>
      </w:pPr>
    </w:p>
    <w:p w14:paraId="7F6C5EFF" w14:textId="01B21E7C" w:rsidR="004A45BB" w:rsidRDefault="009C5E3F" w:rsidP="004A45BB">
      <w:pPr>
        <w:pStyle w:val="Brdtext"/>
        <w:spacing w:line="240" w:lineRule="auto"/>
        <w:rPr>
          <w:rFonts w:ascii="Arial" w:eastAsiaTheme="majorEastAsia" w:hAnsi="Arial" w:cs="Arial"/>
          <w:b/>
          <w:bCs/>
          <w:spacing w:val="5"/>
          <w:kern w:val="28"/>
          <w:sz w:val="21"/>
          <w:szCs w:val="21"/>
        </w:rPr>
      </w:pPr>
      <w:r>
        <w:rPr>
          <w:rFonts w:ascii="Arial" w:eastAsiaTheme="majorEastAsia" w:hAnsi="Arial" w:cs="Arial"/>
          <w:b/>
          <w:bCs/>
          <w:spacing w:val="5"/>
          <w:kern w:val="28"/>
          <w:sz w:val="21"/>
          <w:szCs w:val="21"/>
        </w:rPr>
        <w:t>D</w:t>
      </w:r>
      <w:r w:rsidR="004A45BB" w:rsidRPr="004A45BB">
        <w:rPr>
          <w:rFonts w:ascii="Arial" w:eastAsiaTheme="majorEastAsia" w:hAnsi="Arial" w:cs="Arial"/>
          <w:b/>
          <w:bCs/>
          <w:spacing w:val="5"/>
          <w:kern w:val="28"/>
          <w:sz w:val="21"/>
          <w:szCs w:val="21"/>
        </w:rPr>
        <w:t xml:space="preserve">igitalt värdskap </w:t>
      </w:r>
    </w:p>
    <w:p w14:paraId="19C41AC3" w14:textId="6AFE117D" w:rsidR="004A45BB" w:rsidRDefault="004A45BB" w:rsidP="004A45BB">
      <w:pPr>
        <w:pStyle w:val="Brdtext"/>
        <w:spacing w:line="240" w:lineRule="auto"/>
      </w:pPr>
      <w:r w:rsidRPr="004A25AE">
        <w:rPr>
          <w:b/>
          <w:bCs/>
        </w:rPr>
        <w:t>Kontaktpersoner</w:t>
      </w:r>
      <w:r>
        <w:t xml:space="preserve">: </w:t>
      </w:r>
      <w:r w:rsidRPr="004A45BB">
        <w:rPr>
          <w:b/>
          <w:bCs/>
        </w:rPr>
        <w:t xml:space="preserve">Dennis </w:t>
      </w:r>
      <w:proofErr w:type="spellStart"/>
      <w:r w:rsidRPr="004A45BB">
        <w:rPr>
          <w:b/>
          <w:bCs/>
        </w:rPr>
        <w:t>Camitz</w:t>
      </w:r>
      <w:proofErr w:type="spellEnd"/>
    </w:p>
    <w:p w14:paraId="13435F5E" w14:textId="2572703A" w:rsidR="004A45BB" w:rsidRDefault="004A45BB" w:rsidP="004A45BB">
      <w:pPr>
        <w:pStyle w:val="Brdtext"/>
        <w:spacing w:line="240" w:lineRule="auto"/>
      </w:pPr>
      <w:r w:rsidRPr="004A25AE">
        <w:rPr>
          <w:b/>
          <w:bCs/>
        </w:rPr>
        <w:t>Avdelning</w:t>
      </w:r>
      <w:r>
        <w:t xml:space="preserve">: Näringsliv och </w:t>
      </w:r>
      <w:r w:rsidR="00A304D8">
        <w:t>Destination</w:t>
      </w:r>
    </w:p>
    <w:p w14:paraId="1AAE594A" w14:textId="390AE9C0" w:rsidR="004A45BB" w:rsidRDefault="004A45BB" w:rsidP="004A45BB">
      <w:pPr>
        <w:pStyle w:val="Brdtext"/>
        <w:spacing w:line="240" w:lineRule="auto"/>
      </w:pPr>
      <w:r w:rsidRPr="004A25AE">
        <w:rPr>
          <w:b/>
          <w:bCs/>
        </w:rPr>
        <w:t>Medel beviljade:</w:t>
      </w:r>
      <w:r>
        <w:t xml:space="preserve"> 500 tkr</w:t>
      </w:r>
    </w:p>
    <w:p w14:paraId="2DA431F1" w14:textId="74CC6885" w:rsidR="004A45BB" w:rsidRDefault="004A45BB" w:rsidP="004A45BB">
      <w:pPr>
        <w:pStyle w:val="Brdtext"/>
        <w:spacing w:line="240" w:lineRule="auto"/>
      </w:pPr>
      <w:r w:rsidRPr="004A25AE">
        <w:rPr>
          <w:b/>
          <w:bCs/>
        </w:rPr>
        <w:t>Projektkod</w:t>
      </w:r>
      <w:r>
        <w:t xml:space="preserve">: </w:t>
      </w:r>
      <w:proofErr w:type="gramStart"/>
      <w:r>
        <w:t>11080</w:t>
      </w:r>
      <w:proofErr w:type="gramEnd"/>
    </w:p>
    <w:p w14:paraId="0F1CBE06" w14:textId="57934A5B" w:rsidR="004A45BB" w:rsidRDefault="004A45BB" w:rsidP="004A45BB">
      <w:pPr>
        <w:pStyle w:val="Brdtext"/>
        <w:spacing w:line="240" w:lineRule="auto"/>
      </w:pPr>
      <w:r w:rsidRPr="004A25AE">
        <w:rPr>
          <w:b/>
          <w:bCs/>
        </w:rPr>
        <w:t>Period</w:t>
      </w:r>
      <w:r>
        <w:t xml:space="preserve">: </w:t>
      </w:r>
      <w:proofErr w:type="gramStart"/>
      <w:r>
        <w:t>2021-2022</w:t>
      </w:r>
      <w:proofErr w:type="gramEnd"/>
    </w:p>
    <w:p w14:paraId="5CB2ACFE" w14:textId="77777777" w:rsidR="004A45BB" w:rsidRDefault="004A45BB" w:rsidP="004A45BB">
      <w:pPr>
        <w:pStyle w:val="Brdtext"/>
        <w:spacing w:line="240" w:lineRule="auto"/>
        <w:rPr>
          <w:b/>
          <w:bCs/>
        </w:rPr>
      </w:pPr>
      <w:r w:rsidRPr="004A25AE">
        <w:rPr>
          <w:b/>
          <w:bCs/>
        </w:rPr>
        <w:t>Kort beskrivning:</w:t>
      </w:r>
    </w:p>
    <w:p w14:paraId="11409052" w14:textId="54EBD57F" w:rsidR="004A45BB" w:rsidRDefault="00F71229" w:rsidP="004A45BB">
      <w:pPr>
        <w:shd w:val="clear" w:color="auto" w:fill="FFFFFF"/>
        <w:rPr>
          <w:rFonts w:ascii="Lato" w:hAnsi="Lato"/>
          <w:color w:val="444444"/>
        </w:rPr>
      </w:pPr>
      <w:r w:rsidRPr="00F71229">
        <w:rPr>
          <w:rFonts w:ascii="Lato" w:hAnsi="Lato"/>
          <w:color w:val="444444"/>
        </w:rPr>
        <w:t xml:space="preserve">Digitalt värdskap </w:t>
      </w:r>
      <w:hyperlink r:id="rId23" w:history="1">
        <w:r w:rsidRPr="00B57A92">
          <w:rPr>
            <w:rStyle w:val="Hyperlnk"/>
            <w:rFonts w:ascii="Lato" w:hAnsi="Lato"/>
          </w:rPr>
          <w:t>https://innovation.helsingborg.se/initiativ/digitalt-vardskap/</w:t>
        </w:r>
      </w:hyperlink>
    </w:p>
    <w:p w14:paraId="12D8EDAB" w14:textId="77777777" w:rsidR="00F71229" w:rsidRDefault="00F71229" w:rsidP="004A45BB">
      <w:pPr>
        <w:shd w:val="clear" w:color="auto" w:fill="FFFFFF"/>
        <w:rPr>
          <w:rFonts w:ascii="Lato" w:hAnsi="Lato"/>
          <w:color w:val="444444"/>
        </w:rPr>
      </w:pPr>
    </w:p>
    <w:p w14:paraId="15195168" w14:textId="766A54A8" w:rsidR="00F71229" w:rsidRDefault="00F71229" w:rsidP="00F71229">
      <w:pPr>
        <w:pStyle w:val="Brdtext"/>
      </w:pPr>
      <w:r>
        <w:lastRenderedPageBreak/>
        <w:t xml:space="preserve">Genom att hämta data från olika befintliga plattformar och samla i en produkt gör vi det enkelt och lättillgängligt för våra besökare att hitta information och inspiration här och nu. Med smarta filtreringar kan besökaren få relevant information utifrån </w:t>
      </w:r>
      <w:proofErr w:type="gramStart"/>
      <w:r>
        <w:t>t.ex.</w:t>
      </w:r>
      <w:proofErr w:type="gramEnd"/>
      <w:r>
        <w:t xml:space="preserve"> intressen, väder, säsong, färdsätt etc.</w:t>
      </w:r>
    </w:p>
    <w:p w14:paraId="58D80886" w14:textId="683EA3F8" w:rsidR="00F71229" w:rsidRDefault="00F71229" w:rsidP="00F71229">
      <w:pPr>
        <w:pStyle w:val="Brdtext"/>
      </w:pPr>
      <w:r>
        <w:t>Vår lösning är också relevant för besöksnäringen då den kan bidra till merförsäljning för hela destinationen. Lösningen kan också bli ett verktyg som underlättar för besöksnäringen att ta hand om sina gäster på bästa sätt.</w:t>
      </w:r>
    </w:p>
    <w:p w14:paraId="2AC69D33" w14:textId="72CBF34A" w:rsidR="004A45BB" w:rsidRPr="004A45BB" w:rsidRDefault="00F71229" w:rsidP="00F71229">
      <w:pPr>
        <w:pStyle w:val="Brdtext"/>
      </w:pPr>
      <w:r>
        <w:t xml:space="preserve">Lösningen kommer även att bidra till hållbar destinationsutveckling genom att </w:t>
      </w:r>
      <w:proofErr w:type="gramStart"/>
      <w:r>
        <w:t>bl.a.</w:t>
      </w:r>
      <w:proofErr w:type="gramEnd"/>
      <w:r>
        <w:t xml:space="preserve"> sprida ut besöksflödena.</w:t>
      </w:r>
    </w:p>
    <w:p w14:paraId="11EB9042" w14:textId="77777777" w:rsidR="00A304D8" w:rsidRDefault="00A304D8" w:rsidP="00CD153C">
      <w:pPr>
        <w:pStyle w:val="Brdtext"/>
      </w:pPr>
    </w:p>
    <w:p w14:paraId="2B9AA293" w14:textId="7A29DA17" w:rsidR="00A304D8" w:rsidRDefault="00A304D8" w:rsidP="009C5E3F">
      <w:pPr>
        <w:pStyle w:val="Brdtext"/>
        <w:spacing w:line="240" w:lineRule="auto"/>
        <w:rPr>
          <w:rFonts w:ascii="Arial" w:eastAsiaTheme="majorEastAsia" w:hAnsi="Arial" w:cs="Arial"/>
          <w:b/>
          <w:bCs/>
          <w:spacing w:val="5"/>
          <w:kern w:val="28"/>
          <w:sz w:val="21"/>
          <w:szCs w:val="21"/>
        </w:rPr>
      </w:pPr>
      <w:r w:rsidRPr="00A304D8">
        <w:rPr>
          <w:rFonts w:ascii="Arial" w:eastAsiaTheme="majorEastAsia" w:hAnsi="Arial" w:cs="Arial"/>
          <w:b/>
          <w:bCs/>
          <w:spacing w:val="5"/>
          <w:kern w:val="28"/>
          <w:sz w:val="21"/>
          <w:szCs w:val="21"/>
        </w:rPr>
        <w:t xml:space="preserve">AI-lösning som presenterar relevant innehåll på webben utifrån kundens behov </w:t>
      </w:r>
      <w:r>
        <w:rPr>
          <w:rFonts w:ascii="Arial" w:eastAsiaTheme="majorEastAsia" w:hAnsi="Arial" w:cs="Arial"/>
          <w:b/>
          <w:bCs/>
          <w:spacing w:val="5"/>
          <w:kern w:val="28"/>
          <w:sz w:val="21"/>
          <w:szCs w:val="21"/>
        </w:rPr>
        <w:t xml:space="preserve">&amp; </w:t>
      </w:r>
      <w:r w:rsidRPr="00A304D8">
        <w:rPr>
          <w:rFonts w:ascii="Arial" w:eastAsiaTheme="majorEastAsia" w:hAnsi="Arial" w:cs="Arial"/>
          <w:b/>
          <w:bCs/>
          <w:spacing w:val="5"/>
          <w:kern w:val="28"/>
          <w:sz w:val="21"/>
          <w:szCs w:val="21"/>
        </w:rPr>
        <w:t xml:space="preserve">Rek.AI på hemsidan + funktioner </w:t>
      </w:r>
    </w:p>
    <w:p w14:paraId="58FB69F9" w14:textId="308C5E39" w:rsidR="009C5E3F" w:rsidRDefault="009C5E3F" w:rsidP="009C5E3F">
      <w:pPr>
        <w:pStyle w:val="Brdtext"/>
        <w:spacing w:line="240" w:lineRule="auto"/>
      </w:pPr>
      <w:r w:rsidRPr="004A25AE">
        <w:rPr>
          <w:b/>
          <w:bCs/>
        </w:rPr>
        <w:t>Kontaktpersoner</w:t>
      </w:r>
      <w:r>
        <w:t xml:space="preserve">: </w:t>
      </w:r>
      <w:r w:rsidR="00A304D8" w:rsidRPr="00A304D8">
        <w:t xml:space="preserve">Linn Frick &amp; Björn </w:t>
      </w:r>
      <w:proofErr w:type="spellStart"/>
      <w:r w:rsidR="00A304D8" w:rsidRPr="00A304D8">
        <w:t>Pira</w:t>
      </w:r>
      <w:proofErr w:type="spellEnd"/>
    </w:p>
    <w:p w14:paraId="401D4974" w14:textId="0C3EBD6A" w:rsidR="009C5E3F" w:rsidRDefault="009C5E3F" w:rsidP="009C5E3F">
      <w:pPr>
        <w:pStyle w:val="Brdtext"/>
        <w:spacing w:line="240" w:lineRule="auto"/>
      </w:pPr>
      <w:r w:rsidRPr="004A25AE">
        <w:rPr>
          <w:b/>
          <w:bCs/>
        </w:rPr>
        <w:t>Avdelning</w:t>
      </w:r>
      <w:r>
        <w:t xml:space="preserve">: </w:t>
      </w:r>
      <w:r w:rsidR="00A304D8">
        <w:t xml:space="preserve">Kommunikationsavdelningen </w:t>
      </w:r>
    </w:p>
    <w:p w14:paraId="3E97B25E" w14:textId="14D9CF8F" w:rsidR="009C5E3F" w:rsidRDefault="009C5E3F" w:rsidP="009C5E3F">
      <w:pPr>
        <w:pStyle w:val="Brdtext"/>
        <w:spacing w:line="240" w:lineRule="auto"/>
      </w:pPr>
      <w:r w:rsidRPr="004A25AE">
        <w:rPr>
          <w:b/>
          <w:bCs/>
        </w:rPr>
        <w:t>Medel beviljade:</w:t>
      </w:r>
      <w:r>
        <w:t xml:space="preserve"> </w:t>
      </w:r>
      <w:r w:rsidR="00A304D8">
        <w:t>108 + 150</w:t>
      </w:r>
      <w:r>
        <w:t xml:space="preserve"> tkr</w:t>
      </w:r>
    </w:p>
    <w:p w14:paraId="5CA2A813" w14:textId="114E318F" w:rsidR="009C5E3F" w:rsidRDefault="009C5E3F" w:rsidP="009C5E3F">
      <w:pPr>
        <w:pStyle w:val="Brdtext"/>
        <w:spacing w:line="240" w:lineRule="auto"/>
      </w:pPr>
      <w:r w:rsidRPr="004A25AE">
        <w:rPr>
          <w:b/>
          <w:bCs/>
        </w:rPr>
        <w:t>Projektkod</w:t>
      </w:r>
      <w:r>
        <w:t xml:space="preserve">: </w:t>
      </w:r>
      <w:proofErr w:type="gramStart"/>
      <w:r>
        <w:t>1108</w:t>
      </w:r>
      <w:r w:rsidR="00A304D8">
        <w:t>8</w:t>
      </w:r>
      <w:proofErr w:type="gramEnd"/>
      <w:r w:rsidR="00A304D8">
        <w:t xml:space="preserve"> &amp; </w:t>
      </w:r>
      <w:proofErr w:type="spellStart"/>
      <w:r w:rsidR="00A304D8" w:rsidRPr="00A304D8">
        <w:rPr>
          <w:highlight w:val="yellow"/>
        </w:rPr>
        <w:t>XXXXX</w:t>
      </w:r>
      <w:proofErr w:type="spellEnd"/>
    </w:p>
    <w:p w14:paraId="6716B844" w14:textId="671FFB96" w:rsidR="009C5E3F" w:rsidRDefault="009C5E3F" w:rsidP="009C5E3F">
      <w:pPr>
        <w:pStyle w:val="Brdtext"/>
        <w:spacing w:line="240" w:lineRule="auto"/>
      </w:pPr>
      <w:r w:rsidRPr="004A25AE">
        <w:rPr>
          <w:b/>
          <w:bCs/>
        </w:rPr>
        <w:t>Period</w:t>
      </w:r>
      <w:r>
        <w:t xml:space="preserve">: </w:t>
      </w:r>
      <w:proofErr w:type="gramStart"/>
      <w:r>
        <w:t>2021-202</w:t>
      </w:r>
      <w:r w:rsidR="00A304D8">
        <w:t>3</w:t>
      </w:r>
      <w:proofErr w:type="gramEnd"/>
    </w:p>
    <w:p w14:paraId="6DA800F6" w14:textId="77777777" w:rsidR="009C5E3F" w:rsidRDefault="009C5E3F" w:rsidP="009C5E3F">
      <w:pPr>
        <w:pStyle w:val="Brdtext"/>
        <w:spacing w:line="240" w:lineRule="auto"/>
        <w:rPr>
          <w:b/>
          <w:bCs/>
        </w:rPr>
      </w:pPr>
      <w:r w:rsidRPr="004A25AE">
        <w:rPr>
          <w:b/>
          <w:bCs/>
        </w:rPr>
        <w:t>Kort beskrivning:</w:t>
      </w:r>
    </w:p>
    <w:p w14:paraId="6139CBA9" w14:textId="23C1B606" w:rsidR="009C5E3F" w:rsidRPr="00A304D8" w:rsidRDefault="00A304D8" w:rsidP="009C5E3F">
      <w:pPr>
        <w:shd w:val="clear" w:color="auto" w:fill="FFFFFF"/>
        <w:rPr>
          <w:rFonts w:ascii="Cambria" w:hAnsi="Cambria"/>
          <w:sz w:val="20"/>
          <w:szCs w:val="20"/>
        </w:rPr>
      </w:pPr>
      <w:proofErr w:type="spellStart"/>
      <w:r w:rsidRPr="00A304D8">
        <w:rPr>
          <w:rFonts w:ascii="Cambria" w:hAnsi="Cambria"/>
          <w:sz w:val="20"/>
          <w:szCs w:val="20"/>
        </w:rPr>
        <w:t>Personaliserad</w:t>
      </w:r>
      <w:proofErr w:type="spellEnd"/>
      <w:r w:rsidRPr="00A304D8">
        <w:rPr>
          <w:rFonts w:ascii="Cambria" w:hAnsi="Cambria"/>
          <w:sz w:val="20"/>
          <w:szCs w:val="20"/>
        </w:rPr>
        <w:t xml:space="preserve"> upplevelse på helsingborg.se </w:t>
      </w:r>
      <w:hyperlink r:id="rId24" w:history="1">
        <w:r w:rsidRPr="00A304D8">
          <w:rPr>
            <w:rFonts w:ascii="Cambria" w:hAnsi="Cambria"/>
            <w:sz w:val="20"/>
            <w:szCs w:val="20"/>
          </w:rPr>
          <w:t>https://innovation.helsingborg.se/initiativ/personaliserad-upplevelse-pa-helsingborg-se/</w:t>
        </w:r>
      </w:hyperlink>
    </w:p>
    <w:p w14:paraId="6C02510E" w14:textId="5970C764" w:rsidR="00A304D8" w:rsidRPr="00A304D8" w:rsidRDefault="00A304D8" w:rsidP="009C5E3F">
      <w:pPr>
        <w:shd w:val="clear" w:color="auto" w:fill="FFFFFF"/>
        <w:rPr>
          <w:rFonts w:ascii="Cambria" w:hAnsi="Cambria"/>
          <w:sz w:val="20"/>
          <w:szCs w:val="20"/>
        </w:rPr>
      </w:pPr>
    </w:p>
    <w:p w14:paraId="21E082B5" w14:textId="77777777" w:rsidR="00A304D8" w:rsidRPr="00CE3F85" w:rsidRDefault="00A304D8" w:rsidP="00A304D8">
      <w:pPr>
        <w:shd w:val="clear" w:color="auto" w:fill="FFFFFF"/>
        <w:rPr>
          <w:rFonts w:ascii="Cambria" w:hAnsi="Cambria"/>
          <w:sz w:val="20"/>
          <w:szCs w:val="20"/>
        </w:rPr>
      </w:pPr>
      <w:r w:rsidRPr="00CE3F85">
        <w:rPr>
          <w:rFonts w:ascii="Cambria" w:hAnsi="Cambria"/>
          <w:sz w:val="20"/>
          <w:szCs w:val="20"/>
        </w:rPr>
        <w:t>Vi vill testa om det går att personalisera upplevelsen på helsingborg.se, som är vår största kanal in till vårt totala serviceutbud. Med miljontals besök varje år, finns data som vi kan använda för att skräddarsy upplevelsen och rekommendera relevant innehåll utifrån kundens fokus.</w:t>
      </w:r>
    </w:p>
    <w:p w14:paraId="3D031DDD" w14:textId="77777777" w:rsidR="00A304D8" w:rsidRPr="00CE3F85" w:rsidRDefault="00A304D8" w:rsidP="00A304D8">
      <w:pPr>
        <w:shd w:val="clear" w:color="auto" w:fill="FFFFFF"/>
        <w:rPr>
          <w:rFonts w:ascii="Cambria" w:hAnsi="Cambria"/>
          <w:sz w:val="20"/>
          <w:szCs w:val="20"/>
        </w:rPr>
      </w:pPr>
    </w:p>
    <w:p w14:paraId="251352ED" w14:textId="77777777" w:rsidR="00A304D8" w:rsidRPr="00CE3F85" w:rsidRDefault="00A304D8" w:rsidP="00A304D8">
      <w:pPr>
        <w:shd w:val="clear" w:color="auto" w:fill="FFFFFF"/>
        <w:rPr>
          <w:rFonts w:ascii="Cambria" w:hAnsi="Cambria"/>
          <w:sz w:val="20"/>
          <w:szCs w:val="20"/>
        </w:rPr>
      </w:pPr>
      <w:r w:rsidRPr="00CE3F85">
        <w:rPr>
          <w:rFonts w:ascii="Cambria" w:hAnsi="Cambria"/>
          <w:sz w:val="20"/>
          <w:szCs w:val="20"/>
        </w:rPr>
        <w:t>Vi tror att detta test kan ge oss värdefulla insikter om hur kundernas behov ofta sträcker sig över förvaltningarnas gränser, och att AI kan hjälpa oss att bli ännu mer relevanta i vårt erbjudande till de vi finns till för.</w:t>
      </w:r>
    </w:p>
    <w:p w14:paraId="700D7659" w14:textId="4DFB9C63" w:rsidR="00A304D8" w:rsidRDefault="00A304D8" w:rsidP="00CD153C">
      <w:pPr>
        <w:pStyle w:val="Brdtext"/>
      </w:pPr>
    </w:p>
    <w:p w14:paraId="28EE3D2B" w14:textId="77777777" w:rsidR="000C60FB" w:rsidRDefault="000C60FB" w:rsidP="000C60FB">
      <w:pPr>
        <w:pStyle w:val="Brdtext"/>
        <w:spacing w:line="240" w:lineRule="auto"/>
        <w:rPr>
          <w:rFonts w:ascii="Arial" w:eastAsiaTheme="majorEastAsia" w:hAnsi="Arial" w:cs="Arial"/>
          <w:b/>
          <w:bCs/>
          <w:spacing w:val="5"/>
          <w:kern w:val="28"/>
          <w:sz w:val="21"/>
          <w:szCs w:val="21"/>
        </w:rPr>
      </w:pPr>
      <w:r w:rsidRPr="000C60FB">
        <w:rPr>
          <w:rFonts w:ascii="Arial" w:eastAsiaTheme="majorEastAsia" w:hAnsi="Arial" w:cs="Arial"/>
          <w:b/>
          <w:bCs/>
          <w:spacing w:val="5"/>
          <w:kern w:val="28"/>
          <w:sz w:val="21"/>
          <w:szCs w:val="21"/>
        </w:rPr>
        <w:t xml:space="preserve">Test av </w:t>
      </w:r>
      <w:proofErr w:type="spellStart"/>
      <w:r w:rsidRPr="000C60FB">
        <w:rPr>
          <w:rFonts w:ascii="Arial" w:eastAsiaTheme="majorEastAsia" w:hAnsi="Arial" w:cs="Arial"/>
          <w:b/>
          <w:bCs/>
          <w:spacing w:val="5"/>
          <w:kern w:val="28"/>
          <w:sz w:val="21"/>
          <w:szCs w:val="21"/>
        </w:rPr>
        <w:t>RPA</w:t>
      </w:r>
      <w:proofErr w:type="spellEnd"/>
      <w:r w:rsidRPr="000C60FB">
        <w:rPr>
          <w:rFonts w:ascii="Arial" w:eastAsiaTheme="majorEastAsia" w:hAnsi="Arial" w:cs="Arial"/>
          <w:b/>
          <w:bCs/>
          <w:spacing w:val="5"/>
          <w:kern w:val="28"/>
          <w:sz w:val="21"/>
          <w:szCs w:val="21"/>
        </w:rPr>
        <w:t xml:space="preserve"> lösning för registrering av allmänna handlingar </w:t>
      </w:r>
    </w:p>
    <w:p w14:paraId="32237E85" w14:textId="4F91BE6C" w:rsidR="000C60FB" w:rsidRDefault="000C60FB" w:rsidP="000C60FB">
      <w:pPr>
        <w:pStyle w:val="Brdtext"/>
        <w:spacing w:line="240" w:lineRule="auto"/>
      </w:pPr>
      <w:r w:rsidRPr="004A25AE">
        <w:rPr>
          <w:b/>
          <w:bCs/>
        </w:rPr>
        <w:t>Kontaktpersoner</w:t>
      </w:r>
      <w:r>
        <w:t xml:space="preserve">: </w:t>
      </w:r>
      <w:r w:rsidRPr="000C60FB">
        <w:t>Karin Runhagen</w:t>
      </w:r>
    </w:p>
    <w:p w14:paraId="16B987DD" w14:textId="7C20772E" w:rsidR="000C60FB" w:rsidRDefault="000C60FB" w:rsidP="000C60FB">
      <w:pPr>
        <w:pStyle w:val="Brdtext"/>
        <w:spacing w:line="240" w:lineRule="auto"/>
      </w:pPr>
      <w:r w:rsidRPr="004A25AE">
        <w:rPr>
          <w:b/>
          <w:bCs/>
        </w:rPr>
        <w:t>Avdelning</w:t>
      </w:r>
      <w:r>
        <w:t xml:space="preserve">: Juridik och Service </w:t>
      </w:r>
    </w:p>
    <w:p w14:paraId="669DF110" w14:textId="6BC8A482" w:rsidR="000C60FB" w:rsidRDefault="000C60FB" w:rsidP="000C60FB">
      <w:pPr>
        <w:pStyle w:val="Brdtext"/>
        <w:spacing w:line="240" w:lineRule="auto"/>
      </w:pPr>
      <w:r w:rsidRPr="004A25AE">
        <w:rPr>
          <w:b/>
          <w:bCs/>
        </w:rPr>
        <w:t>Medel beviljade:</w:t>
      </w:r>
      <w:r>
        <w:t xml:space="preserve"> 90 tkr</w:t>
      </w:r>
    </w:p>
    <w:p w14:paraId="5435F377" w14:textId="5E370065" w:rsidR="000C60FB" w:rsidRDefault="000C60FB" w:rsidP="000C60FB">
      <w:pPr>
        <w:pStyle w:val="Brdtext"/>
        <w:spacing w:line="240" w:lineRule="auto"/>
      </w:pPr>
      <w:r w:rsidRPr="004A25AE">
        <w:rPr>
          <w:b/>
          <w:bCs/>
        </w:rPr>
        <w:t>Projektkod</w:t>
      </w:r>
      <w:r>
        <w:t xml:space="preserve">: </w:t>
      </w:r>
      <w:proofErr w:type="gramStart"/>
      <w:r>
        <w:t>11087</w:t>
      </w:r>
      <w:proofErr w:type="gramEnd"/>
    </w:p>
    <w:p w14:paraId="34C9F15A" w14:textId="4D8F18BF" w:rsidR="000C60FB" w:rsidRDefault="000C60FB" w:rsidP="000C60FB">
      <w:pPr>
        <w:pStyle w:val="Brdtext"/>
        <w:spacing w:line="240" w:lineRule="auto"/>
      </w:pPr>
      <w:r w:rsidRPr="004A25AE">
        <w:rPr>
          <w:b/>
          <w:bCs/>
        </w:rPr>
        <w:lastRenderedPageBreak/>
        <w:t>Period</w:t>
      </w:r>
      <w:r>
        <w:t xml:space="preserve">: </w:t>
      </w:r>
      <w:proofErr w:type="gramStart"/>
      <w:r>
        <w:t>2021-20</w:t>
      </w:r>
      <w:r w:rsidR="0028609C">
        <w:t>22</w:t>
      </w:r>
      <w:proofErr w:type="gramEnd"/>
    </w:p>
    <w:p w14:paraId="155D4507" w14:textId="07ABF706" w:rsidR="0028609C" w:rsidRPr="0028609C" w:rsidRDefault="000C60FB" w:rsidP="0028609C">
      <w:pPr>
        <w:pStyle w:val="Brdtext"/>
        <w:spacing w:line="240" w:lineRule="auto"/>
        <w:rPr>
          <w:b/>
          <w:bCs/>
        </w:rPr>
      </w:pPr>
      <w:r w:rsidRPr="004A25AE">
        <w:rPr>
          <w:b/>
          <w:bCs/>
        </w:rPr>
        <w:t>Kort beskrivning:</w:t>
      </w:r>
    </w:p>
    <w:p w14:paraId="6C4B6FC3" w14:textId="459F90B2" w:rsidR="0028609C" w:rsidRDefault="0028609C" w:rsidP="0028609C">
      <w:pPr>
        <w:pStyle w:val="Brdtext"/>
      </w:pPr>
      <w:r>
        <w:t>Idé eller hypotes: AI-registrering av allmänna handlingar</w:t>
      </w:r>
    </w:p>
    <w:p w14:paraId="50F0740C" w14:textId="157EE20C" w:rsidR="0028609C" w:rsidRDefault="0028609C" w:rsidP="0028609C">
      <w:pPr>
        <w:pStyle w:val="Brdtext"/>
      </w:pPr>
      <w:r>
        <w:t>Värde eller effekt som skapas: Effektivare förvaltning</w:t>
      </w:r>
    </w:p>
    <w:p w14:paraId="2E7483E3" w14:textId="3BC143B1" w:rsidR="0028609C" w:rsidRDefault="0028609C" w:rsidP="0028609C">
      <w:pPr>
        <w:pStyle w:val="Brdtext"/>
      </w:pPr>
      <w:r>
        <w:t>Behov som idén försöker möta: Hantering av ökat informationsflöde, säkra transparens/öppenhet i staden, rekrytering av framtida registratorer, borttagande av monoton arbetsuppgift för en yrkesgrupp i staden</w:t>
      </w:r>
    </w:p>
    <w:p w14:paraId="082DE5E8" w14:textId="004EC1DC" w:rsidR="0028609C" w:rsidRDefault="0028609C" w:rsidP="0028609C">
      <w:pPr>
        <w:pStyle w:val="Brdtext"/>
      </w:pPr>
      <w:r>
        <w:t>Tänkta samarbetspartners: Stadskansliet, systemvetare/programmerare, registratorerna i staden</w:t>
      </w:r>
    </w:p>
    <w:p w14:paraId="63D9B472" w14:textId="686FBF41" w:rsidR="0028609C" w:rsidRDefault="0028609C" w:rsidP="0028609C">
      <w:pPr>
        <w:pStyle w:val="Brdtext"/>
      </w:pPr>
      <w:r>
        <w:t>Checklista för innovationshöjd:</w:t>
      </w:r>
    </w:p>
    <w:p w14:paraId="31EC57FA" w14:textId="77777777" w:rsidR="0028609C" w:rsidRDefault="0028609C" w:rsidP="0028609C">
      <w:pPr>
        <w:pStyle w:val="Brdtext"/>
        <w:numPr>
          <w:ilvl w:val="0"/>
          <w:numId w:val="4"/>
        </w:numPr>
      </w:pPr>
      <w:r>
        <w:t>Är oprövad i en kommunal kontext (den kan existera någon annanstans) </w:t>
      </w:r>
    </w:p>
    <w:p w14:paraId="52F7CE23" w14:textId="6764F273" w:rsidR="0028609C" w:rsidRDefault="0028609C" w:rsidP="0028609C">
      <w:pPr>
        <w:pStyle w:val="Brdtext"/>
        <w:numPr>
          <w:ilvl w:val="0"/>
          <w:numId w:val="4"/>
        </w:numPr>
      </w:pPr>
      <w:r>
        <w:t>Möter samtida (uråldriga eller nya) eller framtida (okända eller kända) behov</w:t>
      </w:r>
    </w:p>
    <w:p w14:paraId="26B626CE" w14:textId="4846CEA5" w:rsidR="0028609C" w:rsidRDefault="0028609C" w:rsidP="0028609C">
      <w:pPr>
        <w:pStyle w:val="Brdtext"/>
      </w:pPr>
      <w:r w:rsidRPr="0028609C">
        <w:t>Projektet levererat med goda resul</w:t>
      </w:r>
      <w:r>
        <w:t xml:space="preserve">tat. </w:t>
      </w:r>
      <w:r w:rsidRPr="0028609C">
        <w:t xml:space="preserve">Betydligt mer effektiv hantering </w:t>
      </w:r>
      <w:r>
        <w:t xml:space="preserve">av handlingar, dock ser inte Karin fler tillämpningsfall på sin avdelning. </w:t>
      </w:r>
    </w:p>
    <w:p w14:paraId="5F726AE7" w14:textId="08336E3A" w:rsidR="0028609C" w:rsidRDefault="0028609C" w:rsidP="0028609C">
      <w:pPr>
        <w:pStyle w:val="Brdtext"/>
      </w:pPr>
    </w:p>
    <w:p w14:paraId="4C3B8CCF" w14:textId="67EBA681" w:rsidR="0028609C" w:rsidRDefault="0028609C" w:rsidP="0028609C">
      <w:pPr>
        <w:pStyle w:val="Brdtext"/>
        <w:spacing w:line="240" w:lineRule="auto"/>
        <w:rPr>
          <w:rFonts w:ascii="Arial" w:eastAsiaTheme="majorEastAsia" w:hAnsi="Arial" w:cs="Arial"/>
          <w:b/>
          <w:bCs/>
          <w:spacing w:val="5"/>
          <w:kern w:val="28"/>
          <w:sz w:val="21"/>
          <w:szCs w:val="21"/>
        </w:rPr>
      </w:pPr>
      <w:r>
        <w:rPr>
          <w:rFonts w:ascii="Arial" w:eastAsiaTheme="majorEastAsia" w:hAnsi="Arial" w:cs="Arial"/>
          <w:b/>
          <w:bCs/>
          <w:spacing w:val="5"/>
          <w:kern w:val="28"/>
          <w:sz w:val="21"/>
          <w:szCs w:val="21"/>
        </w:rPr>
        <w:t>Hex22</w:t>
      </w:r>
      <w:r w:rsidRPr="00A304D8">
        <w:rPr>
          <w:rFonts w:ascii="Arial" w:eastAsiaTheme="majorEastAsia" w:hAnsi="Arial" w:cs="Arial"/>
          <w:b/>
          <w:bCs/>
          <w:spacing w:val="5"/>
          <w:kern w:val="28"/>
          <w:sz w:val="21"/>
          <w:szCs w:val="21"/>
        </w:rPr>
        <w:t xml:space="preserve"> </w:t>
      </w:r>
    </w:p>
    <w:p w14:paraId="2395C169" w14:textId="0334C56D" w:rsidR="0028609C" w:rsidRDefault="0028609C" w:rsidP="0028609C">
      <w:pPr>
        <w:pStyle w:val="Brdtext"/>
        <w:spacing w:line="240" w:lineRule="auto"/>
      </w:pPr>
      <w:r w:rsidRPr="004A25AE">
        <w:rPr>
          <w:b/>
          <w:bCs/>
        </w:rPr>
        <w:t>Kontaktpersoner</w:t>
      </w:r>
      <w:r>
        <w:t xml:space="preserve">: Lovisa </w:t>
      </w:r>
      <w:proofErr w:type="spellStart"/>
      <w:r>
        <w:t>Sneekersten</w:t>
      </w:r>
      <w:proofErr w:type="spellEnd"/>
    </w:p>
    <w:p w14:paraId="43299550" w14:textId="054FB8F7" w:rsidR="0028609C" w:rsidRDefault="0028609C" w:rsidP="0028609C">
      <w:pPr>
        <w:pStyle w:val="Brdtext"/>
        <w:spacing w:line="240" w:lineRule="auto"/>
      </w:pPr>
      <w:r w:rsidRPr="004A25AE">
        <w:rPr>
          <w:b/>
          <w:bCs/>
        </w:rPr>
        <w:t>Avdelning</w:t>
      </w:r>
      <w:r>
        <w:t xml:space="preserve">: Digitaliseringsavdelningen </w:t>
      </w:r>
    </w:p>
    <w:p w14:paraId="2D51F26F" w14:textId="70A85C3E" w:rsidR="0028609C" w:rsidRDefault="0028609C" w:rsidP="0028609C">
      <w:pPr>
        <w:pStyle w:val="Brdtext"/>
        <w:spacing w:line="240" w:lineRule="auto"/>
      </w:pPr>
      <w:r w:rsidRPr="004A25AE">
        <w:rPr>
          <w:b/>
          <w:bCs/>
        </w:rPr>
        <w:t>Medel beviljade:</w:t>
      </w:r>
      <w:r>
        <w:t xml:space="preserve"> 500 tkr</w:t>
      </w:r>
    </w:p>
    <w:p w14:paraId="3BCE5408" w14:textId="7F152962" w:rsidR="0028609C" w:rsidRDefault="0028609C" w:rsidP="0028609C">
      <w:pPr>
        <w:pStyle w:val="Brdtext"/>
        <w:spacing w:line="240" w:lineRule="auto"/>
      </w:pPr>
      <w:r w:rsidRPr="004A25AE">
        <w:rPr>
          <w:b/>
          <w:bCs/>
        </w:rPr>
        <w:t>Projektkod</w:t>
      </w:r>
      <w:r>
        <w:t xml:space="preserve">: </w:t>
      </w:r>
      <w:proofErr w:type="gramStart"/>
      <w:r>
        <w:t>11084</w:t>
      </w:r>
      <w:proofErr w:type="gramEnd"/>
    </w:p>
    <w:p w14:paraId="757A8A39" w14:textId="3A10CC29" w:rsidR="0028609C" w:rsidRDefault="0028609C" w:rsidP="0028609C">
      <w:pPr>
        <w:pStyle w:val="Brdtext"/>
        <w:spacing w:line="240" w:lineRule="auto"/>
      </w:pPr>
      <w:r w:rsidRPr="004A25AE">
        <w:rPr>
          <w:b/>
          <w:bCs/>
        </w:rPr>
        <w:t>Period</w:t>
      </w:r>
      <w:r>
        <w:t xml:space="preserve">: </w:t>
      </w:r>
      <w:proofErr w:type="gramStart"/>
      <w:r>
        <w:t>2021-2022</w:t>
      </w:r>
      <w:proofErr w:type="gramEnd"/>
    </w:p>
    <w:p w14:paraId="7915AC4F" w14:textId="77777777" w:rsidR="0028609C" w:rsidRDefault="0028609C" w:rsidP="0028609C">
      <w:pPr>
        <w:pStyle w:val="Brdtext"/>
        <w:spacing w:line="240" w:lineRule="auto"/>
        <w:rPr>
          <w:b/>
          <w:bCs/>
        </w:rPr>
      </w:pPr>
      <w:r w:rsidRPr="004A25AE">
        <w:rPr>
          <w:b/>
          <w:bCs/>
        </w:rPr>
        <w:t>Kort beskrivning:</w:t>
      </w:r>
    </w:p>
    <w:p w14:paraId="4F80396D" w14:textId="120711E4" w:rsidR="0028609C" w:rsidRDefault="00D36C4E" w:rsidP="0028609C">
      <w:pPr>
        <w:shd w:val="clear" w:color="auto" w:fill="FFFFFF"/>
        <w:rPr>
          <w:rFonts w:ascii="Cambria" w:hAnsi="Cambria"/>
          <w:sz w:val="20"/>
          <w:szCs w:val="20"/>
        </w:rPr>
      </w:pPr>
      <w:r w:rsidRPr="00D36C4E">
        <w:rPr>
          <w:rFonts w:ascii="Cambria" w:hAnsi="Cambria"/>
          <w:sz w:val="20"/>
          <w:szCs w:val="20"/>
        </w:rPr>
        <w:t>100 000 timmars hackande för den omtänksamma staden</w:t>
      </w:r>
      <w:r>
        <w:rPr>
          <w:rFonts w:ascii="Cambria" w:hAnsi="Cambria"/>
          <w:sz w:val="20"/>
          <w:szCs w:val="20"/>
        </w:rPr>
        <w:t xml:space="preserve"> </w:t>
      </w:r>
      <w:hyperlink r:id="rId25" w:history="1">
        <w:r w:rsidRPr="00B57A92">
          <w:rPr>
            <w:rStyle w:val="Hyperlnk"/>
            <w:rFonts w:ascii="Cambria" w:hAnsi="Cambria"/>
            <w:sz w:val="20"/>
            <w:szCs w:val="20"/>
          </w:rPr>
          <w:t>https://innovation.helsingborg.se/initiativ/100-000-timmars-hackande-for-den-omtanksamma-staden/</w:t>
        </w:r>
      </w:hyperlink>
    </w:p>
    <w:p w14:paraId="6123CE8F" w14:textId="77777777" w:rsidR="00D36C4E" w:rsidRPr="00D36C4E" w:rsidRDefault="00D36C4E" w:rsidP="0028609C">
      <w:pPr>
        <w:shd w:val="clear" w:color="auto" w:fill="FFFFFF"/>
        <w:rPr>
          <w:rFonts w:ascii="Cambria" w:hAnsi="Cambria"/>
          <w:sz w:val="20"/>
          <w:szCs w:val="20"/>
        </w:rPr>
      </w:pPr>
    </w:p>
    <w:p w14:paraId="0527E5A4" w14:textId="56227A48" w:rsidR="0028609C" w:rsidRDefault="00D36C4E" w:rsidP="0028609C">
      <w:pPr>
        <w:shd w:val="clear" w:color="auto" w:fill="FFFFFF"/>
        <w:rPr>
          <w:rFonts w:ascii="Cambria" w:hAnsi="Cambria"/>
          <w:sz w:val="20"/>
          <w:szCs w:val="20"/>
        </w:rPr>
      </w:pPr>
      <w:r w:rsidRPr="00D36C4E">
        <w:rPr>
          <w:rFonts w:ascii="Cambria" w:hAnsi="Cambria"/>
          <w:sz w:val="20"/>
          <w:szCs w:val="20"/>
        </w:rPr>
        <w:t xml:space="preserve">Under 34 dagar samlar Hex22 människor för att med tekniken som hävstång leka, lära och bygga de lösningar som kan fixa välfärden och göra världen till en bättre plats. Alla som vill något är välkomna att delta i eller arrangera föreläsningar, utbildningar, workshops, </w:t>
      </w:r>
      <w:proofErr w:type="spellStart"/>
      <w:r w:rsidRPr="00D36C4E">
        <w:rPr>
          <w:rFonts w:ascii="Cambria" w:hAnsi="Cambria"/>
          <w:sz w:val="20"/>
          <w:szCs w:val="20"/>
        </w:rPr>
        <w:t>hackathons</w:t>
      </w:r>
      <w:proofErr w:type="spellEnd"/>
      <w:r w:rsidRPr="00D36C4E">
        <w:rPr>
          <w:rFonts w:ascii="Cambria" w:hAnsi="Cambria"/>
          <w:sz w:val="20"/>
          <w:szCs w:val="20"/>
        </w:rPr>
        <w:t>, knytkonferenser eller något helt annat. Arbeta hårt, ha kul, hitta vänner för livet – och gör stor skillnad.</w:t>
      </w:r>
    </w:p>
    <w:p w14:paraId="03BA01C3" w14:textId="77777777" w:rsidR="00D36C4E" w:rsidRPr="00A304D8" w:rsidRDefault="00D36C4E" w:rsidP="0028609C">
      <w:pPr>
        <w:shd w:val="clear" w:color="auto" w:fill="FFFFFF"/>
        <w:rPr>
          <w:rFonts w:ascii="Cambria" w:hAnsi="Cambria"/>
          <w:sz w:val="20"/>
          <w:szCs w:val="20"/>
        </w:rPr>
      </w:pPr>
    </w:p>
    <w:p w14:paraId="338A04A8" w14:textId="77777777" w:rsidR="00D36C4E" w:rsidRPr="00D36C4E" w:rsidRDefault="00D36C4E" w:rsidP="00D36C4E">
      <w:pPr>
        <w:shd w:val="clear" w:color="auto" w:fill="FFFFFF"/>
        <w:rPr>
          <w:rFonts w:ascii="Cambria" w:hAnsi="Cambria"/>
          <w:sz w:val="20"/>
          <w:szCs w:val="20"/>
        </w:rPr>
      </w:pPr>
      <w:r w:rsidRPr="00D36C4E">
        <w:rPr>
          <w:rFonts w:ascii="Cambria" w:hAnsi="Cambria"/>
          <w:sz w:val="20"/>
          <w:szCs w:val="20"/>
        </w:rPr>
        <w:t xml:space="preserve">Oavsett om en vill hacka någon av samhällets stora utmaningar genom att bygga och testa idéer, utforska utställningar och lyssna till föreläsningar för att hacka ens egna </w:t>
      </w:r>
      <w:r w:rsidRPr="00D36C4E">
        <w:rPr>
          <w:rFonts w:ascii="Cambria" w:hAnsi="Cambria"/>
          <w:sz w:val="20"/>
          <w:szCs w:val="20"/>
        </w:rPr>
        <w:lastRenderedPageBreak/>
        <w:t>synsätt eller vara en del i ett evenemang för att hacka ens nätverk – blir Hex22 en kraftsamling på en nivå som aldrig tidigare skett i Sverige.</w:t>
      </w:r>
    </w:p>
    <w:p w14:paraId="38186556" w14:textId="0CB21D12" w:rsidR="0028609C" w:rsidRDefault="0028609C" w:rsidP="0028609C">
      <w:pPr>
        <w:pStyle w:val="Brdtext"/>
      </w:pPr>
    </w:p>
    <w:p w14:paraId="04D1709A" w14:textId="77777777" w:rsidR="00D36C4E" w:rsidRDefault="00D36C4E" w:rsidP="00D36C4E">
      <w:pPr>
        <w:pStyle w:val="Brdtext"/>
        <w:spacing w:line="240" w:lineRule="auto"/>
        <w:rPr>
          <w:rFonts w:ascii="Arial" w:eastAsiaTheme="majorEastAsia" w:hAnsi="Arial" w:cs="Arial"/>
          <w:b/>
          <w:bCs/>
          <w:spacing w:val="5"/>
          <w:kern w:val="28"/>
          <w:sz w:val="21"/>
          <w:szCs w:val="21"/>
        </w:rPr>
      </w:pPr>
      <w:r w:rsidRPr="00D36C4E">
        <w:rPr>
          <w:rFonts w:ascii="Arial" w:eastAsiaTheme="majorEastAsia" w:hAnsi="Arial" w:cs="Arial"/>
          <w:b/>
          <w:bCs/>
          <w:spacing w:val="5"/>
          <w:kern w:val="28"/>
          <w:sz w:val="21"/>
          <w:szCs w:val="21"/>
        </w:rPr>
        <w:t xml:space="preserve">Haffa </w:t>
      </w:r>
      <w:r>
        <w:rPr>
          <w:rFonts w:ascii="Arial" w:eastAsiaTheme="majorEastAsia" w:hAnsi="Arial" w:cs="Arial"/>
          <w:b/>
          <w:bCs/>
          <w:spacing w:val="5"/>
          <w:kern w:val="28"/>
          <w:sz w:val="21"/>
          <w:szCs w:val="21"/>
        </w:rPr>
        <w:t xml:space="preserve">+ Haffa </w:t>
      </w:r>
      <w:proofErr w:type="spellStart"/>
      <w:r>
        <w:rPr>
          <w:rFonts w:ascii="Arial" w:eastAsiaTheme="majorEastAsia" w:hAnsi="Arial" w:cs="Arial"/>
          <w:b/>
          <w:bCs/>
          <w:spacing w:val="5"/>
          <w:kern w:val="28"/>
          <w:sz w:val="21"/>
          <w:szCs w:val="21"/>
        </w:rPr>
        <w:t>uppskalning</w:t>
      </w:r>
      <w:proofErr w:type="spellEnd"/>
    </w:p>
    <w:p w14:paraId="1EEC5D17" w14:textId="31D163F2" w:rsidR="00D36C4E" w:rsidRDefault="00D36C4E" w:rsidP="00D36C4E">
      <w:pPr>
        <w:pStyle w:val="Brdtext"/>
        <w:spacing w:line="240" w:lineRule="auto"/>
      </w:pPr>
      <w:r w:rsidRPr="004A25AE">
        <w:rPr>
          <w:b/>
          <w:bCs/>
        </w:rPr>
        <w:t>Kontaktpersoner</w:t>
      </w:r>
      <w:r>
        <w:t>: Tommy Boije</w:t>
      </w:r>
    </w:p>
    <w:p w14:paraId="6CBBF8DF" w14:textId="77777777" w:rsidR="00D36C4E" w:rsidRDefault="00D36C4E" w:rsidP="00D36C4E">
      <w:pPr>
        <w:pStyle w:val="Brdtext"/>
        <w:spacing w:line="240" w:lineRule="auto"/>
      </w:pPr>
      <w:r w:rsidRPr="004A25AE">
        <w:rPr>
          <w:b/>
          <w:bCs/>
        </w:rPr>
        <w:t>Avdelning</w:t>
      </w:r>
      <w:r>
        <w:t xml:space="preserve">: Digitaliseringsavdelningen </w:t>
      </w:r>
    </w:p>
    <w:p w14:paraId="024761BA" w14:textId="58B3A63B" w:rsidR="00D36C4E" w:rsidRDefault="00D36C4E" w:rsidP="00D36C4E">
      <w:pPr>
        <w:pStyle w:val="Brdtext"/>
        <w:spacing w:line="240" w:lineRule="auto"/>
      </w:pPr>
      <w:r w:rsidRPr="004A25AE">
        <w:rPr>
          <w:b/>
          <w:bCs/>
        </w:rPr>
        <w:t>Medel beviljade:</w:t>
      </w:r>
      <w:r>
        <w:t xml:space="preserve"> 450tkr + 90tkr</w:t>
      </w:r>
    </w:p>
    <w:p w14:paraId="077CC077" w14:textId="66C37A16" w:rsidR="00D36C4E" w:rsidRDefault="00D36C4E" w:rsidP="00D36C4E">
      <w:pPr>
        <w:pStyle w:val="Brdtext"/>
        <w:spacing w:line="240" w:lineRule="auto"/>
      </w:pPr>
      <w:r w:rsidRPr="004A25AE">
        <w:rPr>
          <w:b/>
          <w:bCs/>
        </w:rPr>
        <w:t>Projektkod</w:t>
      </w:r>
      <w:r>
        <w:t xml:space="preserve">: </w:t>
      </w:r>
      <w:proofErr w:type="gramStart"/>
      <w:r>
        <w:t>11086</w:t>
      </w:r>
      <w:proofErr w:type="gramEnd"/>
    </w:p>
    <w:p w14:paraId="57F048EF" w14:textId="4EF04307" w:rsidR="00D36C4E" w:rsidRDefault="00D36C4E" w:rsidP="00D36C4E">
      <w:pPr>
        <w:pStyle w:val="Brdtext"/>
        <w:spacing w:line="240" w:lineRule="auto"/>
      </w:pPr>
      <w:r w:rsidRPr="004A25AE">
        <w:rPr>
          <w:b/>
          <w:bCs/>
        </w:rPr>
        <w:t>Period</w:t>
      </w:r>
      <w:r>
        <w:t xml:space="preserve">: </w:t>
      </w:r>
      <w:proofErr w:type="gramStart"/>
      <w:r>
        <w:t>2021-2023</w:t>
      </w:r>
      <w:proofErr w:type="gramEnd"/>
    </w:p>
    <w:p w14:paraId="382AD008" w14:textId="77777777" w:rsidR="00D36C4E" w:rsidRDefault="00D36C4E" w:rsidP="00D36C4E">
      <w:pPr>
        <w:pStyle w:val="Brdtext"/>
        <w:spacing w:line="240" w:lineRule="auto"/>
        <w:rPr>
          <w:b/>
          <w:bCs/>
        </w:rPr>
      </w:pPr>
      <w:r w:rsidRPr="004A25AE">
        <w:rPr>
          <w:b/>
          <w:bCs/>
        </w:rPr>
        <w:t>Kort beskrivning:</w:t>
      </w:r>
    </w:p>
    <w:p w14:paraId="5D7B9DF1" w14:textId="33FB5B33" w:rsidR="00D36C4E" w:rsidRDefault="002C7FF1" w:rsidP="00D36C4E">
      <w:pPr>
        <w:shd w:val="clear" w:color="auto" w:fill="FFFFFF"/>
        <w:rPr>
          <w:rFonts w:ascii="Cambria" w:hAnsi="Cambria"/>
          <w:sz w:val="20"/>
          <w:szCs w:val="20"/>
        </w:rPr>
      </w:pPr>
      <w:r w:rsidRPr="002C7FF1">
        <w:rPr>
          <w:rFonts w:ascii="Cambria" w:hAnsi="Cambria"/>
          <w:sz w:val="20"/>
          <w:szCs w:val="20"/>
        </w:rPr>
        <w:t xml:space="preserve">Haffa: dela, cirkulera, återanvänd! </w:t>
      </w:r>
      <w:hyperlink r:id="rId26" w:history="1">
        <w:r w:rsidRPr="00B57A92">
          <w:rPr>
            <w:rStyle w:val="Hyperlnk"/>
            <w:rFonts w:ascii="Cambria" w:hAnsi="Cambria"/>
            <w:sz w:val="20"/>
            <w:szCs w:val="20"/>
          </w:rPr>
          <w:t>https://innovation.helsingborg.se/initiativ/haffa-dela-cirkulera-ateranvand/</w:t>
        </w:r>
      </w:hyperlink>
    </w:p>
    <w:p w14:paraId="502E72DD" w14:textId="77777777" w:rsidR="002C7FF1" w:rsidRDefault="002C7FF1" w:rsidP="00D36C4E">
      <w:pPr>
        <w:shd w:val="clear" w:color="auto" w:fill="FFFFFF"/>
        <w:rPr>
          <w:rFonts w:ascii="Cambria" w:hAnsi="Cambria"/>
          <w:sz w:val="20"/>
          <w:szCs w:val="20"/>
        </w:rPr>
      </w:pPr>
    </w:p>
    <w:p w14:paraId="58D6B2CA" w14:textId="6FD6E711" w:rsidR="002C7FF1" w:rsidRDefault="002C7FF1" w:rsidP="002C7FF1">
      <w:pPr>
        <w:pStyle w:val="Brdtext"/>
      </w:pPr>
      <w:r>
        <w:t xml:space="preserve">Haffa är ett koncept och en digital plattform för att dela med oss av våra prylar och resurser, återanvända möbler och produkter </w:t>
      </w:r>
      <w:proofErr w:type="gramStart"/>
      <w:r>
        <w:t>istället</w:t>
      </w:r>
      <w:proofErr w:type="gramEnd"/>
      <w:r>
        <w:t xml:space="preserve"> för att alltid köpa nytt och skicka det gamla till återvinning.</w:t>
      </w:r>
    </w:p>
    <w:p w14:paraId="3F95C5ED" w14:textId="77777777" w:rsidR="002C7FF1" w:rsidRDefault="002C7FF1" w:rsidP="002C7FF1">
      <w:pPr>
        <w:pStyle w:val="Brdtext"/>
      </w:pPr>
      <w:proofErr w:type="gramStart"/>
      <w:r>
        <w:t>Istället</w:t>
      </w:r>
      <w:proofErr w:type="gramEnd"/>
      <w:r>
        <w:t xml:space="preserve"> för att varje verksamhet alltid köper nya möbler och prylar till sig själva- vill vi bli bättre på att dela med varandra. Och vi vill veta hur länge våra saker lever i våra verksamheter. Kan vi följa en återbrukad kontorsstol när den vandrar från att vara nyinköpt till att användas av fler olika förvaltningar under sin livstid? Hur mycket kan vi minska vårt klimatavtryck genom att cirkulera mera?</w:t>
      </w:r>
    </w:p>
    <w:p w14:paraId="091A7745" w14:textId="2A521047" w:rsidR="0028609C" w:rsidRDefault="0028609C" w:rsidP="0028609C">
      <w:pPr>
        <w:pStyle w:val="Brdtext"/>
      </w:pPr>
    </w:p>
    <w:p w14:paraId="3D6E78F1" w14:textId="77777777" w:rsidR="002C7FF1" w:rsidRDefault="002C7FF1" w:rsidP="002C7FF1">
      <w:pPr>
        <w:pStyle w:val="Brdtext"/>
        <w:spacing w:line="240" w:lineRule="auto"/>
        <w:rPr>
          <w:rFonts w:ascii="Arial" w:eastAsiaTheme="majorEastAsia" w:hAnsi="Arial" w:cs="Arial"/>
          <w:b/>
          <w:bCs/>
          <w:spacing w:val="5"/>
          <w:kern w:val="28"/>
          <w:sz w:val="21"/>
          <w:szCs w:val="21"/>
        </w:rPr>
      </w:pPr>
      <w:r>
        <w:rPr>
          <w:rFonts w:ascii="Arial" w:eastAsiaTheme="majorEastAsia" w:hAnsi="Arial" w:cs="Arial"/>
          <w:b/>
          <w:bCs/>
          <w:spacing w:val="5"/>
          <w:kern w:val="28"/>
          <w:sz w:val="21"/>
          <w:szCs w:val="21"/>
        </w:rPr>
        <w:t>S</w:t>
      </w:r>
      <w:r w:rsidRPr="002C7FF1">
        <w:rPr>
          <w:rFonts w:ascii="Arial" w:eastAsiaTheme="majorEastAsia" w:hAnsi="Arial" w:cs="Arial"/>
          <w:b/>
          <w:bCs/>
          <w:spacing w:val="5"/>
          <w:kern w:val="28"/>
          <w:sz w:val="21"/>
          <w:szCs w:val="21"/>
        </w:rPr>
        <w:t xml:space="preserve">trategi för offentlig konst </w:t>
      </w:r>
    </w:p>
    <w:p w14:paraId="4A60D0AE" w14:textId="43C0D74A" w:rsidR="002C7FF1" w:rsidRDefault="002C7FF1" w:rsidP="002C7FF1">
      <w:pPr>
        <w:pStyle w:val="Brdtext"/>
        <w:spacing w:line="240" w:lineRule="auto"/>
      </w:pPr>
      <w:r w:rsidRPr="004A25AE">
        <w:rPr>
          <w:b/>
          <w:bCs/>
        </w:rPr>
        <w:t>Kontaktpersoner</w:t>
      </w:r>
      <w:r>
        <w:t xml:space="preserve">: </w:t>
      </w:r>
      <w:r w:rsidRPr="002C7FF1">
        <w:t>Mattias Rundberg</w:t>
      </w:r>
    </w:p>
    <w:p w14:paraId="7F328A02" w14:textId="462D73B0" w:rsidR="002C7FF1" w:rsidRDefault="002C7FF1" w:rsidP="002C7FF1">
      <w:pPr>
        <w:pStyle w:val="Brdtext"/>
        <w:spacing w:line="240" w:lineRule="auto"/>
      </w:pPr>
      <w:r w:rsidRPr="004A25AE">
        <w:rPr>
          <w:b/>
          <w:bCs/>
        </w:rPr>
        <w:t>Avdelning</w:t>
      </w:r>
      <w:r>
        <w:t xml:space="preserve">: </w:t>
      </w:r>
      <w:proofErr w:type="spellStart"/>
      <w:r w:rsidRPr="002C7FF1">
        <w:t>stratsam</w:t>
      </w:r>
      <w:proofErr w:type="spellEnd"/>
    </w:p>
    <w:p w14:paraId="50E57705" w14:textId="4E8526C9" w:rsidR="002C7FF1" w:rsidRDefault="002C7FF1" w:rsidP="002C7FF1">
      <w:pPr>
        <w:pStyle w:val="Brdtext"/>
        <w:spacing w:line="240" w:lineRule="auto"/>
      </w:pPr>
      <w:r w:rsidRPr="004A25AE">
        <w:rPr>
          <w:b/>
          <w:bCs/>
        </w:rPr>
        <w:t>Medel beviljade:</w:t>
      </w:r>
      <w:r>
        <w:t xml:space="preserve"> 200tkr (samfinansieras med KF och SBF)</w:t>
      </w:r>
    </w:p>
    <w:p w14:paraId="0E13E43E" w14:textId="286C3502" w:rsidR="002C7FF1" w:rsidRDefault="002C7FF1" w:rsidP="002C7FF1">
      <w:pPr>
        <w:pStyle w:val="Brdtext"/>
        <w:spacing w:line="240" w:lineRule="auto"/>
      </w:pPr>
      <w:r w:rsidRPr="004A25AE">
        <w:rPr>
          <w:b/>
          <w:bCs/>
        </w:rPr>
        <w:t>Projektkod</w:t>
      </w:r>
      <w:r>
        <w:t xml:space="preserve">: </w:t>
      </w:r>
      <w:proofErr w:type="gramStart"/>
      <w:r>
        <w:t>11085</w:t>
      </w:r>
      <w:proofErr w:type="gramEnd"/>
    </w:p>
    <w:p w14:paraId="2C27E7CE" w14:textId="77777777" w:rsidR="002C7FF1" w:rsidRDefault="002C7FF1" w:rsidP="002C7FF1">
      <w:pPr>
        <w:pStyle w:val="Brdtext"/>
        <w:spacing w:line="240" w:lineRule="auto"/>
      </w:pPr>
      <w:r w:rsidRPr="004A25AE">
        <w:rPr>
          <w:b/>
          <w:bCs/>
        </w:rPr>
        <w:t>Period</w:t>
      </w:r>
      <w:r>
        <w:t xml:space="preserve">: </w:t>
      </w:r>
      <w:proofErr w:type="gramStart"/>
      <w:r>
        <w:t>2021-2023</w:t>
      </w:r>
      <w:proofErr w:type="gramEnd"/>
    </w:p>
    <w:p w14:paraId="11F4960B" w14:textId="77777777" w:rsidR="002C7FF1" w:rsidRDefault="002C7FF1" w:rsidP="002C7FF1">
      <w:pPr>
        <w:pStyle w:val="Brdtext"/>
        <w:spacing w:line="240" w:lineRule="auto"/>
        <w:rPr>
          <w:b/>
          <w:bCs/>
        </w:rPr>
      </w:pPr>
      <w:r w:rsidRPr="004A25AE">
        <w:rPr>
          <w:b/>
          <w:bCs/>
        </w:rPr>
        <w:t>Kort beskrivning:</w:t>
      </w:r>
    </w:p>
    <w:p w14:paraId="6F2CCD0E" w14:textId="5A57ADA0" w:rsidR="002C7FF1" w:rsidRDefault="002C7FF1" w:rsidP="002C7FF1">
      <w:pPr>
        <w:shd w:val="clear" w:color="auto" w:fill="FFFFFF"/>
        <w:rPr>
          <w:rFonts w:ascii="Cambria" w:hAnsi="Cambria"/>
          <w:sz w:val="20"/>
          <w:szCs w:val="20"/>
        </w:rPr>
      </w:pPr>
      <w:r w:rsidRPr="002C7FF1">
        <w:rPr>
          <w:rFonts w:ascii="Cambria" w:hAnsi="Cambria"/>
          <w:sz w:val="20"/>
          <w:szCs w:val="20"/>
        </w:rPr>
        <w:t xml:space="preserve">Samverkan för att utveckla Sveriges bästa stadsdel för barnfamiljer! </w:t>
      </w:r>
      <w:hyperlink r:id="rId27" w:history="1">
        <w:r w:rsidRPr="00B57A92">
          <w:rPr>
            <w:rStyle w:val="Hyperlnk"/>
            <w:rFonts w:ascii="Cambria" w:hAnsi="Cambria"/>
            <w:sz w:val="20"/>
            <w:szCs w:val="20"/>
          </w:rPr>
          <w:t>https://innovation.helsingborg.se/initiativ/samverkan-for-att-utveckla-sveriges-basta-stadsdel-for-barnfamiljer/</w:t>
        </w:r>
      </w:hyperlink>
    </w:p>
    <w:p w14:paraId="294733DC" w14:textId="70ACCA7C" w:rsidR="002C7FF1" w:rsidRDefault="002C7FF1" w:rsidP="0028609C">
      <w:pPr>
        <w:pStyle w:val="Brdtext"/>
      </w:pPr>
    </w:p>
    <w:p w14:paraId="5F54F12C" w14:textId="3352EE4F" w:rsidR="002C7FF1" w:rsidRDefault="002C7FF1" w:rsidP="002C7FF1">
      <w:pPr>
        <w:pStyle w:val="Brdtext"/>
      </w:pPr>
      <w:r>
        <w:lastRenderedPageBreak/>
        <w:t xml:space="preserve">Stadsbyggnadsprocessen innebär att balansera en mängd olika perspektiv som vart och ett är viktigt för att staden ska komma att upplevas som attraktiv för sina invånare. Konst är ett perspektiv som ofta kommer in sent i processen. Inom detta större projekt vill stadsbyggnadsförvaltningen tillsammans med kultur- och stadsledningsförvaltningen utveckla ett stöd som vänder bak-och-fram på den befintliga processen. Detta innebär i praktiken att konsten </w:t>
      </w:r>
      <w:proofErr w:type="gramStart"/>
      <w:r>
        <w:t>istället</w:t>
      </w:r>
      <w:proofErr w:type="gramEnd"/>
      <w:r>
        <w:t xml:space="preserve"> blir ett strategiskt verktyg i ett inledande skede.</w:t>
      </w:r>
    </w:p>
    <w:p w14:paraId="58B50378" w14:textId="77777777" w:rsidR="002C7FF1" w:rsidRDefault="002C7FF1" w:rsidP="002C7FF1">
      <w:pPr>
        <w:pStyle w:val="Brdtext"/>
      </w:pPr>
      <w:r>
        <w:t xml:space="preserve">Stödet utformas som ett processverktyg som blir dels ett kunskapsstöd att förhålla sig till i </w:t>
      </w:r>
      <w:proofErr w:type="gramStart"/>
      <w:r>
        <w:t>planeringsarbetet och dels</w:t>
      </w:r>
      <w:proofErr w:type="gramEnd"/>
      <w:r>
        <w:t xml:space="preserve"> ett kommunikationsverktyg som kan användas brett för tjänstemän, politiker, byggherrar, allmänhet med flera. Piloten syftar till att ta fram en strategi som i ett första skede kommer att implementeras och genom detta testas på Östra Ramlösa.  Därefter är målsättningen att utvärdera och som nästa steg implementera på alla exploateringsinsatser i staden.</w:t>
      </w:r>
    </w:p>
    <w:p w14:paraId="2FE0DE73" w14:textId="300FF0D2" w:rsidR="002C7FF1" w:rsidRDefault="002C7FF1" w:rsidP="0028609C">
      <w:pPr>
        <w:pStyle w:val="Brdtext"/>
      </w:pPr>
    </w:p>
    <w:p w14:paraId="7A598FFE" w14:textId="77777777" w:rsidR="002C7FF1" w:rsidRDefault="002C7FF1" w:rsidP="002C7FF1">
      <w:pPr>
        <w:pStyle w:val="Brdtext"/>
        <w:spacing w:line="240" w:lineRule="auto"/>
        <w:rPr>
          <w:rFonts w:ascii="Arial" w:eastAsiaTheme="majorEastAsia" w:hAnsi="Arial" w:cs="Arial"/>
          <w:b/>
          <w:bCs/>
          <w:spacing w:val="5"/>
          <w:kern w:val="28"/>
          <w:sz w:val="21"/>
          <w:szCs w:val="21"/>
        </w:rPr>
      </w:pPr>
      <w:proofErr w:type="spellStart"/>
      <w:r w:rsidRPr="002C7FF1">
        <w:rPr>
          <w:rFonts w:ascii="Arial" w:eastAsiaTheme="majorEastAsia" w:hAnsi="Arial" w:cs="Arial"/>
          <w:b/>
          <w:bCs/>
          <w:spacing w:val="5"/>
          <w:kern w:val="28"/>
          <w:sz w:val="21"/>
          <w:szCs w:val="21"/>
        </w:rPr>
        <w:t>Ignite</w:t>
      </w:r>
      <w:proofErr w:type="spellEnd"/>
      <w:r w:rsidRPr="002C7FF1">
        <w:rPr>
          <w:rFonts w:ascii="Arial" w:eastAsiaTheme="majorEastAsia" w:hAnsi="Arial" w:cs="Arial"/>
          <w:b/>
          <w:bCs/>
          <w:spacing w:val="5"/>
          <w:kern w:val="28"/>
          <w:sz w:val="21"/>
          <w:szCs w:val="21"/>
        </w:rPr>
        <w:t xml:space="preserve"> Public </w:t>
      </w:r>
    </w:p>
    <w:p w14:paraId="52CF9016" w14:textId="56CC59FE" w:rsidR="002C7FF1" w:rsidRDefault="002C7FF1" w:rsidP="002C7FF1">
      <w:pPr>
        <w:pStyle w:val="Brdtext"/>
        <w:spacing w:line="240" w:lineRule="auto"/>
      </w:pPr>
      <w:r w:rsidRPr="004A25AE">
        <w:rPr>
          <w:b/>
          <w:bCs/>
        </w:rPr>
        <w:t>Kontaktpersoner</w:t>
      </w:r>
      <w:r>
        <w:t xml:space="preserve">: </w:t>
      </w:r>
      <w:r w:rsidRPr="002C7FF1">
        <w:t>Tommy Boije</w:t>
      </w:r>
    </w:p>
    <w:p w14:paraId="7FD7789A" w14:textId="4D011064" w:rsidR="002C7FF1" w:rsidRDefault="002C7FF1" w:rsidP="002C7FF1">
      <w:pPr>
        <w:pStyle w:val="Brdtext"/>
        <w:spacing w:line="240" w:lineRule="auto"/>
      </w:pPr>
      <w:r w:rsidRPr="004A25AE">
        <w:rPr>
          <w:b/>
          <w:bCs/>
        </w:rPr>
        <w:t>Avdelning</w:t>
      </w:r>
      <w:r>
        <w:t xml:space="preserve">: </w:t>
      </w:r>
      <w:r w:rsidRPr="002C7FF1">
        <w:t>Digitaliseringsavdelningen</w:t>
      </w:r>
    </w:p>
    <w:p w14:paraId="083A9945" w14:textId="38849AD5" w:rsidR="002C7FF1" w:rsidRDefault="002C7FF1" w:rsidP="002C7FF1">
      <w:pPr>
        <w:pStyle w:val="Brdtext"/>
        <w:spacing w:line="240" w:lineRule="auto"/>
      </w:pPr>
      <w:r w:rsidRPr="004A25AE">
        <w:rPr>
          <w:b/>
          <w:bCs/>
        </w:rPr>
        <w:t>Medel beviljade:</w:t>
      </w:r>
      <w:r>
        <w:t xml:space="preserve"> 100tkr </w:t>
      </w:r>
    </w:p>
    <w:p w14:paraId="4B16A024" w14:textId="40F0974F" w:rsidR="002C7FF1" w:rsidRDefault="002C7FF1" w:rsidP="002C7FF1">
      <w:pPr>
        <w:pStyle w:val="Brdtext"/>
        <w:spacing w:line="240" w:lineRule="auto"/>
      </w:pPr>
      <w:r w:rsidRPr="004A25AE">
        <w:rPr>
          <w:b/>
          <w:bCs/>
        </w:rPr>
        <w:t>Projektkod</w:t>
      </w:r>
      <w:r>
        <w:t xml:space="preserve">: </w:t>
      </w:r>
      <w:proofErr w:type="gramStart"/>
      <w:r>
        <w:t>11092</w:t>
      </w:r>
      <w:proofErr w:type="gramEnd"/>
    </w:p>
    <w:p w14:paraId="3E0A6822" w14:textId="11C99EA3" w:rsidR="002C7FF1" w:rsidRDefault="002C7FF1" w:rsidP="002C7FF1">
      <w:pPr>
        <w:pStyle w:val="Brdtext"/>
        <w:spacing w:line="240" w:lineRule="auto"/>
      </w:pPr>
      <w:r w:rsidRPr="004A25AE">
        <w:rPr>
          <w:b/>
          <w:bCs/>
        </w:rPr>
        <w:t>Period</w:t>
      </w:r>
      <w:r>
        <w:t>: 2022</w:t>
      </w:r>
    </w:p>
    <w:p w14:paraId="3049BF23" w14:textId="77777777" w:rsidR="002C7FF1" w:rsidRDefault="002C7FF1" w:rsidP="002C7FF1">
      <w:pPr>
        <w:pStyle w:val="Brdtext"/>
        <w:spacing w:line="240" w:lineRule="auto"/>
        <w:rPr>
          <w:b/>
          <w:bCs/>
        </w:rPr>
      </w:pPr>
      <w:r w:rsidRPr="004A25AE">
        <w:rPr>
          <w:b/>
          <w:bCs/>
        </w:rPr>
        <w:t>Kort beskrivning:</w:t>
      </w:r>
    </w:p>
    <w:p w14:paraId="6E967444" w14:textId="464524DA" w:rsidR="002C7FF1" w:rsidRDefault="002C7FF1" w:rsidP="002C7FF1">
      <w:pPr>
        <w:shd w:val="clear" w:color="auto" w:fill="FFFFFF"/>
        <w:rPr>
          <w:rFonts w:ascii="Cambria" w:hAnsi="Cambria"/>
          <w:sz w:val="20"/>
          <w:szCs w:val="20"/>
        </w:rPr>
      </w:pPr>
      <w:r w:rsidRPr="002C7FF1">
        <w:rPr>
          <w:rFonts w:ascii="Cambria" w:hAnsi="Cambria"/>
          <w:sz w:val="20"/>
          <w:szCs w:val="20"/>
        </w:rPr>
        <w:t xml:space="preserve">Matcha behov och starta innovationspiloter med </w:t>
      </w:r>
      <w:proofErr w:type="spellStart"/>
      <w:r w:rsidRPr="002C7FF1">
        <w:rPr>
          <w:rFonts w:ascii="Cambria" w:hAnsi="Cambria"/>
          <w:sz w:val="20"/>
          <w:szCs w:val="20"/>
        </w:rPr>
        <w:t>Ignite</w:t>
      </w:r>
      <w:proofErr w:type="spellEnd"/>
      <w:r w:rsidRPr="002C7FF1">
        <w:rPr>
          <w:rFonts w:ascii="Cambria" w:hAnsi="Cambria"/>
          <w:sz w:val="20"/>
          <w:szCs w:val="20"/>
        </w:rPr>
        <w:t xml:space="preserve"> Public </w:t>
      </w:r>
      <w:hyperlink r:id="rId28" w:history="1">
        <w:r w:rsidRPr="00B57A92">
          <w:rPr>
            <w:rStyle w:val="Hyperlnk"/>
            <w:rFonts w:ascii="Cambria" w:hAnsi="Cambria"/>
            <w:sz w:val="20"/>
            <w:szCs w:val="20"/>
          </w:rPr>
          <w:t>https://innovation.helsingborg.se/initiativ/matcha-behov-och-starta-innovationspiloter-med-ignite-public/</w:t>
        </w:r>
      </w:hyperlink>
    </w:p>
    <w:p w14:paraId="65A39031" w14:textId="77777777" w:rsidR="002C7FF1" w:rsidRPr="002C7FF1" w:rsidRDefault="002C7FF1" w:rsidP="002C7FF1">
      <w:pPr>
        <w:shd w:val="clear" w:color="auto" w:fill="FFFFFF"/>
        <w:rPr>
          <w:rFonts w:ascii="Cambria" w:hAnsi="Cambria"/>
          <w:sz w:val="20"/>
          <w:szCs w:val="20"/>
        </w:rPr>
      </w:pPr>
    </w:p>
    <w:p w14:paraId="0D69CBAE" w14:textId="76047C01" w:rsidR="002C7FF1" w:rsidRDefault="002C7FF1" w:rsidP="0028609C">
      <w:pPr>
        <w:pStyle w:val="Brdtext"/>
      </w:pPr>
      <w:r w:rsidRPr="002C7FF1">
        <w:t xml:space="preserve">Vi skaffar oss ännu bättre tentakler ut i Sveriges härliga Startupscen tillsammans med den icke vinstdrivande organisationen </w:t>
      </w:r>
      <w:proofErr w:type="spellStart"/>
      <w:r w:rsidRPr="002C7FF1">
        <w:t>Ignite</w:t>
      </w:r>
      <w:proofErr w:type="spellEnd"/>
      <w:r w:rsidRPr="002C7FF1">
        <w:t xml:space="preserve"> Public. De hjälper oss, några av stadens innovationsledare, intraprenörer och designers, att handplocka </w:t>
      </w:r>
      <w:proofErr w:type="spellStart"/>
      <w:r w:rsidRPr="002C7FF1">
        <w:t>startups</w:t>
      </w:r>
      <w:proofErr w:type="spellEnd"/>
      <w:r w:rsidRPr="002C7FF1">
        <w:t xml:space="preserve"> från sitt nätverk som får presentera sina lösningar för oss i två sessioner under året. Om vi tycker att något av bolagen har en lösning som vi vill testa, inleder vi ett samarbete och utvecklar en innovationspilot tillsammans.</w:t>
      </w:r>
    </w:p>
    <w:p w14:paraId="0059AE4E" w14:textId="1140E4B1" w:rsidR="00A62CC2" w:rsidRDefault="00A62CC2" w:rsidP="0028609C">
      <w:pPr>
        <w:pStyle w:val="Brdtext"/>
      </w:pPr>
    </w:p>
    <w:p w14:paraId="34603285" w14:textId="77777777" w:rsidR="00A62CC2" w:rsidRDefault="00A62CC2" w:rsidP="00A62CC2">
      <w:pPr>
        <w:pStyle w:val="Brdtext"/>
        <w:spacing w:line="240" w:lineRule="auto"/>
        <w:rPr>
          <w:rFonts w:ascii="Arial" w:eastAsiaTheme="majorEastAsia" w:hAnsi="Arial" w:cs="Arial"/>
          <w:b/>
          <w:bCs/>
          <w:spacing w:val="5"/>
          <w:kern w:val="28"/>
          <w:sz w:val="21"/>
          <w:szCs w:val="21"/>
        </w:rPr>
      </w:pPr>
      <w:r w:rsidRPr="00A62CC2">
        <w:rPr>
          <w:rFonts w:ascii="Arial" w:eastAsiaTheme="majorEastAsia" w:hAnsi="Arial" w:cs="Arial"/>
          <w:b/>
          <w:bCs/>
          <w:spacing w:val="5"/>
          <w:kern w:val="28"/>
          <w:sz w:val="21"/>
          <w:szCs w:val="21"/>
        </w:rPr>
        <w:t xml:space="preserve">Kommunikation till blivande helsingborgare </w:t>
      </w:r>
    </w:p>
    <w:p w14:paraId="398C5BBF" w14:textId="2723849D" w:rsidR="00A62CC2" w:rsidRDefault="00A62CC2" w:rsidP="00A62CC2">
      <w:pPr>
        <w:pStyle w:val="Brdtext"/>
        <w:spacing w:line="240" w:lineRule="auto"/>
      </w:pPr>
      <w:r w:rsidRPr="004A25AE">
        <w:rPr>
          <w:b/>
          <w:bCs/>
        </w:rPr>
        <w:t>Kontaktpersoner</w:t>
      </w:r>
      <w:r>
        <w:t>: Johan Persson</w:t>
      </w:r>
    </w:p>
    <w:p w14:paraId="58A87F15" w14:textId="6B830049" w:rsidR="00A62CC2" w:rsidRDefault="00A62CC2" w:rsidP="00A62CC2">
      <w:pPr>
        <w:pStyle w:val="Brdtext"/>
        <w:spacing w:line="240" w:lineRule="auto"/>
      </w:pPr>
      <w:r w:rsidRPr="004A25AE">
        <w:rPr>
          <w:b/>
          <w:bCs/>
        </w:rPr>
        <w:t>Avdelning</w:t>
      </w:r>
      <w:r>
        <w:t>: Kommunikationsavdelningen</w:t>
      </w:r>
    </w:p>
    <w:p w14:paraId="53203A85" w14:textId="77777777" w:rsidR="00A62CC2" w:rsidRDefault="00A62CC2" w:rsidP="00A62CC2">
      <w:pPr>
        <w:pStyle w:val="Brdtext"/>
        <w:spacing w:line="240" w:lineRule="auto"/>
      </w:pPr>
      <w:r w:rsidRPr="004A25AE">
        <w:rPr>
          <w:b/>
          <w:bCs/>
        </w:rPr>
        <w:t>Medel beviljade:</w:t>
      </w:r>
      <w:r>
        <w:t xml:space="preserve"> 100tkr </w:t>
      </w:r>
    </w:p>
    <w:p w14:paraId="1671DDC1" w14:textId="4AD63B6F" w:rsidR="00A62CC2" w:rsidRDefault="00A62CC2" w:rsidP="00A62CC2">
      <w:pPr>
        <w:pStyle w:val="Brdtext"/>
        <w:spacing w:line="240" w:lineRule="auto"/>
      </w:pPr>
      <w:r w:rsidRPr="004A25AE">
        <w:rPr>
          <w:b/>
          <w:bCs/>
        </w:rPr>
        <w:lastRenderedPageBreak/>
        <w:t>Projektkod</w:t>
      </w:r>
      <w:r>
        <w:t xml:space="preserve">: </w:t>
      </w:r>
      <w:proofErr w:type="gramStart"/>
      <w:r>
        <w:t>11105</w:t>
      </w:r>
      <w:proofErr w:type="gramEnd"/>
    </w:p>
    <w:p w14:paraId="2954FBFF" w14:textId="77777777" w:rsidR="00A62CC2" w:rsidRDefault="00A62CC2" w:rsidP="00A62CC2">
      <w:pPr>
        <w:pStyle w:val="Brdtext"/>
        <w:spacing w:line="240" w:lineRule="auto"/>
      </w:pPr>
      <w:r w:rsidRPr="004A25AE">
        <w:rPr>
          <w:b/>
          <w:bCs/>
        </w:rPr>
        <w:t>Period</w:t>
      </w:r>
      <w:r>
        <w:t>: 2022</w:t>
      </w:r>
    </w:p>
    <w:p w14:paraId="3C543908" w14:textId="77777777" w:rsidR="00A62CC2" w:rsidRDefault="00A62CC2" w:rsidP="00A62CC2">
      <w:pPr>
        <w:pStyle w:val="Brdtext"/>
        <w:spacing w:line="240" w:lineRule="auto"/>
        <w:rPr>
          <w:b/>
          <w:bCs/>
        </w:rPr>
      </w:pPr>
      <w:r w:rsidRPr="004A25AE">
        <w:rPr>
          <w:b/>
          <w:bCs/>
        </w:rPr>
        <w:t>Kort beskrivning:</w:t>
      </w:r>
    </w:p>
    <w:p w14:paraId="047885AD" w14:textId="77777777" w:rsidR="009B3B89" w:rsidRDefault="009B3B89" w:rsidP="009B3B89">
      <w:pPr>
        <w:pStyle w:val="Brdtext"/>
      </w:pPr>
      <w:r>
        <w:t>Min idé eller hypotes</w:t>
      </w:r>
    </w:p>
    <w:p w14:paraId="6D287E02" w14:textId="605D0829" w:rsidR="009B3B89" w:rsidRDefault="009B3B89" w:rsidP="009B3B89">
      <w:pPr>
        <w:pStyle w:val="Brdtext"/>
      </w:pPr>
      <w:r>
        <w:t xml:space="preserve">Jag skulle vilja genomföra en kundresa där vi tittar på vad människor som är nyfikna på Helsingborg vill veta innan de kanske väljer att </w:t>
      </w:r>
      <w:proofErr w:type="gramStart"/>
      <w:r>
        <w:t>flyttar</w:t>
      </w:r>
      <w:proofErr w:type="gramEnd"/>
      <w:r>
        <w:t xml:space="preserve"> hit. Knutet till det vill jag också undersöka hur staden kan fånga behoven av information, kunskap och tjänster hos nyinflyttade för att stadens erbjudande ska bli mer behovsanpassat.</w:t>
      </w:r>
    </w:p>
    <w:p w14:paraId="457713D4" w14:textId="77777777" w:rsidR="009B3B89" w:rsidRDefault="009B3B89" w:rsidP="009B3B89">
      <w:pPr>
        <w:pStyle w:val="Brdtext"/>
      </w:pPr>
      <w:r>
        <w:t xml:space="preserve">Vilket värde tror du idén bär på? </w:t>
      </w:r>
    </w:p>
    <w:p w14:paraId="3A2DF64D" w14:textId="3EDA8640" w:rsidR="009B3B89" w:rsidRDefault="009B3B89" w:rsidP="009B3B89">
      <w:pPr>
        <w:pStyle w:val="Brdtext"/>
      </w:pPr>
      <w:r>
        <w:t xml:space="preserve">För helsingborgare och blivande helsingborgare hoppas jag att vi ska kunna vidareutveckla och finslipa information och tjänster, kanske med hjälp av data och digitala verktyg. Vad jag vet är Eskilstuna den enda kommun som tittat på det här, MEN de frågade bara företag som ville etablera sig på orten. Örnsköldsvik har börjat titta på frågan om mottagande och integrering av nyinflyttade. </w:t>
      </w:r>
    </w:p>
    <w:p w14:paraId="104EB693" w14:textId="77777777" w:rsidR="009B3B89" w:rsidRDefault="009B3B89" w:rsidP="009B3B89">
      <w:pPr>
        <w:pStyle w:val="Brdtext"/>
      </w:pPr>
      <w:r>
        <w:t>Behov som idén försöker möta</w:t>
      </w:r>
    </w:p>
    <w:p w14:paraId="01920BFB" w14:textId="46A32B61" w:rsidR="00A62CC2" w:rsidRDefault="009B3B89" w:rsidP="009B3B89">
      <w:pPr>
        <w:pStyle w:val="Brdtext"/>
      </w:pPr>
      <w:r>
        <w:t>År 2021 sa Helsingborgs stad upp avtalet med det förlag som tidigare har gjort en tidning till alla som är nyinflyttade i kommunen. Själva arbetet har skett i samarbete mellan förlaget och kommunikationsenheten på SLF. Nu saknar vi en gemensam kanal (förutom helsingborg.se) för de som vill veta saker om Helsingborg. Vad jag vet har inte tidningen utvärderats så vi vet inte om den mötte de nyinflyttades behov eller ej. Har vi delat med oss av rätt typ av information eller har mottagarna kastat materialet i tron att det var reklam? Har informationen varit på rätt nivå? Jag tänker att det finns enkla digitala verktyg som man skulle kunna använda i kombination med exempelvis kontaktcenters tjänster för tillgänglighet. Genom att erbjuda en majoritet av informationen digitalt så kan staden uppdatera information i stort sett i realtid när det behövs.</w:t>
      </w:r>
    </w:p>
    <w:p w14:paraId="7CC3F99B" w14:textId="054BB98E" w:rsidR="009B3B89" w:rsidRDefault="009B3B89" w:rsidP="009B3B89">
      <w:pPr>
        <w:pStyle w:val="Brdtext"/>
      </w:pPr>
    </w:p>
    <w:p w14:paraId="0789EDFC" w14:textId="77777777" w:rsidR="00FF62E0" w:rsidRDefault="00FF62E0" w:rsidP="009B3B89">
      <w:pPr>
        <w:pStyle w:val="Brdtext"/>
        <w:spacing w:line="240" w:lineRule="auto"/>
        <w:rPr>
          <w:rFonts w:ascii="Arial" w:eastAsiaTheme="majorEastAsia" w:hAnsi="Arial" w:cs="Arial"/>
          <w:b/>
          <w:bCs/>
          <w:spacing w:val="5"/>
          <w:kern w:val="28"/>
          <w:sz w:val="21"/>
          <w:szCs w:val="21"/>
        </w:rPr>
      </w:pPr>
      <w:r w:rsidRPr="00FF62E0">
        <w:rPr>
          <w:rFonts w:ascii="Arial" w:eastAsiaTheme="majorEastAsia" w:hAnsi="Arial" w:cs="Arial"/>
          <w:b/>
          <w:bCs/>
          <w:spacing w:val="5"/>
          <w:kern w:val="28"/>
          <w:sz w:val="21"/>
          <w:szCs w:val="21"/>
        </w:rPr>
        <w:t xml:space="preserve">AR-plattform </w:t>
      </w:r>
    </w:p>
    <w:p w14:paraId="06F76639" w14:textId="7ABEDF50" w:rsidR="009B3B89" w:rsidRDefault="009B3B89" w:rsidP="009B3B89">
      <w:pPr>
        <w:pStyle w:val="Brdtext"/>
        <w:spacing w:line="240" w:lineRule="auto"/>
      </w:pPr>
      <w:r w:rsidRPr="004A25AE">
        <w:rPr>
          <w:b/>
          <w:bCs/>
        </w:rPr>
        <w:t>Kontaktpersoner</w:t>
      </w:r>
      <w:r>
        <w:t xml:space="preserve">: </w:t>
      </w:r>
      <w:r w:rsidRPr="002C7FF1">
        <w:t>Tommy Boije</w:t>
      </w:r>
    </w:p>
    <w:p w14:paraId="5C19594B" w14:textId="77777777" w:rsidR="009B3B89" w:rsidRDefault="009B3B89" w:rsidP="009B3B89">
      <w:pPr>
        <w:pStyle w:val="Brdtext"/>
        <w:spacing w:line="240" w:lineRule="auto"/>
      </w:pPr>
      <w:r w:rsidRPr="004A25AE">
        <w:rPr>
          <w:b/>
          <w:bCs/>
        </w:rPr>
        <w:t>Avdelning</w:t>
      </w:r>
      <w:r>
        <w:t xml:space="preserve">: </w:t>
      </w:r>
      <w:r w:rsidRPr="002C7FF1">
        <w:t>Digitaliseringsavdelningen</w:t>
      </w:r>
    </w:p>
    <w:p w14:paraId="5383821D" w14:textId="1FBA97C7" w:rsidR="009B3B89" w:rsidRDefault="009B3B89" w:rsidP="009B3B89">
      <w:pPr>
        <w:pStyle w:val="Brdtext"/>
        <w:spacing w:line="240" w:lineRule="auto"/>
      </w:pPr>
      <w:r w:rsidRPr="004A25AE">
        <w:rPr>
          <w:b/>
          <w:bCs/>
        </w:rPr>
        <w:t>Medel beviljade:</w:t>
      </w:r>
      <w:r>
        <w:t xml:space="preserve"> 1</w:t>
      </w:r>
      <w:r w:rsidR="0076047B">
        <w:t>50</w:t>
      </w:r>
      <w:r>
        <w:t xml:space="preserve">tkr </w:t>
      </w:r>
    </w:p>
    <w:p w14:paraId="772373A4" w14:textId="1ED1A62B" w:rsidR="009B3B89" w:rsidRDefault="009B3B89" w:rsidP="009B3B89">
      <w:pPr>
        <w:pStyle w:val="Brdtext"/>
        <w:spacing w:line="240" w:lineRule="auto"/>
      </w:pPr>
      <w:r w:rsidRPr="004A25AE">
        <w:rPr>
          <w:b/>
          <w:bCs/>
        </w:rPr>
        <w:t>Projektkod</w:t>
      </w:r>
      <w:r>
        <w:t xml:space="preserve">: </w:t>
      </w:r>
      <w:proofErr w:type="gramStart"/>
      <w:r>
        <w:t>1109</w:t>
      </w:r>
      <w:r w:rsidR="0076047B">
        <w:t>3</w:t>
      </w:r>
      <w:proofErr w:type="gramEnd"/>
    </w:p>
    <w:p w14:paraId="26184401" w14:textId="77777777" w:rsidR="009B3B89" w:rsidRDefault="009B3B89" w:rsidP="009B3B89">
      <w:pPr>
        <w:pStyle w:val="Brdtext"/>
        <w:spacing w:line="240" w:lineRule="auto"/>
      </w:pPr>
      <w:r w:rsidRPr="004A25AE">
        <w:rPr>
          <w:b/>
          <w:bCs/>
        </w:rPr>
        <w:t>Period</w:t>
      </w:r>
      <w:r>
        <w:t>: 2022</w:t>
      </w:r>
    </w:p>
    <w:p w14:paraId="0BF5A3B9" w14:textId="77777777" w:rsidR="009B3B89" w:rsidRDefault="009B3B89" w:rsidP="009B3B89">
      <w:pPr>
        <w:pStyle w:val="Brdtext"/>
        <w:spacing w:line="240" w:lineRule="auto"/>
        <w:rPr>
          <w:b/>
          <w:bCs/>
        </w:rPr>
      </w:pPr>
      <w:r w:rsidRPr="004A25AE">
        <w:rPr>
          <w:b/>
          <w:bCs/>
        </w:rPr>
        <w:t>Kort beskrivning:</w:t>
      </w:r>
    </w:p>
    <w:p w14:paraId="69969D03" w14:textId="32EB610E" w:rsidR="009B3B89" w:rsidRPr="00CE3F85" w:rsidRDefault="0076047B" w:rsidP="009B3B89">
      <w:pPr>
        <w:shd w:val="clear" w:color="auto" w:fill="FFFFFF"/>
        <w:rPr>
          <w:rFonts w:ascii="Cambria" w:hAnsi="Cambria"/>
          <w:sz w:val="20"/>
          <w:szCs w:val="20"/>
        </w:rPr>
      </w:pPr>
      <w:r w:rsidRPr="00CE3F85">
        <w:rPr>
          <w:rFonts w:ascii="Cambria" w:hAnsi="Cambria"/>
          <w:sz w:val="20"/>
          <w:szCs w:val="20"/>
        </w:rPr>
        <w:lastRenderedPageBreak/>
        <w:t xml:space="preserve">Augumented Sandbox, </w:t>
      </w:r>
      <w:r w:rsidR="00000000">
        <w:fldChar w:fldCharType="begin"/>
      </w:r>
      <w:r w:rsidR="00000000">
        <w:instrText>HYPERLINK "https://innovation.helsingborg.se/initiativ/augumented-sandbox/"</w:instrText>
      </w:r>
      <w:r w:rsidR="00000000">
        <w:fldChar w:fldCharType="separate"/>
      </w:r>
      <w:r w:rsidRPr="00CE3F85">
        <w:rPr>
          <w:rStyle w:val="Hyperlnk"/>
          <w:rFonts w:ascii="Cambria" w:hAnsi="Cambria"/>
          <w:sz w:val="20"/>
          <w:szCs w:val="20"/>
        </w:rPr>
        <w:t>https://innovation.helsingborg.se/initiativ/augumented-sandbox/</w:t>
      </w:r>
      <w:r w:rsidR="00000000">
        <w:rPr>
          <w:rStyle w:val="Hyperlnk"/>
          <w:rFonts w:ascii="Cambria" w:hAnsi="Cambria"/>
          <w:sz w:val="20"/>
          <w:szCs w:val="20"/>
          <w:lang w:val="en-US"/>
        </w:rPr>
        <w:fldChar w:fldCharType="end"/>
      </w:r>
    </w:p>
    <w:p w14:paraId="0AF72CB5" w14:textId="77777777" w:rsidR="0076047B" w:rsidRPr="00CE3F85" w:rsidRDefault="0076047B" w:rsidP="009B3B89">
      <w:pPr>
        <w:shd w:val="clear" w:color="auto" w:fill="FFFFFF"/>
        <w:rPr>
          <w:rFonts w:ascii="Cambria" w:hAnsi="Cambria"/>
          <w:sz w:val="20"/>
          <w:szCs w:val="20"/>
        </w:rPr>
      </w:pPr>
    </w:p>
    <w:p w14:paraId="5F456E1F" w14:textId="77777777" w:rsidR="0076047B" w:rsidRPr="0076047B" w:rsidRDefault="0076047B" w:rsidP="0076047B">
      <w:pPr>
        <w:shd w:val="clear" w:color="auto" w:fill="FFFFFF"/>
        <w:rPr>
          <w:rFonts w:ascii="Cambria" w:hAnsi="Cambria"/>
          <w:sz w:val="20"/>
          <w:szCs w:val="20"/>
        </w:rPr>
      </w:pPr>
      <w:proofErr w:type="spellStart"/>
      <w:r w:rsidRPr="0076047B">
        <w:rPr>
          <w:rFonts w:ascii="Cambria" w:hAnsi="Cambria"/>
          <w:sz w:val="20"/>
          <w:szCs w:val="20"/>
        </w:rPr>
        <w:t>Augumented</w:t>
      </w:r>
      <w:proofErr w:type="spellEnd"/>
      <w:r w:rsidRPr="0076047B">
        <w:rPr>
          <w:rFonts w:ascii="Cambria" w:hAnsi="Cambria"/>
          <w:sz w:val="20"/>
          <w:szCs w:val="20"/>
        </w:rPr>
        <w:t xml:space="preserve"> </w:t>
      </w:r>
      <w:proofErr w:type="spellStart"/>
      <w:r w:rsidRPr="0076047B">
        <w:rPr>
          <w:rFonts w:ascii="Cambria" w:hAnsi="Cambria"/>
          <w:sz w:val="20"/>
          <w:szCs w:val="20"/>
        </w:rPr>
        <w:t>Sandbox</w:t>
      </w:r>
      <w:proofErr w:type="spellEnd"/>
      <w:r w:rsidRPr="0076047B">
        <w:rPr>
          <w:rFonts w:ascii="Cambria" w:hAnsi="Cambria"/>
          <w:sz w:val="20"/>
          <w:szCs w:val="20"/>
        </w:rPr>
        <w:t xml:space="preserve"> är en stadsgemensam lösning för upplevelser av AR (</w:t>
      </w:r>
      <w:proofErr w:type="spellStart"/>
      <w:r w:rsidRPr="0076047B">
        <w:rPr>
          <w:rFonts w:ascii="Cambria" w:hAnsi="Cambria"/>
          <w:sz w:val="20"/>
          <w:szCs w:val="20"/>
        </w:rPr>
        <w:t>Augumented</w:t>
      </w:r>
      <w:proofErr w:type="spellEnd"/>
      <w:r w:rsidRPr="0076047B">
        <w:rPr>
          <w:rFonts w:ascii="Cambria" w:hAnsi="Cambria"/>
          <w:sz w:val="20"/>
          <w:szCs w:val="20"/>
        </w:rPr>
        <w:t xml:space="preserve"> </w:t>
      </w:r>
      <w:proofErr w:type="spellStart"/>
      <w:r w:rsidRPr="0076047B">
        <w:rPr>
          <w:rFonts w:ascii="Cambria" w:hAnsi="Cambria"/>
          <w:sz w:val="20"/>
          <w:szCs w:val="20"/>
        </w:rPr>
        <w:t>Reality</w:t>
      </w:r>
      <w:proofErr w:type="spellEnd"/>
      <w:r w:rsidRPr="0076047B">
        <w:rPr>
          <w:rFonts w:ascii="Cambria" w:hAnsi="Cambria"/>
          <w:sz w:val="20"/>
          <w:szCs w:val="20"/>
        </w:rPr>
        <w:t xml:space="preserve"> eller förstärkt verklighet på svenska). Vi på </w:t>
      </w:r>
      <w:proofErr w:type="spellStart"/>
      <w:r w:rsidRPr="0076047B">
        <w:rPr>
          <w:rFonts w:ascii="Cambria" w:hAnsi="Cambria"/>
          <w:sz w:val="20"/>
          <w:szCs w:val="20"/>
        </w:rPr>
        <w:t>Hbg</w:t>
      </w:r>
      <w:proofErr w:type="spellEnd"/>
      <w:r w:rsidRPr="0076047B">
        <w:rPr>
          <w:rFonts w:ascii="Cambria" w:hAnsi="Cambria"/>
          <w:sz w:val="20"/>
          <w:szCs w:val="20"/>
        </w:rPr>
        <w:t xml:space="preserve"> Works har under året fått ett antal förfrågningar om hjälp och stöd kopplat till utforskande innovationsprojekt och har tagit oss an dessa som innovationspiloter och byggt ”minsta möjliga lösning” i form av prototyper. Vi insåg snabbt att många av behovsägarna runt om i våra verksamheter vill göra ungefär samma sak med lite lokala variationer, och så föddes idén om att skapa en gemensam plattform för AR som kan agera möjliggörare för fler initiativ kopplat till den här tekniken framöver.</w:t>
      </w:r>
    </w:p>
    <w:p w14:paraId="059E9579" w14:textId="77777777" w:rsidR="0076047B" w:rsidRPr="0076047B" w:rsidRDefault="0076047B" w:rsidP="0076047B">
      <w:pPr>
        <w:shd w:val="clear" w:color="auto" w:fill="FFFFFF"/>
        <w:rPr>
          <w:rFonts w:ascii="Cambria" w:hAnsi="Cambria"/>
          <w:sz w:val="20"/>
          <w:szCs w:val="20"/>
        </w:rPr>
      </w:pPr>
    </w:p>
    <w:p w14:paraId="6E0E32C3" w14:textId="2FD90040" w:rsidR="0076047B" w:rsidRPr="0076047B" w:rsidRDefault="0076047B" w:rsidP="0076047B">
      <w:pPr>
        <w:shd w:val="clear" w:color="auto" w:fill="FFFFFF"/>
        <w:rPr>
          <w:rFonts w:ascii="Cambria" w:hAnsi="Cambria"/>
          <w:sz w:val="20"/>
          <w:szCs w:val="20"/>
        </w:rPr>
      </w:pPr>
      <w:r w:rsidRPr="0076047B">
        <w:rPr>
          <w:rFonts w:ascii="Cambria" w:hAnsi="Cambria"/>
          <w:sz w:val="20"/>
          <w:szCs w:val="20"/>
        </w:rPr>
        <w:t xml:space="preserve">Projektet adresserar AR-upplevelser för byggda miljöer i staden, och dialoger kopplade till dessa. Att kunna se en byggd miljö innan den har uppstått och kunna ge feedback på den, blir möjligt med AR-lösningen. Samtidigt vill vi i dialoger ta intryck från Helsingborgarnas egna förslag, och bygger vidare på det vi lärt oss kring att använda AR i dialoger med barn och lekplatser. På kultursidan blir samma lösning intressant när det planeras för AR-inslag i utställningar. Där vill man kunna uppleva ett utökat 3D-innehåll i ett </w:t>
      </w:r>
      <w:proofErr w:type="spellStart"/>
      <w:r w:rsidRPr="0076047B">
        <w:rPr>
          <w:rFonts w:ascii="Cambria" w:hAnsi="Cambria"/>
          <w:sz w:val="20"/>
          <w:szCs w:val="20"/>
        </w:rPr>
        <w:t>uställningsrum</w:t>
      </w:r>
      <w:proofErr w:type="spellEnd"/>
      <w:r w:rsidRPr="0076047B">
        <w:rPr>
          <w:rFonts w:ascii="Cambria" w:hAnsi="Cambria"/>
          <w:sz w:val="20"/>
          <w:szCs w:val="20"/>
        </w:rPr>
        <w:t xml:space="preserve"> genom att besökaren pekar på punkter i utställningen med sina telefoner. I skolan vill man kunna dela på 3D-objekt, sätta ut 3D-objekt i miljöer utomhus eller skapa gallerier av 3D-objekt med QR-koder så att det blir möjligt att sätta ut objekten i AR-format. Detta öppnar upp för mängder av intressanta tillämpningar inom språkundervisning, matte, historia osv.</w:t>
      </w:r>
    </w:p>
    <w:p w14:paraId="451A3502" w14:textId="57F11FA7" w:rsidR="009B3B89" w:rsidRDefault="009B3B89" w:rsidP="009B3B89">
      <w:pPr>
        <w:pStyle w:val="Brdtext"/>
      </w:pPr>
    </w:p>
    <w:p w14:paraId="48CCDE99" w14:textId="609B54A1" w:rsidR="0076047B" w:rsidRDefault="0076047B" w:rsidP="0076047B">
      <w:pPr>
        <w:pStyle w:val="Brdtext"/>
        <w:spacing w:line="240" w:lineRule="auto"/>
        <w:rPr>
          <w:rFonts w:ascii="Arial" w:eastAsiaTheme="majorEastAsia" w:hAnsi="Arial" w:cs="Arial"/>
          <w:b/>
          <w:bCs/>
          <w:spacing w:val="5"/>
          <w:kern w:val="28"/>
          <w:sz w:val="21"/>
          <w:szCs w:val="21"/>
        </w:rPr>
      </w:pPr>
      <w:r>
        <w:rPr>
          <w:rFonts w:ascii="Arial" w:eastAsiaTheme="majorEastAsia" w:hAnsi="Arial" w:cs="Arial"/>
          <w:b/>
          <w:bCs/>
          <w:spacing w:val="5"/>
          <w:kern w:val="28"/>
          <w:sz w:val="21"/>
          <w:szCs w:val="21"/>
        </w:rPr>
        <w:t>Samlastning &amp; samlastning data</w:t>
      </w:r>
    </w:p>
    <w:p w14:paraId="76845D75" w14:textId="47732F13" w:rsidR="0076047B" w:rsidRDefault="0076047B" w:rsidP="0076047B">
      <w:pPr>
        <w:pStyle w:val="Brdtext"/>
        <w:spacing w:line="240" w:lineRule="auto"/>
      </w:pPr>
      <w:r w:rsidRPr="004A25AE">
        <w:rPr>
          <w:b/>
          <w:bCs/>
        </w:rPr>
        <w:t>Kontaktpersoner</w:t>
      </w:r>
      <w:r>
        <w:t xml:space="preserve">: </w:t>
      </w:r>
      <w:r w:rsidR="0007768C">
        <w:t>Jan Magnusson</w:t>
      </w:r>
    </w:p>
    <w:p w14:paraId="4F025574" w14:textId="719B907C" w:rsidR="0076047B" w:rsidRDefault="0076047B" w:rsidP="0076047B">
      <w:pPr>
        <w:pStyle w:val="Brdtext"/>
        <w:spacing w:line="240" w:lineRule="auto"/>
      </w:pPr>
      <w:r w:rsidRPr="004A25AE">
        <w:rPr>
          <w:b/>
          <w:bCs/>
        </w:rPr>
        <w:t>Avdelning</w:t>
      </w:r>
      <w:r>
        <w:t xml:space="preserve">: </w:t>
      </w:r>
      <w:r w:rsidR="0007768C">
        <w:t>Näringsliv och destination</w:t>
      </w:r>
    </w:p>
    <w:p w14:paraId="27951809" w14:textId="31E33EC8" w:rsidR="0076047B" w:rsidRDefault="0076047B" w:rsidP="0076047B">
      <w:pPr>
        <w:pStyle w:val="Brdtext"/>
        <w:spacing w:line="240" w:lineRule="auto"/>
      </w:pPr>
      <w:r w:rsidRPr="004A25AE">
        <w:rPr>
          <w:b/>
          <w:bCs/>
        </w:rPr>
        <w:t>Medel beviljade:</w:t>
      </w:r>
      <w:r>
        <w:t xml:space="preserve"> </w:t>
      </w:r>
      <w:r w:rsidR="0007768C">
        <w:t>220</w:t>
      </w:r>
      <w:r>
        <w:t xml:space="preserve">tkr </w:t>
      </w:r>
      <w:r w:rsidR="0007768C">
        <w:t>+ 100tkr</w:t>
      </w:r>
    </w:p>
    <w:p w14:paraId="1DC7E365" w14:textId="1001F40E" w:rsidR="0076047B" w:rsidRDefault="0076047B" w:rsidP="0076047B">
      <w:pPr>
        <w:pStyle w:val="Brdtext"/>
        <w:spacing w:line="240" w:lineRule="auto"/>
      </w:pPr>
      <w:r w:rsidRPr="004A25AE">
        <w:rPr>
          <w:b/>
          <w:bCs/>
        </w:rPr>
        <w:t>Projektkod</w:t>
      </w:r>
      <w:r>
        <w:t xml:space="preserve">: </w:t>
      </w:r>
      <w:proofErr w:type="gramStart"/>
      <w:r>
        <w:t>11</w:t>
      </w:r>
      <w:r w:rsidR="0007768C">
        <w:t>101</w:t>
      </w:r>
      <w:proofErr w:type="gramEnd"/>
    </w:p>
    <w:p w14:paraId="186B502B" w14:textId="77777777" w:rsidR="0076047B" w:rsidRDefault="0076047B" w:rsidP="0076047B">
      <w:pPr>
        <w:pStyle w:val="Brdtext"/>
        <w:spacing w:line="240" w:lineRule="auto"/>
      </w:pPr>
      <w:r w:rsidRPr="004A25AE">
        <w:rPr>
          <w:b/>
          <w:bCs/>
        </w:rPr>
        <w:t>Period</w:t>
      </w:r>
      <w:r>
        <w:t>: 2022</w:t>
      </w:r>
    </w:p>
    <w:p w14:paraId="67EF371E" w14:textId="77777777" w:rsidR="0076047B" w:rsidRDefault="0076047B" w:rsidP="0076047B">
      <w:pPr>
        <w:pStyle w:val="Brdtext"/>
        <w:spacing w:line="240" w:lineRule="auto"/>
        <w:rPr>
          <w:b/>
          <w:bCs/>
        </w:rPr>
      </w:pPr>
      <w:r w:rsidRPr="004A25AE">
        <w:rPr>
          <w:b/>
          <w:bCs/>
        </w:rPr>
        <w:t>Kort beskrivning:</w:t>
      </w:r>
    </w:p>
    <w:p w14:paraId="5F226E43" w14:textId="3FBE80EC" w:rsidR="0076047B" w:rsidRDefault="0007768C" w:rsidP="0076047B">
      <w:pPr>
        <w:shd w:val="clear" w:color="auto" w:fill="FFFFFF"/>
        <w:rPr>
          <w:rFonts w:ascii="Cambria" w:hAnsi="Cambria"/>
          <w:sz w:val="20"/>
          <w:szCs w:val="20"/>
        </w:rPr>
      </w:pPr>
      <w:r w:rsidRPr="0007768C">
        <w:rPr>
          <w:rFonts w:ascii="Cambria" w:hAnsi="Cambria"/>
          <w:sz w:val="20"/>
          <w:szCs w:val="20"/>
        </w:rPr>
        <w:t>Smarta transporter i city</w:t>
      </w:r>
      <w:r w:rsidR="0076047B" w:rsidRPr="0007768C">
        <w:rPr>
          <w:rFonts w:ascii="Cambria" w:hAnsi="Cambria"/>
          <w:sz w:val="20"/>
          <w:szCs w:val="20"/>
        </w:rPr>
        <w:t xml:space="preserve">, </w:t>
      </w:r>
      <w:hyperlink r:id="rId29" w:history="1">
        <w:r w:rsidRPr="00B57A92">
          <w:rPr>
            <w:rStyle w:val="Hyperlnk"/>
            <w:rFonts w:ascii="Cambria" w:hAnsi="Cambria"/>
            <w:sz w:val="20"/>
            <w:szCs w:val="20"/>
          </w:rPr>
          <w:t>https://innovation.helsingborg.se/initiativ/smarta-transporter-i-city/</w:t>
        </w:r>
      </w:hyperlink>
    </w:p>
    <w:p w14:paraId="62CA74DE" w14:textId="77777777" w:rsidR="0007768C" w:rsidRPr="0007768C" w:rsidRDefault="0007768C" w:rsidP="0076047B">
      <w:pPr>
        <w:shd w:val="clear" w:color="auto" w:fill="FFFFFF"/>
        <w:rPr>
          <w:rFonts w:ascii="Cambria" w:hAnsi="Cambria"/>
          <w:sz w:val="20"/>
          <w:szCs w:val="20"/>
        </w:rPr>
      </w:pPr>
    </w:p>
    <w:p w14:paraId="02041922" w14:textId="77777777" w:rsidR="0007768C" w:rsidRPr="0007768C" w:rsidRDefault="0007768C" w:rsidP="0007768C">
      <w:pPr>
        <w:pStyle w:val="Brdtext"/>
      </w:pPr>
      <w:r w:rsidRPr="0007768C">
        <w:t>Vi vill kartlägga godsflödena i centrala Helsingborg för att i nästa steg kunna hitta ett smartare lösning på affärsmässiga grunder. Smart och effektiv logistik är en process där man kan arbeta sig igenom logistikflödena i 5 nivåer.  Detta projekt kommer in på nivå 3 och vidare, som affärsmässigt neutral möjliggörare</w:t>
      </w:r>
    </w:p>
    <w:p w14:paraId="7244DC1B" w14:textId="77777777" w:rsidR="0007768C" w:rsidRPr="0007768C" w:rsidRDefault="0007768C" w:rsidP="0007768C">
      <w:pPr>
        <w:pStyle w:val="Brdtext"/>
        <w:numPr>
          <w:ilvl w:val="0"/>
          <w:numId w:val="5"/>
        </w:numPr>
      </w:pPr>
      <w:r w:rsidRPr="0007768C">
        <w:t xml:space="preserve">Första nivån – Transportfordonet – är att optimera enskilda rutter och </w:t>
      </w:r>
      <w:proofErr w:type="spellStart"/>
      <w:r w:rsidRPr="0007768C">
        <w:t>körstil</w:t>
      </w:r>
      <w:proofErr w:type="spellEnd"/>
      <w:r w:rsidRPr="0007768C">
        <w:t xml:space="preserve"> på enskilda fordon.</w:t>
      </w:r>
    </w:p>
    <w:p w14:paraId="56BCDED6" w14:textId="77777777" w:rsidR="0007768C" w:rsidRPr="0007768C" w:rsidRDefault="0007768C" w:rsidP="0007768C">
      <w:pPr>
        <w:pStyle w:val="Brdtext"/>
        <w:numPr>
          <w:ilvl w:val="0"/>
          <w:numId w:val="5"/>
        </w:numPr>
      </w:pPr>
      <w:r w:rsidRPr="0007768C">
        <w:lastRenderedPageBreak/>
        <w:t>Andra nivån – Flottan (Företaget/transportören/speditören) – är att optimera en enskild fordonsflotta- vilka bilar ska ta vilka rutter, dela upp områden automatiskt.</w:t>
      </w:r>
    </w:p>
    <w:p w14:paraId="26BD9F38" w14:textId="77777777" w:rsidR="0007768C" w:rsidRPr="0007768C" w:rsidRDefault="0007768C" w:rsidP="0007768C">
      <w:pPr>
        <w:pStyle w:val="Brdtext"/>
        <w:numPr>
          <w:ilvl w:val="0"/>
          <w:numId w:val="5"/>
        </w:numPr>
      </w:pPr>
      <w:r w:rsidRPr="0007768C">
        <w:t>Tredje nivån – Kommunen/</w:t>
      </w:r>
      <w:proofErr w:type="gramStart"/>
      <w:r w:rsidRPr="0007768C">
        <w:t>regionen  (</w:t>
      </w:r>
      <w:proofErr w:type="gramEnd"/>
      <w:r w:rsidRPr="0007768C">
        <w:t>det geografiska området) – är att slå samman flera fordonsflottor och hitta outnyttjad potential mellan dessa.</w:t>
      </w:r>
    </w:p>
    <w:p w14:paraId="5391FB43" w14:textId="77777777" w:rsidR="0007768C" w:rsidRPr="0007768C" w:rsidRDefault="0007768C" w:rsidP="0007768C">
      <w:pPr>
        <w:pStyle w:val="Brdtext"/>
        <w:numPr>
          <w:ilvl w:val="0"/>
          <w:numId w:val="5"/>
        </w:numPr>
      </w:pPr>
      <w:r w:rsidRPr="0007768C">
        <w:t>Fjärde nivån – Timing – är att förutse mönster i både tillgång och efterfrågan och proaktivt förflytta fordon till de punkter som man i förväg förutser kommer efterfrågas.  Även att identifiera och föreslå optimeringar tidigare i kedjan.</w:t>
      </w:r>
    </w:p>
    <w:p w14:paraId="226123F7" w14:textId="77777777" w:rsidR="0007768C" w:rsidRPr="0007768C" w:rsidRDefault="0007768C" w:rsidP="0007768C">
      <w:pPr>
        <w:pStyle w:val="Brdtext"/>
        <w:numPr>
          <w:ilvl w:val="0"/>
          <w:numId w:val="5"/>
        </w:numPr>
      </w:pPr>
      <w:r w:rsidRPr="0007768C">
        <w:t>Femte nivån – Samhället – Att hitta incitament som motiverar alla aktörer att nå så långt som möjligt i dessa nivåer för att nå ett hållbart (energi, service, säkerhet/totalförsvar)</w:t>
      </w:r>
    </w:p>
    <w:p w14:paraId="03AD806B" w14:textId="77777777" w:rsidR="0007768C" w:rsidRPr="0007768C" w:rsidRDefault="0007768C" w:rsidP="0007768C">
      <w:pPr>
        <w:pStyle w:val="Brdtext"/>
      </w:pPr>
      <w:r w:rsidRPr="0007768C">
        <w:t>En första utveckling av en digital tvilling är levererad till staden. Nästa steg är att näringslivsaktörers data läggs in i modellen så att vi kan ta smartare beslut utifrån simulationer i den digitala tvillingen.</w:t>
      </w:r>
    </w:p>
    <w:p w14:paraId="58582694" w14:textId="1D0BE795" w:rsidR="0076047B" w:rsidRDefault="0076047B" w:rsidP="009B3B89">
      <w:pPr>
        <w:pStyle w:val="Brdtext"/>
      </w:pPr>
    </w:p>
    <w:p w14:paraId="7D32F2C8" w14:textId="5315BA27" w:rsidR="00183BFA" w:rsidRDefault="00183BFA" w:rsidP="00183BFA">
      <w:pPr>
        <w:pStyle w:val="Brdtext"/>
        <w:spacing w:line="240" w:lineRule="auto"/>
        <w:rPr>
          <w:rFonts w:ascii="Arial" w:eastAsiaTheme="majorEastAsia" w:hAnsi="Arial" w:cs="Arial"/>
          <w:b/>
          <w:bCs/>
          <w:spacing w:val="5"/>
          <w:kern w:val="28"/>
          <w:sz w:val="21"/>
          <w:szCs w:val="21"/>
        </w:rPr>
      </w:pPr>
      <w:r>
        <w:rPr>
          <w:rFonts w:ascii="Arial" w:eastAsiaTheme="majorEastAsia" w:hAnsi="Arial" w:cs="Arial"/>
          <w:b/>
          <w:bCs/>
          <w:spacing w:val="5"/>
          <w:kern w:val="28"/>
          <w:sz w:val="21"/>
          <w:szCs w:val="21"/>
        </w:rPr>
        <w:t>L</w:t>
      </w:r>
      <w:r w:rsidRPr="00183BFA">
        <w:rPr>
          <w:rFonts w:ascii="Arial" w:eastAsiaTheme="majorEastAsia" w:hAnsi="Arial" w:cs="Arial"/>
          <w:b/>
          <w:bCs/>
          <w:spacing w:val="5"/>
          <w:kern w:val="28"/>
          <w:sz w:val="21"/>
          <w:szCs w:val="21"/>
        </w:rPr>
        <w:t xml:space="preserve">okal myndighetssamverkan med fokus på välfärdsbrott </w:t>
      </w:r>
    </w:p>
    <w:p w14:paraId="20DFE8A3" w14:textId="5FD07F0F" w:rsidR="00183BFA" w:rsidRDefault="00183BFA" w:rsidP="00183BFA">
      <w:pPr>
        <w:pStyle w:val="Brdtext"/>
        <w:spacing w:line="240" w:lineRule="auto"/>
      </w:pPr>
      <w:r w:rsidRPr="004A25AE">
        <w:rPr>
          <w:b/>
          <w:bCs/>
        </w:rPr>
        <w:t>Kontaktpersoner</w:t>
      </w:r>
      <w:r>
        <w:t xml:space="preserve">: Erika </w:t>
      </w:r>
      <w:proofErr w:type="spellStart"/>
      <w:r>
        <w:t>Duvner</w:t>
      </w:r>
      <w:proofErr w:type="spellEnd"/>
    </w:p>
    <w:p w14:paraId="48EC6C10" w14:textId="5456D9BF" w:rsidR="00183BFA" w:rsidRDefault="00183BFA" w:rsidP="00183BFA">
      <w:pPr>
        <w:pStyle w:val="Brdtext"/>
        <w:spacing w:line="240" w:lineRule="auto"/>
      </w:pPr>
      <w:r w:rsidRPr="004A25AE">
        <w:rPr>
          <w:b/>
          <w:bCs/>
        </w:rPr>
        <w:t>Avdelning</w:t>
      </w:r>
      <w:r>
        <w:t xml:space="preserve">: </w:t>
      </w:r>
      <w:proofErr w:type="spellStart"/>
      <w:r>
        <w:t>Stratsam</w:t>
      </w:r>
      <w:proofErr w:type="spellEnd"/>
    </w:p>
    <w:p w14:paraId="615BF7E4" w14:textId="71A5FB84" w:rsidR="00183BFA" w:rsidRDefault="00183BFA" w:rsidP="00183BFA">
      <w:pPr>
        <w:pStyle w:val="Brdtext"/>
        <w:spacing w:line="240" w:lineRule="auto"/>
      </w:pPr>
      <w:r w:rsidRPr="004A25AE">
        <w:rPr>
          <w:b/>
          <w:bCs/>
        </w:rPr>
        <w:t>Medel beviljade:</w:t>
      </w:r>
      <w:r>
        <w:t xml:space="preserve"> 200tkr</w:t>
      </w:r>
    </w:p>
    <w:p w14:paraId="142D09EE" w14:textId="6F1ADCAA" w:rsidR="00183BFA" w:rsidRDefault="00183BFA" w:rsidP="00183BFA">
      <w:pPr>
        <w:pStyle w:val="Brdtext"/>
        <w:spacing w:line="240" w:lineRule="auto"/>
      </w:pPr>
      <w:r w:rsidRPr="004A25AE">
        <w:rPr>
          <w:b/>
          <w:bCs/>
        </w:rPr>
        <w:t>Projektkod</w:t>
      </w:r>
      <w:r>
        <w:t xml:space="preserve">: </w:t>
      </w:r>
      <w:proofErr w:type="gramStart"/>
      <w:r>
        <w:t>11099</w:t>
      </w:r>
      <w:proofErr w:type="gramEnd"/>
    </w:p>
    <w:p w14:paraId="1EE2A82F" w14:textId="77777777" w:rsidR="00183BFA" w:rsidRDefault="00183BFA" w:rsidP="00183BFA">
      <w:pPr>
        <w:pStyle w:val="Brdtext"/>
        <w:spacing w:line="240" w:lineRule="auto"/>
      </w:pPr>
      <w:r w:rsidRPr="004A25AE">
        <w:rPr>
          <w:b/>
          <w:bCs/>
        </w:rPr>
        <w:t>Period</w:t>
      </w:r>
      <w:r>
        <w:t>: 2022</w:t>
      </w:r>
    </w:p>
    <w:p w14:paraId="785AD9CE" w14:textId="77777777" w:rsidR="00183BFA" w:rsidRDefault="00183BFA" w:rsidP="00183BFA">
      <w:pPr>
        <w:pStyle w:val="Brdtext"/>
        <w:spacing w:line="240" w:lineRule="auto"/>
        <w:rPr>
          <w:b/>
          <w:bCs/>
        </w:rPr>
      </w:pPr>
      <w:r w:rsidRPr="004A25AE">
        <w:rPr>
          <w:b/>
          <w:bCs/>
        </w:rPr>
        <w:t>Kort beskrivning:</w:t>
      </w:r>
    </w:p>
    <w:p w14:paraId="50629FA8" w14:textId="76AE33A5" w:rsidR="00183BFA" w:rsidRDefault="00183BFA" w:rsidP="00183BFA">
      <w:pPr>
        <w:shd w:val="clear" w:color="auto" w:fill="FFFFFF"/>
        <w:rPr>
          <w:rFonts w:ascii="Cambria" w:hAnsi="Cambria"/>
          <w:sz w:val="20"/>
          <w:szCs w:val="20"/>
        </w:rPr>
      </w:pPr>
      <w:r w:rsidRPr="00183BFA">
        <w:rPr>
          <w:rFonts w:ascii="Cambria" w:hAnsi="Cambria"/>
          <w:sz w:val="20"/>
          <w:szCs w:val="20"/>
        </w:rPr>
        <w:t>Systematisk samverkan för att förebygga, upptäcka och utreda brott</w:t>
      </w:r>
      <w:r w:rsidRPr="0007768C">
        <w:rPr>
          <w:rFonts w:ascii="Cambria" w:hAnsi="Cambria"/>
          <w:sz w:val="20"/>
          <w:szCs w:val="20"/>
        </w:rPr>
        <w:t xml:space="preserve">, </w:t>
      </w:r>
      <w:hyperlink r:id="rId30" w:history="1">
        <w:r w:rsidRPr="00B57A92">
          <w:rPr>
            <w:rStyle w:val="Hyperlnk"/>
            <w:rFonts w:ascii="Cambria" w:hAnsi="Cambria"/>
            <w:sz w:val="20"/>
            <w:szCs w:val="20"/>
          </w:rPr>
          <w:t>https://innovation.helsingborg.se/initiativ/systematisk-samverkan-for-att-forebygga-upptacka-och-utreda-brott/</w:t>
        </w:r>
      </w:hyperlink>
    </w:p>
    <w:p w14:paraId="7293D88E" w14:textId="77777777" w:rsidR="00183BFA" w:rsidRPr="0007768C" w:rsidRDefault="00183BFA" w:rsidP="00183BFA">
      <w:pPr>
        <w:shd w:val="clear" w:color="auto" w:fill="FFFFFF"/>
        <w:rPr>
          <w:rFonts w:ascii="Cambria" w:hAnsi="Cambria"/>
          <w:sz w:val="20"/>
          <w:szCs w:val="20"/>
        </w:rPr>
      </w:pPr>
    </w:p>
    <w:p w14:paraId="1E04A53E" w14:textId="416CB17E" w:rsidR="006A5EE4" w:rsidRDefault="006A5EE4" w:rsidP="006A5EE4">
      <w:pPr>
        <w:pStyle w:val="Brdtext"/>
      </w:pPr>
      <w:r>
        <w:t>Med stöd av seniora forskare inom ämnet integrerad produktutveckling på KTH, utforskar vi under hösten 2022 hur social innovation, innovation för offentliga organisationer, kan skapa förutsättningar för en effektiv lokal myndighetssamverkan med fokus på välfärdsbrott.</w:t>
      </w:r>
    </w:p>
    <w:p w14:paraId="5325C2CA" w14:textId="037F4276" w:rsidR="006A5EE4" w:rsidRDefault="006A5EE4" w:rsidP="006A5EE4">
      <w:pPr>
        <w:pStyle w:val="Brdtext"/>
      </w:pPr>
      <w:r>
        <w:t>Myndighetssamverkan nyttjas fullt – stadens verksamheter och medarbetare känner till och nyttjar fler möjligheter som möjliggör korrekt handläggning och korrekta avtal och beslut.</w:t>
      </w:r>
    </w:p>
    <w:p w14:paraId="4652FBBA" w14:textId="4425633D" w:rsidR="006A5EE4" w:rsidRDefault="006A5EE4" w:rsidP="006A5EE4">
      <w:pPr>
        <w:pStyle w:val="Brdtext"/>
      </w:pPr>
      <w:r>
        <w:t>Medarbetare och chefer kan få stöd inom staden eller av samverkande myndighet i moment som känns osäkra.</w:t>
      </w:r>
    </w:p>
    <w:p w14:paraId="788FD85F" w14:textId="77777777" w:rsidR="006A5EE4" w:rsidRDefault="006A5EE4" w:rsidP="006A5EE4">
      <w:pPr>
        <w:pStyle w:val="Brdtext"/>
      </w:pPr>
      <w:r>
        <w:lastRenderedPageBreak/>
        <w:t>Stadens verksamheter fullgör skyldigheter och nyttjar möjligheter till informationsdelning internt och till samverkande myndigheter i syfte att förebygga, upptäcka och utreda välfärdsbrott.</w:t>
      </w:r>
    </w:p>
    <w:p w14:paraId="6CBFFAEB" w14:textId="506EDC22" w:rsidR="0076047B" w:rsidRDefault="0076047B" w:rsidP="009B3B89">
      <w:pPr>
        <w:pStyle w:val="Brdtext"/>
      </w:pPr>
    </w:p>
    <w:p w14:paraId="40CA6F24" w14:textId="408B004F" w:rsidR="006A5EE4" w:rsidRDefault="006A5EE4" w:rsidP="006A5EE4">
      <w:pPr>
        <w:pStyle w:val="Brdtext"/>
        <w:spacing w:line="240" w:lineRule="auto"/>
        <w:rPr>
          <w:rFonts w:ascii="Arial" w:eastAsiaTheme="majorEastAsia" w:hAnsi="Arial" w:cs="Arial"/>
          <w:b/>
          <w:bCs/>
          <w:spacing w:val="5"/>
          <w:kern w:val="28"/>
          <w:sz w:val="21"/>
          <w:szCs w:val="21"/>
        </w:rPr>
      </w:pPr>
      <w:proofErr w:type="spellStart"/>
      <w:r w:rsidRPr="006A5EE4">
        <w:rPr>
          <w:rFonts w:ascii="Arial" w:eastAsiaTheme="majorEastAsia" w:hAnsi="Arial" w:cs="Arial"/>
          <w:b/>
          <w:bCs/>
          <w:spacing w:val="5"/>
          <w:kern w:val="28"/>
          <w:sz w:val="21"/>
          <w:szCs w:val="21"/>
        </w:rPr>
        <w:t>Hackathon</w:t>
      </w:r>
      <w:proofErr w:type="spellEnd"/>
      <w:r w:rsidRPr="006A5EE4">
        <w:rPr>
          <w:rFonts w:ascii="Arial" w:eastAsiaTheme="majorEastAsia" w:hAnsi="Arial" w:cs="Arial"/>
          <w:b/>
          <w:bCs/>
          <w:spacing w:val="5"/>
          <w:kern w:val="28"/>
          <w:sz w:val="21"/>
          <w:szCs w:val="21"/>
        </w:rPr>
        <w:t xml:space="preserve"> hex22</w:t>
      </w:r>
    </w:p>
    <w:p w14:paraId="31169703" w14:textId="1512429C" w:rsidR="006A5EE4" w:rsidRDefault="006A5EE4" w:rsidP="006A5EE4">
      <w:pPr>
        <w:pStyle w:val="Brdtext"/>
        <w:spacing w:line="240" w:lineRule="auto"/>
      </w:pPr>
      <w:r w:rsidRPr="004A25AE">
        <w:rPr>
          <w:b/>
          <w:bCs/>
        </w:rPr>
        <w:t>Kontaktpersoner</w:t>
      </w:r>
      <w:r>
        <w:t>: M</w:t>
      </w:r>
      <w:r w:rsidRPr="006A5EE4">
        <w:t xml:space="preserve">arcus </w:t>
      </w:r>
      <w:proofErr w:type="spellStart"/>
      <w:r>
        <w:t>M</w:t>
      </w:r>
      <w:r w:rsidRPr="006A5EE4">
        <w:t>örholm</w:t>
      </w:r>
      <w:proofErr w:type="spellEnd"/>
    </w:p>
    <w:p w14:paraId="4AAC2D40" w14:textId="49F0E1F2" w:rsidR="006A5EE4" w:rsidRDefault="006A5EE4" w:rsidP="006A5EE4">
      <w:pPr>
        <w:pStyle w:val="Brdtext"/>
        <w:spacing w:line="240" w:lineRule="auto"/>
      </w:pPr>
      <w:r w:rsidRPr="004A25AE">
        <w:rPr>
          <w:b/>
          <w:bCs/>
        </w:rPr>
        <w:t>Avdelning</w:t>
      </w:r>
      <w:r>
        <w:t>: Digitaliseringsavdelningen</w:t>
      </w:r>
    </w:p>
    <w:p w14:paraId="4A50BDF3" w14:textId="2A24C219" w:rsidR="006A5EE4" w:rsidRDefault="006A5EE4" w:rsidP="006A5EE4">
      <w:pPr>
        <w:pStyle w:val="Brdtext"/>
        <w:spacing w:line="240" w:lineRule="auto"/>
      </w:pPr>
      <w:r w:rsidRPr="004A25AE">
        <w:rPr>
          <w:b/>
          <w:bCs/>
        </w:rPr>
        <w:t>Medel beviljade:</w:t>
      </w:r>
      <w:r>
        <w:t xml:space="preserve"> 10tkr</w:t>
      </w:r>
    </w:p>
    <w:p w14:paraId="1693FAFB" w14:textId="5DCCA5B1" w:rsidR="006A5EE4" w:rsidRDefault="006A5EE4" w:rsidP="006A5EE4">
      <w:pPr>
        <w:pStyle w:val="Brdtext"/>
        <w:spacing w:line="240" w:lineRule="auto"/>
      </w:pPr>
      <w:r w:rsidRPr="004A25AE">
        <w:rPr>
          <w:b/>
          <w:bCs/>
        </w:rPr>
        <w:t>Projektkod</w:t>
      </w:r>
      <w:r>
        <w:t xml:space="preserve">: </w:t>
      </w:r>
      <w:proofErr w:type="gramStart"/>
      <w:r>
        <w:t>11097</w:t>
      </w:r>
      <w:proofErr w:type="gramEnd"/>
    </w:p>
    <w:p w14:paraId="461031A5" w14:textId="77777777" w:rsidR="006A5EE4" w:rsidRDefault="006A5EE4" w:rsidP="006A5EE4">
      <w:pPr>
        <w:pStyle w:val="Brdtext"/>
        <w:spacing w:line="240" w:lineRule="auto"/>
      </w:pPr>
      <w:r w:rsidRPr="004A25AE">
        <w:rPr>
          <w:b/>
          <w:bCs/>
        </w:rPr>
        <w:t>Period</w:t>
      </w:r>
      <w:r>
        <w:t>: 2022</w:t>
      </w:r>
    </w:p>
    <w:p w14:paraId="764D6533" w14:textId="77777777" w:rsidR="006A5EE4" w:rsidRDefault="006A5EE4" w:rsidP="006A5EE4">
      <w:pPr>
        <w:pStyle w:val="Brdtext"/>
        <w:spacing w:line="240" w:lineRule="auto"/>
        <w:rPr>
          <w:b/>
          <w:bCs/>
        </w:rPr>
      </w:pPr>
      <w:r w:rsidRPr="004A25AE">
        <w:rPr>
          <w:b/>
          <w:bCs/>
        </w:rPr>
        <w:t>Kort beskrivning:</w:t>
      </w:r>
    </w:p>
    <w:p w14:paraId="47FFF0EC" w14:textId="1A2C1F0B" w:rsidR="006A5EE4" w:rsidRDefault="007A68A9" w:rsidP="009B3B89">
      <w:pPr>
        <w:pStyle w:val="Brdtext"/>
      </w:pPr>
      <w:r>
        <w:t xml:space="preserve">Pengarna ska gå till ett presentkort för deltagarna i ett </w:t>
      </w:r>
      <w:proofErr w:type="spellStart"/>
      <w:r>
        <w:t>Hackahton</w:t>
      </w:r>
      <w:proofErr w:type="spellEnd"/>
      <w:r>
        <w:t xml:space="preserve"> som anordnades under Hex22. </w:t>
      </w:r>
      <w:r w:rsidRPr="007A68A9">
        <w:t xml:space="preserve">Vi hade 8 externa deltagare, 4 från </w:t>
      </w:r>
      <w:proofErr w:type="spellStart"/>
      <w:r w:rsidRPr="007A68A9">
        <w:t>Öresundskraft</w:t>
      </w:r>
      <w:proofErr w:type="spellEnd"/>
      <w:r w:rsidRPr="007A68A9">
        <w:t xml:space="preserve"> och 4st från </w:t>
      </w:r>
      <w:proofErr w:type="spellStart"/>
      <w:r w:rsidRPr="007A68A9">
        <w:t>Nexer</w:t>
      </w:r>
      <w:proofErr w:type="spellEnd"/>
      <w:r w:rsidRPr="007A68A9">
        <w:t xml:space="preserve"> Group. Sen hade vi ca 8 interna deltagare. Samt hade vi med Mathilda Wallertoft från KC och Andreas Hall från SBF som stöd och bollplank och som lite jurymedlemmar!  Men vi tyckte att alla var vinnare som deltog och som avsatte denna tid att tänka nytt och annorlunda för att förbättra för våra invånare. Både </w:t>
      </w:r>
      <w:proofErr w:type="spellStart"/>
      <w:r w:rsidRPr="007A68A9">
        <w:t>Öresundskraft</w:t>
      </w:r>
      <w:proofErr w:type="spellEnd"/>
      <w:r w:rsidRPr="007A68A9">
        <w:t xml:space="preserve"> och </w:t>
      </w:r>
      <w:proofErr w:type="spellStart"/>
      <w:r w:rsidRPr="007A68A9">
        <w:t>Nexer</w:t>
      </w:r>
      <w:proofErr w:type="spellEnd"/>
      <w:r w:rsidRPr="007A68A9">
        <w:t xml:space="preserve"> Group, avsatte 4 resurser var, som klev ut från sitt ordinarie uppdrag och deltog på detta</w:t>
      </w:r>
      <w:r>
        <w:t>.</w:t>
      </w:r>
    </w:p>
    <w:p w14:paraId="29AF9EDF" w14:textId="534F5A68" w:rsidR="007A68A9" w:rsidRDefault="007A68A9" w:rsidP="009B3B89">
      <w:pPr>
        <w:pStyle w:val="Brdtext"/>
      </w:pPr>
    </w:p>
    <w:p w14:paraId="6F8A58C6" w14:textId="77777777" w:rsidR="007A68A9" w:rsidRDefault="007A68A9" w:rsidP="007A68A9">
      <w:pPr>
        <w:pStyle w:val="Brdtext"/>
        <w:spacing w:line="240" w:lineRule="auto"/>
        <w:rPr>
          <w:rFonts w:ascii="Arial" w:eastAsiaTheme="majorEastAsia" w:hAnsi="Arial" w:cs="Arial"/>
          <w:b/>
          <w:bCs/>
          <w:spacing w:val="5"/>
          <w:kern w:val="28"/>
          <w:sz w:val="21"/>
          <w:szCs w:val="21"/>
        </w:rPr>
      </w:pPr>
      <w:r w:rsidRPr="007A68A9">
        <w:rPr>
          <w:rFonts w:ascii="Arial" w:eastAsiaTheme="majorEastAsia" w:hAnsi="Arial" w:cs="Arial"/>
          <w:b/>
          <w:bCs/>
          <w:spacing w:val="5"/>
          <w:kern w:val="28"/>
          <w:sz w:val="21"/>
          <w:szCs w:val="21"/>
        </w:rPr>
        <w:t xml:space="preserve">Syntetisering av data för snabbare digitalisering </w:t>
      </w:r>
    </w:p>
    <w:p w14:paraId="2756EE1D" w14:textId="1FD385F1" w:rsidR="007A68A9" w:rsidRDefault="007A68A9" w:rsidP="007A68A9">
      <w:pPr>
        <w:pStyle w:val="Brdtext"/>
        <w:spacing w:line="240" w:lineRule="auto"/>
      </w:pPr>
      <w:r w:rsidRPr="004A25AE">
        <w:rPr>
          <w:b/>
          <w:bCs/>
        </w:rPr>
        <w:t>Kontaktpersoner</w:t>
      </w:r>
      <w:r>
        <w:t>: Magnus Lindhe</w:t>
      </w:r>
    </w:p>
    <w:p w14:paraId="4CF98C5A" w14:textId="71F5D72E" w:rsidR="007A68A9" w:rsidRDefault="007A68A9" w:rsidP="007A68A9">
      <w:pPr>
        <w:pStyle w:val="Brdtext"/>
        <w:spacing w:line="240" w:lineRule="auto"/>
      </w:pPr>
      <w:r w:rsidRPr="004A25AE">
        <w:rPr>
          <w:b/>
          <w:bCs/>
        </w:rPr>
        <w:t>Avdelning</w:t>
      </w:r>
      <w:r>
        <w:t>: Digitaliseringsavdelningen</w:t>
      </w:r>
    </w:p>
    <w:p w14:paraId="1C8A2CEB" w14:textId="603B985F" w:rsidR="007A68A9" w:rsidRDefault="007A68A9" w:rsidP="007A68A9">
      <w:pPr>
        <w:pStyle w:val="Brdtext"/>
        <w:spacing w:line="240" w:lineRule="auto"/>
      </w:pPr>
      <w:r w:rsidRPr="004A25AE">
        <w:rPr>
          <w:b/>
          <w:bCs/>
        </w:rPr>
        <w:t>Medel beviljade:</w:t>
      </w:r>
      <w:r>
        <w:t xml:space="preserve"> 156tkr (samfinansierad med </w:t>
      </w:r>
      <w:proofErr w:type="spellStart"/>
      <w:r>
        <w:t>VOF</w:t>
      </w:r>
      <w:proofErr w:type="spellEnd"/>
      <w:r>
        <w:t xml:space="preserve"> och AMF)</w:t>
      </w:r>
    </w:p>
    <w:p w14:paraId="7BE9ED23" w14:textId="1CF67009" w:rsidR="007A68A9" w:rsidRDefault="007A68A9" w:rsidP="007A68A9">
      <w:pPr>
        <w:pStyle w:val="Brdtext"/>
        <w:spacing w:line="240" w:lineRule="auto"/>
      </w:pPr>
      <w:r w:rsidRPr="004A25AE">
        <w:rPr>
          <w:b/>
          <w:bCs/>
        </w:rPr>
        <w:t>Projektkod</w:t>
      </w:r>
      <w:r>
        <w:t xml:space="preserve">: </w:t>
      </w:r>
      <w:proofErr w:type="gramStart"/>
      <w:r>
        <w:t>11100</w:t>
      </w:r>
      <w:proofErr w:type="gramEnd"/>
    </w:p>
    <w:p w14:paraId="583B59A4" w14:textId="77777777" w:rsidR="007A68A9" w:rsidRDefault="007A68A9" w:rsidP="007A68A9">
      <w:pPr>
        <w:pStyle w:val="Brdtext"/>
        <w:spacing w:line="240" w:lineRule="auto"/>
      </w:pPr>
      <w:r w:rsidRPr="004A25AE">
        <w:rPr>
          <w:b/>
          <w:bCs/>
        </w:rPr>
        <w:t>Period</w:t>
      </w:r>
      <w:r>
        <w:t>: 2022</w:t>
      </w:r>
    </w:p>
    <w:p w14:paraId="77EAC137" w14:textId="77777777" w:rsidR="007A68A9" w:rsidRDefault="007A68A9" w:rsidP="007A68A9">
      <w:pPr>
        <w:pStyle w:val="Brdtext"/>
        <w:spacing w:line="240" w:lineRule="auto"/>
        <w:rPr>
          <w:b/>
          <w:bCs/>
        </w:rPr>
      </w:pPr>
      <w:r w:rsidRPr="004A25AE">
        <w:rPr>
          <w:b/>
          <w:bCs/>
        </w:rPr>
        <w:t>Kort beskrivning:</w:t>
      </w:r>
    </w:p>
    <w:p w14:paraId="0403569E" w14:textId="39E720ED" w:rsidR="007A68A9" w:rsidRDefault="007A68A9" w:rsidP="007A68A9">
      <w:pPr>
        <w:shd w:val="clear" w:color="auto" w:fill="FFFFFF"/>
        <w:rPr>
          <w:rFonts w:ascii="Cambria" w:hAnsi="Cambria"/>
          <w:sz w:val="20"/>
          <w:szCs w:val="20"/>
        </w:rPr>
      </w:pPr>
      <w:r w:rsidRPr="007A68A9">
        <w:rPr>
          <w:rFonts w:ascii="Cambria" w:hAnsi="Cambria"/>
          <w:sz w:val="20"/>
          <w:szCs w:val="20"/>
        </w:rPr>
        <w:t>Syntetisering av data för snabbare digitalisering</w:t>
      </w:r>
      <w:r w:rsidRPr="0007768C">
        <w:rPr>
          <w:rFonts w:ascii="Cambria" w:hAnsi="Cambria"/>
          <w:sz w:val="20"/>
          <w:szCs w:val="20"/>
        </w:rPr>
        <w:t xml:space="preserve">, </w:t>
      </w:r>
      <w:hyperlink r:id="rId31" w:history="1">
        <w:r w:rsidRPr="00B57A92">
          <w:rPr>
            <w:rStyle w:val="Hyperlnk"/>
            <w:rFonts w:ascii="Cambria" w:hAnsi="Cambria"/>
            <w:sz w:val="20"/>
            <w:szCs w:val="20"/>
          </w:rPr>
          <w:t>https://innovation.helsingborg.se/initiativ/syntetisering-av-data-for-snabbare-digitalisering/</w:t>
        </w:r>
      </w:hyperlink>
    </w:p>
    <w:p w14:paraId="5DC4E18B" w14:textId="77777777" w:rsidR="007A68A9" w:rsidRDefault="007A68A9" w:rsidP="007A68A9">
      <w:pPr>
        <w:shd w:val="clear" w:color="auto" w:fill="FFFFFF"/>
        <w:rPr>
          <w:rFonts w:ascii="Cambria" w:hAnsi="Cambria"/>
          <w:sz w:val="20"/>
          <w:szCs w:val="20"/>
        </w:rPr>
      </w:pPr>
    </w:p>
    <w:p w14:paraId="7722155E" w14:textId="77777777" w:rsidR="007A68A9" w:rsidRDefault="007A68A9" w:rsidP="007A68A9">
      <w:pPr>
        <w:pStyle w:val="Brdtext"/>
      </w:pPr>
      <w:r>
        <w:t xml:space="preserve">Många idéer till förbättringar inom välfärden kräver tillgång till sekretessbelagd individ-data, men möjligheterna till att dela eller jobba med denna typ av data är begränsad </w:t>
      </w:r>
      <w:proofErr w:type="spellStart"/>
      <w:r>
        <w:t>pga</w:t>
      </w:r>
      <w:proofErr w:type="spellEnd"/>
      <w:r>
        <w:t xml:space="preserve"> </w:t>
      </w:r>
      <w:proofErr w:type="gramStart"/>
      <w:r>
        <w:t>Svenska</w:t>
      </w:r>
      <w:proofErr w:type="gramEnd"/>
      <w:r>
        <w:t xml:space="preserve"> lagstiftning.</w:t>
      </w:r>
    </w:p>
    <w:p w14:paraId="7A36DEC3" w14:textId="4789970C" w:rsidR="007A68A9" w:rsidRDefault="007A68A9" w:rsidP="007A68A9">
      <w:pPr>
        <w:pStyle w:val="Brdtext"/>
      </w:pPr>
      <w:r>
        <w:lastRenderedPageBreak/>
        <w:t>I många fall kräver inte en idé eller tillämpning att man behöver veta exakt vem personen är för att realisera den. Det finns olika sätt att ”avpersonifiera” data men en av de bättre metoderna för vidare bearbetning &amp; delning av informationen är syntetisering.</w:t>
      </w:r>
    </w:p>
    <w:p w14:paraId="264C2DB0" w14:textId="260CD29B" w:rsidR="007A68A9" w:rsidRDefault="007A68A9" w:rsidP="007A68A9">
      <w:pPr>
        <w:pStyle w:val="Brdtext"/>
      </w:pPr>
      <w:proofErr w:type="gramStart"/>
      <w:r>
        <w:t>Syntetiserad data</w:t>
      </w:r>
      <w:proofErr w:type="gramEnd"/>
      <w:r>
        <w:t xml:space="preserve"> är en blandning av data från olika personer. Man kan alltså skapa en syntetisk individ med slumpade egenskaper i en kombination som gör att det ser ut som en riktig person utan att vara det. Data bibehåller sitt statistiska värde men det är längre inte möjligt att urskilja personerna som den data kom från.</w:t>
      </w:r>
    </w:p>
    <w:p w14:paraId="5044C8BD" w14:textId="77777777" w:rsidR="00396ED8" w:rsidRDefault="00396ED8" w:rsidP="007A68A9">
      <w:pPr>
        <w:pStyle w:val="Brdtext"/>
        <w:spacing w:line="240" w:lineRule="auto"/>
        <w:rPr>
          <w:rFonts w:ascii="Arial" w:eastAsiaTheme="majorEastAsia" w:hAnsi="Arial" w:cs="Arial"/>
          <w:b/>
          <w:bCs/>
          <w:spacing w:val="5"/>
          <w:kern w:val="28"/>
          <w:sz w:val="21"/>
          <w:szCs w:val="21"/>
        </w:rPr>
      </w:pPr>
    </w:p>
    <w:p w14:paraId="5A5FD7A2" w14:textId="54154D56" w:rsidR="00396ED8" w:rsidRDefault="00396ED8" w:rsidP="007A68A9">
      <w:pPr>
        <w:pStyle w:val="Brdtext"/>
        <w:spacing w:line="240" w:lineRule="auto"/>
        <w:rPr>
          <w:rFonts w:ascii="Arial" w:eastAsiaTheme="majorEastAsia" w:hAnsi="Arial" w:cs="Arial"/>
          <w:b/>
          <w:bCs/>
          <w:spacing w:val="5"/>
          <w:kern w:val="28"/>
          <w:sz w:val="21"/>
          <w:szCs w:val="21"/>
        </w:rPr>
      </w:pPr>
      <w:r w:rsidRPr="00396ED8">
        <w:rPr>
          <w:rFonts w:ascii="Arial" w:eastAsiaTheme="majorEastAsia" w:hAnsi="Arial" w:cs="Arial"/>
          <w:b/>
          <w:bCs/>
          <w:spacing w:val="5"/>
          <w:kern w:val="28"/>
          <w:sz w:val="21"/>
          <w:szCs w:val="21"/>
        </w:rPr>
        <w:t xml:space="preserve">Datadriven analys, sociala medier och redaktionella medier </w:t>
      </w:r>
    </w:p>
    <w:p w14:paraId="63382A35" w14:textId="7D77C153" w:rsidR="007A68A9" w:rsidRDefault="007A68A9" w:rsidP="007A68A9">
      <w:pPr>
        <w:pStyle w:val="Brdtext"/>
        <w:spacing w:line="240" w:lineRule="auto"/>
      </w:pPr>
      <w:r w:rsidRPr="004A25AE">
        <w:rPr>
          <w:b/>
          <w:bCs/>
        </w:rPr>
        <w:t>Kontaktpersoner</w:t>
      </w:r>
      <w:r>
        <w:t xml:space="preserve">: </w:t>
      </w:r>
      <w:r w:rsidR="00396ED8" w:rsidRPr="00396ED8">
        <w:t xml:space="preserve">Thomas </w:t>
      </w:r>
      <w:proofErr w:type="spellStart"/>
      <w:r w:rsidR="00396ED8" w:rsidRPr="00396ED8">
        <w:t>Jartsell</w:t>
      </w:r>
      <w:proofErr w:type="spellEnd"/>
    </w:p>
    <w:p w14:paraId="7CB80ED0" w14:textId="78DD253D" w:rsidR="007A68A9" w:rsidRDefault="007A68A9" w:rsidP="007A68A9">
      <w:pPr>
        <w:pStyle w:val="Brdtext"/>
        <w:spacing w:line="240" w:lineRule="auto"/>
      </w:pPr>
      <w:r w:rsidRPr="004A25AE">
        <w:rPr>
          <w:b/>
          <w:bCs/>
        </w:rPr>
        <w:t>Avdelning</w:t>
      </w:r>
      <w:r>
        <w:t xml:space="preserve">: </w:t>
      </w:r>
      <w:r w:rsidR="00396ED8">
        <w:t>Kommunikationsavdelningen</w:t>
      </w:r>
    </w:p>
    <w:p w14:paraId="3C1D406B" w14:textId="43D8F937" w:rsidR="007A68A9" w:rsidRDefault="007A68A9" w:rsidP="007A68A9">
      <w:pPr>
        <w:pStyle w:val="Brdtext"/>
        <w:spacing w:line="240" w:lineRule="auto"/>
      </w:pPr>
      <w:r w:rsidRPr="004A25AE">
        <w:rPr>
          <w:b/>
          <w:bCs/>
        </w:rPr>
        <w:t>Medel beviljade:</w:t>
      </w:r>
      <w:r>
        <w:t xml:space="preserve"> </w:t>
      </w:r>
      <w:r w:rsidR="00396ED8">
        <w:t>100tkr</w:t>
      </w:r>
    </w:p>
    <w:p w14:paraId="493D1047" w14:textId="505EBB3A" w:rsidR="007A68A9" w:rsidRDefault="007A68A9" w:rsidP="007A68A9">
      <w:pPr>
        <w:pStyle w:val="Brdtext"/>
        <w:spacing w:line="240" w:lineRule="auto"/>
      </w:pPr>
      <w:r w:rsidRPr="004A25AE">
        <w:rPr>
          <w:b/>
          <w:bCs/>
        </w:rPr>
        <w:t>Projektkod</w:t>
      </w:r>
      <w:r>
        <w:t xml:space="preserve">: </w:t>
      </w:r>
      <w:proofErr w:type="gramStart"/>
      <w:r>
        <w:t>1110</w:t>
      </w:r>
      <w:r w:rsidR="00396ED8">
        <w:t>2</w:t>
      </w:r>
      <w:proofErr w:type="gramEnd"/>
    </w:p>
    <w:p w14:paraId="46A6519A" w14:textId="20558CF2" w:rsidR="007A68A9" w:rsidRDefault="007A68A9" w:rsidP="007A68A9">
      <w:pPr>
        <w:pStyle w:val="Brdtext"/>
        <w:spacing w:line="240" w:lineRule="auto"/>
      </w:pPr>
      <w:r w:rsidRPr="004A25AE">
        <w:rPr>
          <w:b/>
          <w:bCs/>
        </w:rPr>
        <w:t>Period</w:t>
      </w:r>
      <w:r>
        <w:t xml:space="preserve">: </w:t>
      </w:r>
      <w:proofErr w:type="gramStart"/>
      <w:r>
        <w:t>2022</w:t>
      </w:r>
      <w:r w:rsidR="00396ED8">
        <w:t>-2023</w:t>
      </w:r>
      <w:proofErr w:type="gramEnd"/>
    </w:p>
    <w:p w14:paraId="75956AAB" w14:textId="77777777" w:rsidR="007A68A9" w:rsidRDefault="007A68A9" w:rsidP="007A68A9">
      <w:pPr>
        <w:pStyle w:val="Brdtext"/>
        <w:spacing w:line="240" w:lineRule="auto"/>
        <w:rPr>
          <w:b/>
          <w:bCs/>
        </w:rPr>
      </w:pPr>
      <w:r w:rsidRPr="004A25AE">
        <w:rPr>
          <w:b/>
          <w:bCs/>
        </w:rPr>
        <w:t>Kort beskrivning:</w:t>
      </w:r>
    </w:p>
    <w:p w14:paraId="002A0747" w14:textId="628FBC29" w:rsidR="007A68A9" w:rsidRDefault="00396ED8" w:rsidP="007A68A9">
      <w:pPr>
        <w:shd w:val="clear" w:color="auto" w:fill="FFFFFF"/>
        <w:rPr>
          <w:rFonts w:ascii="Cambria" w:hAnsi="Cambria"/>
          <w:sz w:val="20"/>
          <w:szCs w:val="20"/>
        </w:rPr>
      </w:pPr>
      <w:r w:rsidRPr="00396ED8">
        <w:rPr>
          <w:rFonts w:ascii="Cambria" w:hAnsi="Cambria"/>
          <w:sz w:val="20"/>
          <w:szCs w:val="20"/>
        </w:rPr>
        <w:t xml:space="preserve">Datadriven kommunikation för ökad måluppfyllelse </w:t>
      </w:r>
      <w:hyperlink r:id="rId32" w:history="1">
        <w:r w:rsidRPr="00B57A92">
          <w:rPr>
            <w:rStyle w:val="Hyperlnk"/>
            <w:rFonts w:ascii="Cambria" w:hAnsi="Cambria"/>
            <w:sz w:val="20"/>
            <w:szCs w:val="20"/>
          </w:rPr>
          <w:t>https://innovation.helsingborg.se/initiativ/datadriven-kommunikation-for-okad-maluppfyllelse/</w:t>
        </w:r>
      </w:hyperlink>
      <w:r>
        <w:rPr>
          <w:rFonts w:ascii="Cambria" w:hAnsi="Cambria"/>
          <w:sz w:val="20"/>
          <w:szCs w:val="20"/>
        </w:rPr>
        <w:t xml:space="preserve"> </w:t>
      </w:r>
    </w:p>
    <w:p w14:paraId="6765EAA9" w14:textId="77777777" w:rsidR="007A68A9" w:rsidRDefault="007A68A9" w:rsidP="007A68A9">
      <w:pPr>
        <w:shd w:val="clear" w:color="auto" w:fill="FFFFFF"/>
        <w:rPr>
          <w:rFonts w:ascii="Cambria" w:hAnsi="Cambria"/>
          <w:sz w:val="20"/>
          <w:szCs w:val="20"/>
        </w:rPr>
      </w:pPr>
    </w:p>
    <w:p w14:paraId="08A44606" w14:textId="3D1119BD" w:rsidR="00396ED8" w:rsidRDefault="00396ED8" w:rsidP="00396ED8">
      <w:pPr>
        <w:pStyle w:val="Brdtext"/>
      </w:pPr>
      <w:r>
        <w:t xml:space="preserve">Vi tar fram </w:t>
      </w:r>
      <w:proofErr w:type="spellStart"/>
      <w:r>
        <w:t>KPI:er</w:t>
      </w:r>
      <w:proofErr w:type="spellEnd"/>
      <w:r>
        <w:t xml:space="preserve"> och nyckeltal som fångar upp relevanta aspekter av det externa kommunikationsarbetet i redaktionella och sociala medier. Vi sätter därefter upp en automatiserad bevakning som aggregerar medienärvaron utifrån artiklar och inlägg samt bygger en digital </w:t>
      </w:r>
      <w:proofErr w:type="spellStart"/>
      <w:r>
        <w:t>dashboard</w:t>
      </w:r>
      <w:proofErr w:type="spellEnd"/>
      <w:r>
        <w:t xml:space="preserve"> för att visualisera resultatet och möjliggöra jämförelser över tid och ämne.</w:t>
      </w:r>
    </w:p>
    <w:p w14:paraId="211EFE5E" w14:textId="16A1D143" w:rsidR="00396ED8" w:rsidRDefault="00396ED8" w:rsidP="00396ED8">
      <w:pPr>
        <w:pStyle w:val="Brdtext"/>
      </w:pPr>
      <w:r>
        <w:t>Med detta på plats kommer vi få bättre beslutsstöd i kommunikationsarbetet samt effektivisering av processer och arbetssätt vilket i sin tur leder till frigörande av resurser.</w:t>
      </w:r>
    </w:p>
    <w:p w14:paraId="186E76C7" w14:textId="77777777" w:rsidR="00396ED8" w:rsidRDefault="00396ED8" w:rsidP="00396ED8">
      <w:pPr>
        <w:pStyle w:val="Brdtext"/>
      </w:pPr>
    </w:p>
    <w:p w14:paraId="7CB1FE4B" w14:textId="77777777" w:rsidR="00396ED8" w:rsidRDefault="00396ED8" w:rsidP="00396ED8">
      <w:pPr>
        <w:pStyle w:val="Brdtext"/>
        <w:spacing w:line="240" w:lineRule="auto"/>
        <w:rPr>
          <w:rFonts w:ascii="Arial" w:eastAsiaTheme="majorEastAsia" w:hAnsi="Arial" w:cs="Arial"/>
          <w:b/>
          <w:bCs/>
          <w:spacing w:val="5"/>
          <w:kern w:val="28"/>
          <w:sz w:val="21"/>
          <w:szCs w:val="21"/>
        </w:rPr>
      </w:pPr>
      <w:r w:rsidRPr="00396ED8">
        <w:rPr>
          <w:rFonts w:ascii="Arial" w:eastAsiaTheme="majorEastAsia" w:hAnsi="Arial" w:cs="Arial"/>
          <w:b/>
          <w:bCs/>
          <w:spacing w:val="5"/>
          <w:kern w:val="28"/>
          <w:sz w:val="21"/>
          <w:szCs w:val="21"/>
        </w:rPr>
        <w:t xml:space="preserve">GIS-kartor för samtliga kommunikationskanaler </w:t>
      </w:r>
    </w:p>
    <w:p w14:paraId="4AE8AE7A" w14:textId="01A9AD49" w:rsidR="00396ED8" w:rsidRDefault="00396ED8" w:rsidP="00396ED8">
      <w:pPr>
        <w:pStyle w:val="Brdtext"/>
        <w:spacing w:line="240" w:lineRule="auto"/>
      </w:pPr>
      <w:r w:rsidRPr="004A25AE">
        <w:rPr>
          <w:b/>
          <w:bCs/>
        </w:rPr>
        <w:t>Kontaktpersoner</w:t>
      </w:r>
      <w:r>
        <w:t xml:space="preserve">: </w:t>
      </w:r>
      <w:r w:rsidRPr="00396ED8">
        <w:t>Stefan Malmborg</w:t>
      </w:r>
    </w:p>
    <w:p w14:paraId="5B7A4E31" w14:textId="77777777" w:rsidR="00396ED8" w:rsidRDefault="00396ED8" w:rsidP="00396ED8">
      <w:pPr>
        <w:pStyle w:val="Brdtext"/>
        <w:spacing w:line="240" w:lineRule="auto"/>
      </w:pPr>
      <w:r w:rsidRPr="004A25AE">
        <w:rPr>
          <w:b/>
          <w:bCs/>
        </w:rPr>
        <w:t>Avdelning</w:t>
      </w:r>
      <w:r>
        <w:t>: Kommunikationsavdelningen</w:t>
      </w:r>
    </w:p>
    <w:p w14:paraId="7E169FC3" w14:textId="187A7081" w:rsidR="00396ED8" w:rsidRDefault="00396ED8" w:rsidP="00396ED8">
      <w:pPr>
        <w:pStyle w:val="Brdtext"/>
        <w:spacing w:line="240" w:lineRule="auto"/>
      </w:pPr>
      <w:r w:rsidRPr="004A25AE">
        <w:rPr>
          <w:b/>
          <w:bCs/>
        </w:rPr>
        <w:t>Medel beviljade:</w:t>
      </w:r>
      <w:r>
        <w:t xml:space="preserve"> 150tkr</w:t>
      </w:r>
    </w:p>
    <w:p w14:paraId="44FC069B" w14:textId="67CC6497" w:rsidR="00396ED8" w:rsidRDefault="00396ED8" w:rsidP="00396ED8">
      <w:pPr>
        <w:pStyle w:val="Brdtext"/>
        <w:spacing w:line="240" w:lineRule="auto"/>
      </w:pPr>
      <w:r w:rsidRPr="004A25AE">
        <w:rPr>
          <w:b/>
          <w:bCs/>
        </w:rPr>
        <w:t>Projektkod</w:t>
      </w:r>
      <w:r>
        <w:t xml:space="preserve">: </w:t>
      </w:r>
      <w:proofErr w:type="gramStart"/>
      <w:r>
        <w:t>11103</w:t>
      </w:r>
      <w:proofErr w:type="gramEnd"/>
    </w:p>
    <w:p w14:paraId="13965170" w14:textId="77777777" w:rsidR="00396ED8" w:rsidRDefault="00396ED8" w:rsidP="00396ED8">
      <w:pPr>
        <w:pStyle w:val="Brdtext"/>
        <w:spacing w:line="240" w:lineRule="auto"/>
      </w:pPr>
      <w:r w:rsidRPr="004A25AE">
        <w:rPr>
          <w:b/>
          <w:bCs/>
        </w:rPr>
        <w:t>Period</w:t>
      </w:r>
      <w:r>
        <w:t xml:space="preserve">: </w:t>
      </w:r>
      <w:proofErr w:type="gramStart"/>
      <w:r>
        <w:t>2022-2023</w:t>
      </w:r>
      <w:proofErr w:type="gramEnd"/>
    </w:p>
    <w:p w14:paraId="08BEE319" w14:textId="77777777" w:rsidR="00396ED8" w:rsidRDefault="00396ED8" w:rsidP="00396ED8">
      <w:pPr>
        <w:pStyle w:val="Brdtext"/>
        <w:spacing w:line="240" w:lineRule="auto"/>
        <w:rPr>
          <w:b/>
          <w:bCs/>
        </w:rPr>
      </w:pPr>
      <w:r w:rsidRPr="004A25AE">
        <w:rPr>
          <w:b/>
          <w:bCs/>
        </w:rPr>
        <w:lastRenderedPageBreak/>
        <w:t>Kort beskrivning:</w:t>
      </w:r>
    </w:p>
    <w:p w14:paraId="1E1AEC68" w14:textId="35948616" w:rsidR="00396ED8" w:rsidRDefault="00F17542" w:rsidP="00396ED8">
      <w:pPr>
        <w:shd w:val="clear" w:color="auto" w:fill="FFFFFF"/>
        <w:rPr>
          <w:rFonts w:ascii="Cambria" w:hAnsi="Cambria"/>
          <w:sz w:val="20"/>
          <w:szCs w:val="20"/>
        </w:rPr>
      </w:pPr>
      <w:r w:rsidRPr="00F17542">
        <w:rPr>
          <w:rFonts w:ascii="Cambria" w:hAnsi="Cambria"/>
          <w:sz w:val="20"/>
          <w:szCs w:val="20"/>
        </w:rPr>
        <w:t>Geografiska informationssystem (GIS) för mer målgruppsanpassad kommunikation</w:t>
      </w:r>
      <w:r>
        <w:rPr>
          <w:rFonts w:ascii="Cambria" w:hAnsi="Cambria"/>
          <w:sz w:val="20"/>
          <w:szCs w:val="20"/>
        </w:rPr>
        <w:t xml:space="preserve"> </w:t>
      </w:r>
      <w:hyperlink r:id="rId33" w:history="1">
        <w:r w:rsidRPr="00B57A92">
          <w:rPr>
            <w:rStyle w:val="Hyperlnk"/>
            <w:rFonts w:ascii="Cambria" w:hAnsi="Cambria"/>
            <w:sz w:val="20"/>
            <w:szCs w:val="20"/>
          </w:rPr>
          <w:t>https://innovation.helsingborg.se/initiativ/geografiska-informationssystem-gis-for-mer-malgruppsanpassad-kommunikation/</w:t>
        </w:r>
      </w:hyperlink>
      <w:r>
        <w:rPr>
          <w:rFonts w:ascii="Cambria" w:hAnsi="Cambria"/>
          <w:sz w:val="20"/>
          <w:szCs w:val="20"/>
        </w:rPr>
        <w:t xml:space="preserve"> </w:t>
      </w:r>
    </w:p>
    <w:p w14:paraId="09EC1FB6" w14:textId="77777777" w:rsidR="00396ED8" w:rsidRDefault="00396ED8" w:rsidP="00396ED8">
      <w:pPr>
        <w:shd w:val="clear" w:color="auto" w:fill="FFFFFF"/>
        <w:rPr>
          <w:rFonts w:ascii="Cambria" w:hAnsi="Cambria"/>
          <w:sz w:val="20"/>
          <w:szCs w:val="20"/>
        </w:rPr>
      </w:pPr>
    </w:p>
    <w:p w14:paraId="4E0B1143" w14:textId="77777777" w:rsidR="00F17542" w:rsidRDefault="00F17542" w:rsidP="00F17542">
      <w:pPr>
        <w:pStyle w:val="Brdtext"/>
      </w:pPr>
      <w:r>
        <w:t xml:space="preserve">GIS är system som används för att samla in, lagra, bearbeta, analysera och visualisera information som är kopplat till en specifik geografisk plats. Med GIS kan man visualisera och analysera geografiska data som ger insikt i olika samband, mönster och trender. </w:t>
      </w:r>
    </w:p>
    <w:p w14:paraId="1B4FF962" w14:textId="1DE8C3CD" w:rsidR="007A68A9" w:rsidRDefault="00F17542" w:rsidP="00F17542">
      <w:pPr>
        <w:pStyle w:val="Brdtext"/>
      </w:pPr>
      <w:r>
        <w:t>Vi vill, med hjälp av denna teknik, dels nå ut med spetsigare och mer målgruppsanpassad information/kommunikation till Helsingborgs olika invånare samt dels nå ut till en större massa genom att kommunicera där människor rör och befinner sig mest.</w:t>
      </w:r>
    </w:p>
    <w:p w14:paraId="23FBBB5F" w14:textId="2B1BAA46" w:rsidR="00F17542" w:rsidRDefault="00F17542" w:rsidP="00F17542">
      <w:pPr>
        <w:pStyle w:val="Brdtext"/>
      </w:pPr>
    </w:p>
    <w:p w14:paraId="190FFA3F" w14:textId="77777777" w:rsidR="00F17542" w:rsidRDefault="00F17542" w:rsidP="00F17542">
      <w:pPr>
        <w:pStyle w:val="Brdtext"/>
        <w:spacing w:line="240" w:lineRule="auto"/>
        <w:rPr>
          <w:rFonts w:ascii="Arial" w:eastAsiaTheme="majorEastAsia" w:hAnsi="Arial" w:cs="Arial"/>
          <w:b/>
          <w:bCs/>
          <w:spacing w:val="5"/>
          <w:kern w:val="28"/>
          <w:sz w:val="21"/>
          <w:szCs w:val="21"/>
        </w:rPr>
      </w:pPr>
      <w:r w:rsidRPr="00F17542">
        <w:rPr>
          <w:rFonts w:ascii="Arial" w:eastAsiaTheme="majorEastAsia" w:hAnsi="Arial" w:cs="Arial"/>
          <w:b/>
          <w:bCs/>
          <w:spacing w:val="5"/>
          <w:kern w:val="28"/>
          <w:sz w:val="21"/>
          <w:szCs w:val="21"/>
        </w:rPr>
        <w:t xml:space="preserve">Aktivering av civilsamhället i kommunikationen </w:t>
      </w:r>
    </w:p>
    <w:p w14:paraId="2A185E79" w14:textId="237D47F7" w:rsidR="00F17542" w:rsidRDefault="00F17542" w:rsidP="00F17542">
      <w:pPr>
        <w:pStyle w:val="Brdtext"/>
        <w:spacing w:line="240" w:lineRule="auto"/>
      </w:pPr>
      <w:r w:rsidRPr="004A25AE">
        <w:rPr>
          <w:b/>
          <w:bCs/>
        </w:rPr>
        <w:t>Kontaktpersoner</w:t>
      </w:r>
      <w:r>
        <w:t xml:space="preserve">: </w:t>
      </w:r>
      <w:r w:rsidRPr="00F17542">
        <w:t>Jessica Engvall</w:t>
      </w:r>
    </w:p>
    <w:p w14:paraId="03ED0660" w14:textId="77777777" w:rsidR="00F17542" w:rsidRDefault="00F17542" w:rsidP="00F17542">
      <w:pPr>
        <w:pStyle w:val="Brdtext"/>
        <w:spacing w:line="240" w:lineRule="auto"/>
      </w:pPr>
      <w:r w:rsidRPr="004A25AE">
        <w:rPr>
          <w:b/>
          <w:bCs/>
        </w:rPr>
        <w:t>Avdelning</w:t>
      </w:r>
      <w:r>
        <w:t>: Kommunikationsavdelningen</w:t>
      </w:r>
    </w:p>
    <w:p w14:paraId="371A501E" w14:textId="183EA26E" w:rsidR="00F17542" w:rsidRDefault="00F17542" w:rsidP="00F17542">
      <w:pPr>
        <w:pStyle w:val="Brdtext"/>
        <w:spacing w:line="240" w:lineRule="auto"/>
      </w:pPr>
      <w:r w:rsidRPr="004A25AE">
        <w:rPr>
          <w:b/>
          <w:bCs/>
        </w:rPr>
        <w:t>Medel beviljade:</w:t>
      </w:r>
      <w:r>
        <w:t xml:space="preserve"> 50tkr</w:t>
      </w:r>
    </w:p>
    <w:p w14:paraId="07804E11" w14:textId="714D3EC4" w:rsidR="00F17542" w:rsidRDefault="00F17542" w:rsidP="00F17542">
      <w:pPr>
        <w:pStyle w:val="Brdtext"/>
        <w:spacing w:line="240" w:lineRule="auto"/>
      </w:pPr>
      <w:r w:rsidRPr="004A25AE">
        <w:rPr>
          <w:b/>
          <w:bCs/>
        </w:rPr>
        <w:t>Projektkod</w:t>
      </w:r>
      <w:r>
        <w:t xml:space="preserve">: </w:t>
      </w:r>
      <w:proofErr w:type="gramStart"/>
      <w:r>
        <w:t>11104</w:t>
      </w:r>
      <w:proofErr w:type="gramEnd"/>
    </w:p>
    <w:p w14:paraId="603F9A5F" w14:textId="77777777" w:rsidR="00F17542" w:rsidRDefault="00F17542" w:rsidP="00F17542">
      <w:pPr>
        <w:pStyle w:val="Brdtext"/>
        <w:spacing w:line="240" w:lineRule="auto"/>
      </w:pPr>
      <w:r w:rsidRPr="004A25AE">
        <w:rPr>
          <w:b/>
          <w:bCs/>
        </w:rPr>
        <w:t>Period</w:t>
      </w:r>
      <w:r>
        <w:t xml:space="preserve">: </w:t>
      </w:r>
      <w:proofErr w:type="gramStart"/>
      <w:r>
        <w:t>2022-2023</w:t>
      </w:r>
      <w:proofErr w:type="gramEnd"/>
    </w:p>
    <w:p w14:paraId="03121132" w14:textId="77777777" w:rsidR="00F17542" w:rsidRDefault="00F17542" w:rsidP="00F17542">
      <w:pPr>
        <w:pStyle w:val="Brdtext"/>
        <w:spacing w:line="240" w:lineRule="auto"/>
        <w:rPr>
          <w:b/>
          <w:bCs/>
        </w:rPr>
      </w:pPr>
      <w:r w:rsidRPr="004A25AE">
        <w:rPr>
          <w:b/>
          <w:bCs/>
        </w:rPr>
        <w:t>Kort beskrivning:</w:t>
      </w:r>
    </w:p>
    <w:p w14:paraId="672A671B" w14:textId="3CFA92EC" w:rsidR="00F17542" w:rsidRDefault="00F17542" w:rsidP="00F17542">
      <w:pPr>
        <w:shd w:val="clear" w:color="auto" w:fill="FFFFFF"/>
        <w:rPr>
          <w:rFonts w:ascii="Cambria" w:hAnsi="Cambria"/>
          <w:sz w:val="20"/>
          <w:szCs w:val="20"/>
        </w:rPr>
      </w:pPr>
      <w:r w:rsidRPr="00F17542">
        <w:rPr>
          <w:rFonts w:ascii="Cambria" w:hAnsi="Cambria"/>
          <w:sz w:val="20"/>
          <w:szCs w:val="20"/>
        </w:rPr>
        <w:t xml:space="preserve">Kan vi utveckla nya metoder för att kommunicera med barn och unga om vad som händer i staden? </w:t>
      </w:r>
      <w:hyperlink r:id="rId34" w:history="1">
        <w:r w:rsidRPr="00B57A92">
          <w:rPr>
            <w:rStyle w:val="Hyperlnk"/>
            <w:rFonts w:ascii="Cambria" w:hAnsi="Cambria"/>
            <w:sz w:val="20"/>
            <w:szCs w:val="20"/>
          </w:rPr>
          <w:t>https://innovation.helsingborg.se/initiativ/kan-vi-utveckla-nya-metoder-for-att-kommunicera-med-barn-och-unga-om-vad-som-hander-i-staden/</w:t>
        </w:r>
      </w:hyperlink>
      <w:r>
        <w:rPr>
          <w:rFonts w:ascii="Cambria" w:hAnsi="Cambria"/>
          <w:sz w:val="20"/>
          <w:szCs w:val="20"/>
        </w:rPr>
        <w:t xml:space="preserve"> </w:t>
      </w:r>
    </w:p>
    <w:p w14:paraId="60C25CA3" w14:textId="77777777" w:rsidR="00F17542" w:rsidRDefault="00F17542" w:rsidP="00F17542">
      <w:pPr>
        <w:shd w:val="clear" w:color="auto" w:fill="FFFFFF"/>
        <w:rPr>
          <w:rFonts w:ascii="Cambria" w:hAnsi="Cambria"/>
          <w:sz w:val="20"/>
          <w:szCs w:val="20"/>
        </w:rPr>
      </w:pPr>
    </w:p>
    <w:p w14:paraId="0B230FC9" w14:textId="77777777" w:rsidR="00F17542" w:rsidRDefault="00F17542" w:rsidP="00F17542">
      <w:pPr>
        <w:pStyle w:val="Brdtext"/>
      </w:pPr>
      <w:r>
        <w:t>En viktig förutsättning för att som invånare ha makt och inflytande över sitt liv och kunna vara delaktig i samhället är just tillgången till information. Barn har rätt till information och kunskap enligt Barnkonventionen och även rätt att uttrycka sina åsikter och få dem beaktade i frågor som berör dem. Staden kommunicerar till olika målgrupper i olika frågor, men en stor del av den allmänna samhällsinformationen vänder sig till den breda målgruppen invånare vilket i främsta hand är vuxna. Majoriteten av informationen som går till barn och unga förmedlas via skolan.</w:t>
      </w:r>
    </w:p>
    <w:p w14:paraId="7DB6D582" w14:textId="6418DA80" w:rsidR="00F17542" w:rsidRDefault="00F17542" w:rsidP="00F17542">
      <w:pPr>
        <w:pStyle w:val="Brdtext"/>
      </w:pPr>
      <w:r>
        <w:t>Vi vill testa ett nytt arbetssätt och identifiera olika kanaler för att kommunicera med barn och unga.</w:t>
      </w:r>
    </w:p>
    <w:p w14:paraId="4907BAAB" w14:textId="77777777" w:rsidR="00F17542" w:rsidRDefault="00F17542" w:rsidP="00F17542">
      <w:pPr>
        <w:pStyle w:val="Brdtext"/>
        <w:spacing w:line="240" w:lineRule="auto"/>
        <w:rPr>
          <w:rFonts w:ascii="Arial" w:eastAsiaTheme="majorEastAsia" w:hAnsi="Arial" w:cs="Arial"/>
          <w:b/>
          <w:bCs/>
          <w:spacing w:val="5"/>
          <w:kern w:val="28"/>
          <w:sz w:val="21"/>
          <w:szCs w:val="21"/>
        </w:rPr>
      </w:pPr>
      <w:r w:rsidRPr="00F17542">
        <w:rPr>
          <w:rFonts w:ascii="Arial" w:eastAsiaTheme="majorEastAsia" w:hAnsi="Arial" w:cs="Arial"/>
          <w:b/>
          <w:bCs/>
          <w:spacing w:val="5"/>
          <w:kern w:val="28"/>
          <w:sz w:val="21"/>
          <w:szCs w:val="21"/>
        </w:rPr>
        <w:t xml:space="preserve">Transparanta Transporter </w:t>
      </w:r>
    </w:p>
    <w:p w14:paraId="1A050BB9" w14:textId="42EF0867" w:rsidR="00F17542" w:rsidRDefault="00F17542" w:rsidP="00F17542">
      <w:pPr>
        <w:pStyle w:val="Brdtext"/>
        <w:spacing w:line="240" w:lineRule="auto"/>
      </w:pPr>
      <w:r w:rsidRPr="004A25AE">
        <w:rPr>
          <w:b/>
          <w:bCs/>
        </w:rPr>
        <w:t>Kontaktpersoner</w:t>
      </w:r>
      <w:r>
        <w:t>: Tommy Boije</w:t>
      </w:r>
    </w:p>
    <w:p w14:paraId="4E9F6AC8" w14:textId="108B79A9" w:rsidR="00F17542" w:rsidRDefault="00F17542" w:rsidP="00F17542">
      <w:pPr>
        <w:pStyle w:val="Brdtext"/>
        <w:spacing w:line="240" w:lineRule="auto"/>
      </w:pPr>
      <w:r w:rsidRPr="004A25AE">
        <w:rPr>
          <w:b/>
          <w:bCs/>
        </w:rPr>
        <w:t>Avdelning</w:t>
      </w:r>
      <w:r>
        <w:t>: Digitaliseringsavdelningen</w:t>
      </w:r>
    </w:p>
    <w:p w14:paraId="54D06BCC" w14:textId="7573C841" w:rsidR="00F17542" w:rsidRDefault="00F17542" w:rsidP="00F17542">
      <w:pPr>
        <w:pStyle w:val="Brdtext"/>
        <w:spacing w:line="240" w:lineRule="auto"/>
      </w:pPr>
      <w:r w:rsidRPr="004A25AE">
        <w:rPr>
          <w:b/>
          <w:bCs/>
        </w:rPr>
        <w:lastRenderedPageBreak/>
        <w:t>Medel beviljade:</w:t>
      </w:r>
      <w:r>
        <w:t xml:space="preserve"> 300tkr</w:t>
      </w:r>
    </w:p>
    <w:p w14:paraId="5AC45596" w14:textId="59793115" w:rsidR="00F17542" w:rsidRDefault="00F17542" w:rsidP="00F17542">
      <w:pPr>
        <w:pStyle w:val="Brdtext"/>
        <w:spacing w:line="240" w:lineRule="auto"/>
      </w:pPr>
      <w:r w:rsidRPr="004A25AE">
        <w:rPr>
          <w:b/>
          <w:bCs/>
        </w:rPr>
        <w:t>Projektkod</w:t>
      </w:r>
      <w:r>
        <w:t xml:space="preserve">: </w:t>
      </w:r>
      <w:proofErr w:type="gramStart"/>
      <w:r w:rsidR="00FB5563">
        <w:rPr>
          <w:rFonts w:ascii="Calibri" w:hAnsi="Calibri" w:cs="Calibri"/>
          <w:color w:val="1F497D"/>
          <w:sz w:val="22"/>
          <w:szCs w:val="22"/>
        </w:rPr>
        <w:t>11109</w:t>
      </w:r>
      <w:proofErr w:type="gramEnd"/>
    </w:p>
    <w:p w14:paraId="39144B96" w14:textId="77777777" w:rsidR="00F17542" w:rsidRDefault="00F17542" w:rsidP="00F17542">
      <w:pPr>
        <w:pStyle w:val="Brdtext"/>
        <w:spacing w:line="240" w:lineRule="auto"/>
      </w:pPr>
      <w:r w:rsidRPr="004A25AE">
        <w:rPr>
          <w:b/>
          <w:bCs/>
        </w:rPr>
        <w:t>Period</w:t>
      </w:r>
      <w:r>
        <w:t xml:space="preserve">: </w:t>
      </w:r>
      <w:proofErr w:type="gramStart"/>
      <w:r>
        <w:t>2022-2023</w:t>
      </w:r>
      <w:proofErr w:type="gramEnd"/>
    </w:p>
    <w:p w14:paraId="5AA48924" w14:textId="77777777" w:rsidR="00F17542" w:rsidRDefault="00F17542" w:rsidP="00F17542">
      <w:pPr>
        <w:pStyle w:val="Brdtext"/>
        <w:spacing w:line="240" w:lineRule="auto"/>
        <w:rPr>
          <w:b/>
          <w:bCs/>
        </w:rPr>
      </w:pPr>
      <w:r w:rsidRPr="004A25AE">
        <w:rPr>
          <w:b/>
          <w:bCs/>
        </w:rPr>
        <w:t>Kort beskrivning:</w:t>
      </w:r>
    </w:p>
    <w:p w14:paraId="752E0723" w14:textId="2FF7BBF0" w:rsidR="00F17542" w:rsidRDefault="00F17542" w:rsidP="00F17542">
      <w:pPr>
        <w:shd w:val="clear" w:color="auto" w:fill="FFFFFF"/>
        <w:rPr>
          <w:rFonts w:ascii="Cambria" w:hAnsi="Cambria"/>
          <w:sz w:val="20"/>
          <w:szCs w:val="20"/>
        </w:rPr>
      </w:pPr>
      <w:r w:rsidRPr="00F17542">
        <w:rPr>
          <w:rFonts w:ascii="Cambria" w:hAnsi="Cambria"/>
          <w:sz w:val="20"/>
          <w:szCs w:val="20"/>
        </w:rPr>
        <w:t xml:space="preserve">Transparenta transporter </w:t>
      </w:r>
      <w:hyperlink r:id="rId35" w:history="1">
        <w:r w:rsidRPr="00B57A92">
          <w:rPr>
            <w:rStyle w:val="Hyperlnk"/>
            <w:rFonts w:ascii="Cambria" w:hAnsi="Cambria"/>
            <w:sz w:val="20"/>
            <w:szCs w:val="20"/>
          </w:rPr>
          <w:t>https://innovation.helsingborg.se/initiativ/transparenta-transporter/</w:t>
        </w:r>
      </w:hyperlink>
    </w:p>
    <w:p w14:paraId="0D313558" w14:textId="77777777" w:rsidR="00F17542" w:rsidRDefault="00F17542" w:rsidP="00F17542">
      <w:pPr>
        <w:shd w:val="clear" w:color="auto" w:fill="FFFFFF"/>
        <w:rPr>
          <w:rFonts w:ascii="Cambria" w:hAnsi="Cambria"/>
          <w:sz w:val="20"/>
          <w:szCs w:val="20"/>
        </w:rPr>
      </w:pPr>
    </w:p>
    <w:p w14:paraId="70766342" w14:textId="6955A4BC" w:rsidR="00F17542" w:rsidRDefault="00F17542" w:rsidP="00F17542">
      <w:pPr>
        <w:pStyle w:val="Brdtext"/>
      </w:pPr>
      <w:r>
        <w:t>Kan bättre tillgång till data om leveranser hjälpa oss att bli mer effektiva och hållbara? Vi hoppas att detta innovationsprojekt ger deltagande parter ökad kunskap så att vi kan ställa smartare krav på transporten och fordonet och skapa en smidigare beställningsprocess. Vårt mål är att antalet leveranser ska minska och att beställningsprocessen ska bli enklare och mätbar.</w:t>
      </w:r>
    </w:p>
    <w:p w14:paraId="08CADB8F" w14:textId="77777777" w:rsidR="00F17542" w:rsidRDefault="00F17542" w:rsidP="00F17542">
      <w:pPr>
        <w:pStyle w:val="Brdtext"/>
      </w:pPr>
      <w:r>
        <w:t>Till skillnad från andra kommuner där man arbetar med samlastning har vi inga planer på att handla upp en särskild aktör som sköter samordningen och vi har heller inga planer på att starta ett kommunalt bolag som utför transporten. Det här är ett nytt sätt att testa om det går att effektivisera transportarbetet genom att dela data mellan aktörer i branschen och överlåta affärsmöjligheter och effektiviseringsvinster till de som har störst kunskap och störst möjlighet att anpassa sig till förändringar.</w:t>
      </w:r>
    </w:p>
    <w:tbl>
      <w:tblPr>
        <w:tblStyle w:val="Tabellrutnt"/>
        <w:tblW w:w="0" w:type="auto"/>
        <w:tblLook w:val="04A0" w:firstRow="1" w:lastRow="0" w:firstColumn="1" w:lastColumn="0" w:noHBand="0" w:noVBand="1"/>
      </w:tblPr>
      <w:tblGrid>
        <w:gridCol w:w="1505"/>
        <w:gridCol w:w="1046"/>
        <w:gridCol w:w="1174"/>
        <w:gridCol w:w="964"/>
        <w:gridCol w:w="898"/>
        <w:gridCol w:w="959"/>
        <w:gridCol w:w="808"/>
      </w:tblGrid>
      <w:tr w:rsidR="00855D5B" w:rsidRPr="004A25AE" w14:paraId="40D38B0C" w14:textId="77777777" w:rsidTr="00C23962">
        <w:trPr>
          <w:trHeight w:val="315"/>
        </w:trPr>
        <w:tc>
          <w:tcPr>
            <w:tcW w:w="1306" w:type="dxa"/>
            <w:noWrap/>
            <w:hideMark/>
          </w:tcPr>
          <w:p w14:paraId="3C024299" w14:textId="77777777" w:rsidR="00855D5B" w:rsidRPr="004A25AE" w:rsidRDefault="00855D5B" w:rsidP="00C23962">
            <w:pPr>
              <w:pStyle w:val="Brdtext"/>
              <w:rPr>
                <w:b/>
                <w:bCs/>
              </w:rPr>
            </w:pPr>
            <w:r w:rsidRPr="004A25AE">
              <w:rPr>
                <w:b/>
                <w:bCs/>
              </w:rPr>
              <w:t>enklare för helsingborgare att engagera sig ideellt</w:t>
            </w:r>
          </w:p>
        </w:tc>
        <w:tc>
          <w:tcPr>
            <w:tcW w:w="918" w:type="dxa"/>
            <w:noWrap/>
            <w:hideMark/>
          </w:tcPr>
          <w:p w14:paraId="3DC1B189" w14:textId="77777777" w:rsidR="00855D5B" w:rsidRPr="004A25AE" w:rsidRDefault="00855D5B" w:rsidP="00C23962">
            <w:pPr>
              <w:pStyle w:val="Brdtext"/>
              <w:rPr>
                <w:b/>
                <w:bCs/>
              </w:rPr>
            </w:pPr>
            <w:proofErr w:type="spellStart"/>
            <w:r w:rsidRPr="004A25AE">
              <w:rPr>
                <w:b/>
                <w:bCs/>
              </w:rPr>
              <w:t>Ottebrant</w:t>
            </w:r>
            <w:proofErr w:type="spellEnd"/>
            <w:r w:rsidRPr="004A25AE">
              <w:rPr>
                <w:b/>
                <w:bCs/>
              </w:rPr>
              <w:t xml:space="preserve"> Mikael </w:t>
            </w:r>
          </w:p>
        </w:tc>
        <w:tc>
          <w:tcPr>
            <w:tcW w:w="1258" w:type="dxa"/>
            <w:noWrap/>
            <w:hideMark/>
          </w:tcPr>
          <w:p w14:paraId="4AC4B953" w14:textId="77777777" w:rsidR="00855D5B" w:rsidRPr="004A25AE" w:rsidRDefault="00855D5B" w:rsidP="00C23962">
            <w:pPr>
              <w:pStyle w:val="Brdtext"/>
              <w:rPr>
                <w:b/>
                <w:bCs/>
              </w:rPr>
            </w:pPr>
            <w:proofErr w:type="spellStart"/>
            <w:r w:rsidRPr="004A25AE">
              <w:rPr>
                <w:b/>
                <w:bCs/>
              </w:rPr>
              <w:t>JoS</w:t>
            </w:r>
            <w:proofErr w:type="spellEnd"/>
          </w:p>
        </w:tc>
        <w:tc>
          <w:tcPr>
            <w:tcW w:w="1030" w:type="dxa"/>
            <w:noWrap/>
            <w:hideMark/>
          </w:tcPr>
          <w:p w14:paraId="780675D9" w14:textId="77777777" w:rsidR="00855D5B" w:rsidRPr="004A25AE" w:rsidRDefault="00855D5B" w:rsidP="00C23962">
            <w:pPr>
              <w:pStyle w:val="Brdtext"/>
              <w:rPr>
                <w:b/>
                <w:bCs/>
              </w:rPr>
            </w:pPr>
            <w:r w:rsidRPr="004A25AE">
              <w:rPr>
                <w:b/>
                <w:bCs/>
              </w:rPr>
              <w:t>10-okt</w:t>
            </w:r>
          </w:p>
        </w:tc>
        <w:tc>
          <w:tcPr>
            <w:tcW w:w="958" w:type="dxa"/>
            <w:noWrap/>
            <w:hideMark/>
          </w:tcPr>
          <w:p w14:paraId="2AE3F7BA" w14:textId="77777777" w:rsidR="00855D5B" w:rsidRPr="004A25AE" w:rsidRDefault="00855D5B" w:rsidP="00C23962">
            <w:pPr>
              <w:pStyle w:val="Brdtext"/>
              <w:rPr>
                <w:b/>
                <w:bCs/>
              </w:rPr>
            </w:pPr>
            <w:r w:rsidRPr="004A25AE">
              <w:rPr>
                <w:b/>
                <w:bCs/>
              </w:rPr>
              <w:t>22-dec</w:t>
            </w:r>
          </w:p>
        </w:tc>
        <w:tc>
          <w:tcPr>
            <w:tcW w:w="1024" w:type="dxa"/>
            <w:noWrap/>
            <w:hideMark/>
          </w:tcPr>
          <w:p w14:paraId="06A351A5" w14:textId="77777777" w:rsidR="00855D5B" w:rsidRPr="004A25AE" w:rsidRDefault="00855D5B" w:rsidP="00C23962">
            <w:pPr>
              <w:pStyle w:val="Brdtext"/>
              <w:rPr>
                <w:b/>
                <w:bCs/>
              </w:rPr>
            </w:pPr>
            <w:proofErr w:type="gramStart"/>
            <w:r w:rsidRPr="004A25AE">
              <w:rPr>
                <w:b/>
                <w:bCs/>
              </w:rPr>
              <w:t>11106</w:t>
            </w:r>
            <w:proofErr w:type="gramEnd"/>
          </w:p>
        </w:tc>
        <w:tc>
          <w:tcPr>
            <w:tcW w:w="860" w:type="dxa"/>
            <w:noWrap/>
            <w:hideMark/>
          </w:tcPr>
          <w:p w14:paraId="427FEDD3" w14:textId="77777777" w:rsidR="00855D5B" w:rsidRPr="004A25AE" w:rsidRDefault="00855D5B" w:rsidP="00C23962">
            <w:pPr>
              <w:pStyle w:val="Brdtext"/>
              <w:rPr>
                <w:b/>
                <w:bCs/>
              </w:rPr>
            </w:pPr>
            <w:r w:rsidRPr="004A25AE">
              <w:rPr>
                <w:b/>
                <w:bCs/>
              </w:rPr>
              <w:t>100</w:t>
            </w:r>
          </w:p>
        </w:tc>
      </w:tr>
    </w:tbl>
    <w:p w14:paraId="62817F23" w14:textId="0E8A2B92" w:rsidR="00F17542" w:rsidRDefault="00F17542" w:rsidP="00F17542">
      <w:pPr>
        <w:pStyle w:val="Brdtext"/>
      </w:pPr>
    </w:p>
    <w:p w14:paraId="73A3AB1C" w14:textId="77777777" w:rsidR="00855D5B" w:rsidRDefault="00855D5B" w:rsidP="00855D5B">
      <w:pPr>
        <w:pStyle w:val="Brdtext"/>
        <w:spacing w:line="240" w:lineRule="auto"/>
        <w:rPr>
          <w:rFonts w:ascii="Arial" w:eastAsiaTheme="majorEastAsia" w:hAnsi="Arial" w:cs="Arial"/>
          <w:b/>
          <w:bCs/>
          <w:spacing w:val="5"/>
          <w:kern w:val="28"/>
          <w:sz w:val="21"/>
          <w:szCs w:val="21"/>
        </w:rPr>
      </w:pPr>
      <w:r>
        <w:rPr>
          <w:rFonts w:ascii="Arial" w:eastAsiaTheme="majorEastAsia" w:hAnsi="Arial" w:cs="Arial"/>
          <w:b/>
          <w:bCs/>
          <w:spacing w:val="5"/>
          <w:kern w:val="28"/>
          <w:sz w:val="21"/>
          <w:szCs w:val="21"/>
        </w:rPr>
        <w:t>E</w:t>
      </w:r>
      <w:r w:rsidRPr="00855D5B">
        <w:rPr>
          <w:rFonts w:ascii="Arial" w:eastAsiaTheme="majorEastAsia" w:hAnsi="Arial" w:cs="Arial"/>
          <w:b/>
          <w:bCs/>
          <w:spacing w:val="5"/>
          <w:kern w:val="28"/>
          <w:sz w:val="21"/>
          <w:szCs w:val="21"/>
        </w:rPr>
        <w:t xml:space="preserve">nklare för helsingborgare att engagera sig ideellt </w:t>
      </w:r>
    </w:p>
    <w:p w14:paraId="5AC5FD45" w14:textId="7291C7BC" w:rsidR="00855D5B" w:rsidRDefault="00855D5B" w:rsidP="00855D5B">
      <w:pPr>
        <w:pStyle w:val="Brdtext"/>
        <w:spacing w:line="240" w:lineRule="auto"/>
      </w:pPr>
      <w:r w:rsidRPr="004A25AE">
        <w:rPr>
          <w:b/>
          <w:bCs/>
        </w:rPr>
        <w:t>Kontaktpersoner</w:t>
      </w:r>
      <w:r>
        <w:t xml:space="preserve">: Mikael </w:t>
      </w:r>
      <w:proofErr w:type="spellStart"/>
      <w:r>
        <w:t>Ottebrant</w:t>
      </w:r>
      <w:proofErr w:type="spellEnd"/>
    </w:p>
    <w:p w14:paraId="789227D7" w14:textId="44BFF4D6" w:rsidR="00855D5B" w:rsidRDefault="00855D5B" w:rsidP="00855D5B">
      <w:pPr>
        <w:pStyle w:val="Brdtext"/>
        <w:spacing w:line="240" w:lineRule="auto"/>
      </w:pPr>
      <w:r w:rsidRPr="004A25AE">
        <w:rPr>
          <w:b/>
          <w:bCs/>
        </w:rPr>
        <w:t>Avdelning</w:t>
      </w:r>
      <w:r>
        <w:t>: Juridik och Service</w:t>
      </w:r>
    </w:p>
    <w:p w14:paraId="1A0F52E7" w14:textId="65E2F9C3" w:rsidR="00855D5B" w:rsidRDefault="00855D5B" w:rsidP="00855D5B">
      <w:pPr>
        <w:pStyle w:val="Brdtext"/>
        <w:spacing w:line="240" w:lineRule="auto"/>
      </w:pPr>
      <w:r w:rsidRPr="004A25AE">
        <w:rPr>
          <w:b/>
          <w:bCs/>
        </w:rPr>
        <w:t>Medel beviljade:</w:t>
      </w:r>
      <w:r>
        <w:t xml:space="preserve"> 100tkr</w:t>
      </w:r>
    </w:p>
    <w:p w14:paraId="58EC1BB1" w14:textId="7E1D0D2B" w:rsidR="00855D5B" w:rsidRDefault="00855D5B" w:rsidP="00855D5B">
      <w:pPr>
        <w:pStyle w:val="Brdtext"/>
        <w:spacing w:line="240" w:lineRule="auto"/>
      </w:pPr>
      <w:r w:rsidRPr="004A25AE">
        <w:rPr>
          <w:b/>
          <w:bCs/>
        </w:rPr>
        <w:t>Projektkod</w:t>
      </w:r>
      <w:r>
        <w:t xml:space="preserve">: </w:t>
      </w:r>
      <w:proofErr w:type="gramStart"/>
      <w:r>
        <w:t>11106</w:t>
      </w:r>
      <w:proofErr w:type="gramEnd"/>
    </w:p>
    <w:p w14:paraId="74EF42D8" w14:textId="77777777" w:rsidR="00855D5B" w:rsidRDefault="00855D5B" w:rsidP="00855D5B">
      <w:pPr>
        <w:pStyle w:val="Brdtext"/>
        <w:spacing w:line="240" w:lineRule="auto"/>
      </w:pPr>
      <w:r w:rsidRPr="004A25AE">
        <w:rPr>
          <w:b/>
          <w:bCs/>
        </w:rPr>
        <w:t>Period</w:t>
      </w:r>
      <w:r>
        <w:t xml:space="preserve">: </w:t>
      </w:r>
      <w:proofErr w:type="gramStart"/>
      <w:r>
        <w:t>2022-2023</w:t>
      </w:r>
      <w:proofErr w:type="gramEnd"/>
    </w:p>
    <w:p w14:paraId="19E447BD" w14:textId="77777777" w:rsidR="00855D5B" w:rsidRDefault="00855D5B" w:rsidP="00855D5B">
      <w:pPr>
        <w:pStyle w:val="Brdtext"/>
        <w:spacing w:line="240" w:lineRule="auto"/>
        <w:rPr>
          <w:b/>
          <w:bCs/>
        </w:rPr>
      </w:pPr>
      <w:r w:rsidRPr="004A25AE">
        <w:rPr>
          <w:b/>
          <w:bCs/>
        </w:rPr>
        <w:t>Kort beskrivning:</w:t>
      </w:r>
    </w:p>
    <w:p w14:paraId="3CC4CF02" w14:textId="77777777" w:rsidR="00855D5B" w:rsidRDefault="00855D5B" w:rsidP="00855D5B">
      <w:pPr>
        <w:pStyle w:val="Brdtext"/>
      </w:pPr>
      <w:r>
        <w:t>Genom att skapa tydliga strukturer, processer och verktyg (digitala och eller analoga) kan vi göra det enklare för helsingborgare att engagera sig ideellt. Vi vill skapa plattformar och hjälpmedel för att underlätta för helsingborgare att bli engagerad öka graden av sitt ideella engagemang.</w:t>
      </w:r>
    </w:p>
    <w:p w14:paraId="65465F1C" w14:textId="77777777" w:rsidR="00855D5B" w:rsidRDefault="00855D5B" w:rsidP="00855D5B">
      <w:pPr>
        <w:pStyle w:val="Brdtext"/>
      </w:pPr>
    </w:p>
    <w:p w14:paraId="57BB97C7" w14:textId="77777777" w:rsidR="00855D5B" w:rsidRDefault="00855D5B" w:rsidP="00855D5B">
      <w:pPr>
        <w:pStyle w:val="Brdtext"/>
      </w:pPr>
      <w:r>
        <w:lastRenderedPageBreak/>
        <w:t>Vi behöver göra tydligare broar mellan oss i offentlig sektor, ideellt engagerade helsingborgare, civilsamhället i staden och näringslivet. Kraften av det ideella arbetet inom dessa sektorer behöver nyttjas för att bättre kunna möta morgondagens utmaningar.</w:t>
      </w:r>
    </w:p>
    <w:p w14:paraId="19EB0663" w14:textId="77777777" w:rsidR="00855D5B" w:rsidRDefault="00855D5B" w:rsidP="00855D5B">
      <w:pPr>
        <w:pStyle w:val="Brdtext"/>
      </w:pPr>
      <w:r>
        <w:t xml:space="preserve">Genom en tydligare struktur och närmare koppling mellan sektorerna jackar vi in i några av de utmaningar som finns i stadens trend och omvärldsanalys. </w:t>
      </w:r>
      <w:proofErr w:type="gramStart"/>
      <w:r>
        <w:t>T.ex.</w:t>
      </w:r>
      <w:proofErr w:type="gramEnd"/>
      <w:r>
        <w:t xml:space="preserve"> med hur vi får människor att känna sig mindre ensamma – ideellt engagemang skapar ofta meningsfulla sammanhang och kan fungera som en bra plattform för att få socialt utbyte och knyta nya vänskapsband. Hur vi tillgodoser de äldres nya och växande förväntningar - engagemangets betydelse för att skapa meningsfullhet är viktig och vi skapar även möjligheter till snabb återkoppling till de som visar intresse, vilket är extra viktigt för de som är i början av sitt engagemang. Hur vi kan öka invånarnas trygghet – Genom att ta ett gemensamt ansvar att värna civilsamhället som en självständig kraft för mellanmänsklig tillit och demokratisk samhällsutveckling skapar vi möjligheter för överbryggande socialt kapital och i många fall är vägen till medlemskap i en förening via engagemang.</w:t>
      </w:r>
    </w:p>
    <w:p w14:paraId="577264C3" w14:textId="56937162" w:rsidR="00855D5B" w:rsidRDefault="00855D5B" w:rsidP="00855D5B">
      <w:pPr>
        <w:pStyle w:val="Brdtext"/>
      </w:pPr>
      <w:r>
        <w:t xml:space="preserve">Vårt arbete är en del av stadens ambition att ha Sveriges mest engagerade invånare. Vi är en del i det gemensamma arbete där civilsamhället och staden behöver samverka för att möta de stora samhällsutmaningarna.  </w:t>
      </w:r>
    </w:p>
    <w:p w14:paraId="2DA25EDA" w14:textId="77777777" w:rsidR="00855D5B" w:rsidRDefault="00855D5B" w:rsidP="00855D5B">
      <w:pPr>
        <w:pStyle w:val="Brdtext"/>
      </w:pPr>
      <w:r>
        <w:t xml:space="preserve">Det gör vi genom att arbeta med volontärer inom stadens verksamheter och föreningslivet samt genom att främja samverkan mellan föreningslivet och staden. På så vis gör vi det enklare för helsingborgarna att engagera sig ideellt. </w:t>
      </w:r>
    </w:p>
    <w:bookmarkEnd w:id="0"/>
    <w:p w14:paraId="048AB97B" w14:textId="6471DCCF" w:rsidR="00855D5B" w:rsidRPr="00CE3F85" w:rsidRDefault="00855D5B" w:rsidP="00E57FB9">
      <w:pPr>
        <w:pStyle w:val="Brdtext"/>
      </w:pPr>
    </w:p>
    <w:p w14:paraId="1758854A" w14:textId="59649ED0" w:rsidR="003E0776" w:rsidRDefault="003E0776" w:rsidP="003E0776">
      <w:pPr>
        <w:pStyle w:val="Brdtext"/>
        <w:spacing w:line="240" w:lineRule="auto"/>
        <w:rPr>
          <w:rFonts w:ascii="Arial" w:eastAsiaTheme="majorEastAsia" w:hAnsi="Arial" w:cs="Arial"/>
          <w:b/>
          <w:bCs/>
          <w:spacing w:val="5"/>
          <w:kern w:val="28"/>
          <w:sz w:val="21"/>
          <w:szCs w:val="21"/>
        </w:rPr>
      </w:pPr>
      <w:r w:rsidRPr="003E0776">
        <w:rPr>
          <w:rFonts w:ascii="Arial" w:eastAsiaTheme="majorEastAsia" w:hAnsi="Arial" w:cs="Arial"/>
          <w:b/>
          <w:bCs/>
          <w:spacing w:val="5"/>
          <w:kern w:val="28"/>
          <w:sz w:val="21"/>
          <w:szCs w:val="21"/>
        </w:rPr>
        <w:t>Innovativinvånarkommunikation</w:t>
      </w:r>
    </w:p>
    <w:p w14:paraId="05848D4A" w14:textId="4EDB9F21" w:rsidR="003E0776" w:rsidRDefault="003E0776" w:rsidP="003E0776">
      <w:pPr>
        <w:pStyle w:val="Brdtext"/>
        <w:spacing w:line="240" w:lineRule="auto"/>
      </w:pPr>
      <w:r w:rsidRPr="004A25AE">
        <w:rPr>
          <w:b/>
          <w:bCs/>
        </w:rPr>
        <w:t>Kontaktpersoner</w:t>
      </w:r>
      <w:r>
        <w:t xml:space="preserve">: </w:t>
      </w:r>
      <w:r w:rsidR="00FB5563" w:rsidRPr="00FB5563">
        <w:t xml:space="preserve">Cecilia </w:t>
      </w:r>
      <w:proofErr w:type="spellStart"/>
      <w:r w:rsidR="00FB5563" w:rsidRPr="00FB5563">
        <w:t>Fråhn</w:t>
      </w:r>
      <w:proofErr w:type="spellEnd"/>
      <w:r w:rsidR="00FB5563" w:rsidRPr="00FB5563">
        <w:t xml:space="preserve"> Juhlin</w:t>
      </w:r>
    </w:p>
    <w:p w14:paraId="492CF68C" w14:textId="2BD3D666" w:rsidR="003E0776" w:rsidRDefault="003E0776" w:rsidP="003E0776">
      <w:pPr>
        <w:pStyle w:val="Brdtext"/>
        <w:spacing w:line="240" w:lineRule="auto"/>
      </w:pPr>
      <w:r w:rsidRPr="004A25AE">
        <w:rPr>
          <w:b/>
          <w:bCs/>
        </w:rPr>
        <w:t>Avdelning</w:t>
      </w:r>
      <w:r>
        <w:t>: Kommunikationsavdelningen</w:t>
      </w:r>
    </w:p>
    <w:p w14:paraId="5CFB2835" w14:textId="5A80085F" w:rsidR="003E0776" w:rsidRDefault="003E0776" w:rsidP="003E0776">
      <w:pPr>
        <w:pStyle w:val="Brdtext"/>
        <w:spacing w:line="240" w:lineRule="auto"/>
      </w:pPr>
      <w:r w:rsidRPr="004A25AE">
        <w:rPr>
          <w:b/>
          <w:bCs/>
        </w:rPr>
        <w:t>Medel beviljade:</w:t>
      </w:r>
      <w:r>
        <w:t xml:space="preserve"> 75tkr</w:t>
      </w:r>
    </w:p>
    <w:p w14:paraId="2A4260CE" w14:textId="23B6D3D2" w:rsidR="003E0776" w:rsidRDefault="003E0776" w:rsidP="003E0776">
      <w:pPr>
        <w:pStyle w:val="Brdtext"/>
        <w:spacing w:line="240" w:lineRule="auto"/>
      </w:pPr>
      <w:r w:rsidRPr="00FB5563">
        <w:rPr>
          <w:b/>
          <w:bCs/>
        </w:rPr>
        <w:t>Projektkod</w:t>
      </w:r>
      <w:r w:rsidRPr="00FB5563">
        <w:t>:</w:t>
      </w:r>
      <w:r>
        <w:t xml:space="preserve"> </w:t>
      </w:r>
      <w:proofErr w:type="gramStart"/>
      <w:r w:rsidR="00FB5563">
        <w:t>11100</w:t>
      </w:r>
      <w:proofErr w:type="gramEnd"/>
    </w:p>
    <w:p w14:paraId="4F8899B9" w14:textId="77777777" w:rsidR="003E0776" w:rsidRDefault="003E0776" w:rsidP="003E0776">
      <w:pPr>
        <w:pStyle w:val="Brdtext"/>
        <w:spacing w:line="240" w:lineRule="auto"/>
      </w:pPr>
      <w:r w:rsidRPr="004A25AE">
        <w:rPr>
          <w:b/>
          <w:bCs/>
        </w:rPr>
        <w:t>Period</w:t>
      </w:r>
      <w:r>
        <w:t xml:space="preserve">: </w:t>
      </w:r>
      <w:proofErr w:type="gramStart"/>
      <w:r>
        <w:t>2022-2023</w:t>
      </w:r>
      <w:proofErr w:type="gramEnd"/>
    </w:p>
    <w:p w14:paraId="467E34B5" w14:textId="77777777" w:rsidR="003E0776" w:rsidRDefault="003E0776" w:rsidP="003E0776">
      <w:pPr>
        <w:pStyle w:val="Brdtext"/>
        <w:spacing w:line="240" w:lineRule="auto"/>
        <w:rPr>
          <w:b/>
          <w:bCs/>
        </w:rPr>
      </w:pPr>
      <w:r w:rsidRPr="004A25AE">
        <w:rPr>
          <w:b/>
          <w:bCs/>
        </w:rPr>
        <w:t>Kort beskrivning:</w:t>
      </w:r>
    </w:p>
    <w:p w14:paraId="6C943857" w14:textId="62D2E627" w:rsidR="003E0776" w:rsidRDefault="003E0776" w:rsidP="003E0776">
      <w:pPr>
        <w:pStyle w:val="Brdtext"/>
      </w:pPr>
      <w:r>
        <w:t xml:space="preserve">Vi på SLF:s kommunikations- och marknadsavdelning har identifierat ett behov av att nå ut till våra målgrupper – invånare, företagare, besökare och medarbetare – på nya sätt. För att vara relevanta behöver vi ständigt utvecklas och vi är övertygade om att relevant och nytänkande kommunikation i sig kan bli något att kommunicera kring. På så sätt vill vi skapa värde för dem vi finns till för, samtidigt som vi på ett bättre och mer målinriktat sätt lyckas nå ut med vårt budskap. I dag ser vi att vi kan bli bättre på att nå ut till vissa målgrupper, som till exempel våra yngre invånare.   </w:t>
      </w:r>
    </w:p>
    <w:p w14:paraId="0D425C1E" w14:textId="77777777" w:rsidR="003E0776" w:rsidRDefault="003E0776" w:rsidP="003E0776">
      <w:pPr>
        <w:pStyle w:val="Brdtext"/>
      </w:pPr>
      <w:r>
        <w:t xml:space="preserve"> </w:t>
      </w:r>
    </w:p>
    <w:p w14:paraId="45D49DC6" w14:textId="77777777" w:rsidR="003E0776" w:rsidRDefault="003E0776" w:rsidP="003E0776">
      <w:pPr>
        <w:pStyle w:val="Brdtext"/>
      </w:pPr>
    </w:p>
    <w:p w14:paraId="759B801E" w14:textId="07690434" w:rsidR="003E0776" w:rsidRDefault="003E0776" w:rsidP="003E0776">
      <w:pPr>
        <w:pStyle w:val="Brdtext"/>
      </w:pPr>
      <w:r>
        <w:t>Parallellt med detta står vi inför jätteprojektet Klimatneutralitet 2030. Att vi som stad ska lyckas bli klimatneutrala på mindre än ett decennium är ett åtagande som vi bedömer att vi har små chanser att lyckas med om vi inte får med oss våra målgrupper på tåget. Det är tillsammans vi har möjlighet att göra skillnad.</w:t>
      </w:r>
    </w:p>
    <w:p w14:paraId="698EFCA0" w14:textId="4FD446E6" w:rsidR="003E0776" w:rsidRDefault="003E0776" w:rsidP="003E0776">
      <w:pPr>
        <w:pStyle w:val="Brdtext"/>
      </w:pPr>
      <w:r>
        <w:t xml:space="preserve">Därför skulle vi vilja slå två flugor i en smäll och arbeta med innovativ kommunikation kopplat till klimatneutralitet. Ambitionen är att skapa engagemang för ett gemensamt mål, något alla i Helsingborg vinner på i slutändan. Vi befinner oss fortfarande i en utforskande fas men vi har identifierat flertalet möjliga </w:t>
      </w:r>
      <w:proofErr w:type="spellStart"/>
      <w:r>
        <w:t>testytor</w:t>
      </w:r>
      <w:proofErr w:type="spellEnd"/>
      <w:r>
        <w:t xml:space="preserve"> för den ”</w:t>
      </w:r>
      <w:proofErr w:type="spellStart"/>
      <w:r>
        <w:t>join</w:t>
      </w:r>
      <w:proofErr w:type="spellEnd"/>
      <w:r>
        <w:t xml:space="preserve"> the </w:t>
      </w:r>
      <w:proofErr w:type="spellStart"/>
      <w:r>
        <w:t>movement</w:t>
      </w:r>
      <w:proofErr w:type="spellEnd"/>
      <w:r>
        <w:t>”-förflyttning som vi vill åstadkomma.</w:t>
      </w:r>
    </w:p>
    <w:p w14:paraId="1DB0D281" w14:textId="1D2F36E9" w:rsidR="003E0776" w:rsidRDefault="003E0776" w:rsidP="003E0776">
      <w:pPr>
        <w:pStyle w:val="Brdtext"/>
      </w:pPr>
      <w:r>
        <w:t>Pengarna ska gå till ett utforskande arbete.</w:t>
      </w:r>
    </w:p>
    <w:p w14:paraId="7F30D36D" w14:textId="087513E9" w:rsidR="003E0776" w:rsidRPr="003E0776" w:rsidRDefault="003E0776" w:rsidP="00E57FB9">
      <w:pPr>
        <w:pStyle w:val="Brdtext"/>
      </w:pPr>
    </w:p>
    <w:p w14:paraId="0E89862C" w14:textId="77777777" w:rsidR="003E0776" w:rsidRPr="003E0776" w:rsidRDefault="003E0776" w:rsidP="00E57FB9">
      <w:pPr>
        <w:pStyle w:val="Brdtext"/>
      </w:pPr>
    </w:p>
    <w:p w14:paraId="264EADA2" w14:textId="77777777" w:rsidR="003E0776" w:rsidRPr="003E0776" w:rsidRDefault="003E0776" w:rsidP="00E57FB9">
      <w:pPr>
        <w:pStyle w:val="Brdtext"/>
      </w:pPr>
    </w:p>
    <w:p w14:paraId="1495CC99" w14:textId="2014578D" w:rsidR="00855D5B" w:rsidRPr="00855D5B" w:rsidRDefault="00855D5B" w:rsidP="00E57FB9">
      <w:pPr>
        <w:pStyle w:val="Brdtext"/>
      </w:pPr>
      <w:r w:rsidRPr="00855D5B">
        <w:t>Underlaget fr</w:t>
      </w:r>
      <w:r>
        <w:t>amställt av</w:t>
      </w:r>
    </w:p>
    <w:p w14:paraId="0EA905DD" w14:textId="3755CC8E" w:rsidR="00B35DE4" w:rsidRDefault="00855D5B" w:rsidP="00E57FB9">
      <w:pPr>
        <w:pStyle w:val="Brdtext"/>
      </w:pPr>
      <w:r>
        <w:t xml:space="preserve">Karolina </w:t>
      </w:r>
      <w:proofErr w:type="spellStart"/>
      <w:r>
        <w:t>Ekerlund</w:t>
      </w:r>
      <w:proofErr w:type="spellEnd"/>
      <w:r w:rsidR="00B35DE4" w:rsidRPr="0023524B">
        <w:br/>
      </w:r>
      <w:r>
        <w:t xml:space="preserve">Innovationsledare på Stadsledningsförvaltningen </w:t>
      </w:r>
    </w:p>
    <w:p w14:paraId="71953029" w14:textId="076F0054" w:rsidR="00855D5B" w:rsidRPr="0023524B" w:rsidRDefault="00855D5B" w:rsidP="00E57FB9">
      <w:pPr>
        <w:pStyle w:val="Brdtext"/>
      </w:pPr>
      <w:r>
        <w:t>2022-12-</w:t>
      </w:r>
      <w:r w:rsidR="00FB5563">
        <w:t>21</w:t>
      </w:r>
    </w:p>
    <w:p w14:paraId="0552A58A" w14:textId="77777777" w:rsidR="009B3AB7" w:rsidRPr="009B3AB7" w:rsidRDefault="009B3AB7" w:rsidP="009B3AB7">
      <w:pPr>
        <w:spacing w:line="240" w:lineRule="auto"/>
        <w:rPr>
          <w:rFonts w:ascii="Cambria" w:hAnsi="Cambria"/>
          <w:sz w:val="20"/>
          <w:szCs w:val="20"/>
        </w:rPr>
      </w:pPr>
    </w:p>
    <w:sectPr w:rsidR="009B3AB7" w:rsidRPr="009B3AB7" w:rsidSect="0023524B">
      <w:headerReference w:type="even" r:id="rId36"/>
      <w:headerReference w:type="default" r:id="rId37"/>
      <w:footerReference w:type="even" r:id="rId38"/>
      <w:footerReference w:type="default" r:id="rId39"/>
      <w:headerReference w:type="first" r:id="rId40"/>
      <w:footerReference w:type="first" r:id="rId41"/>
      <w:pgSz w:w="11900" w:h="16840"/>
      <w:pgMar w:top="2383" w:right="2268" w:bottom="1985" w:left="2268" w:header="107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BF31" w14:textId="77777777" w:rsidR="00FC21BF" w:rsidRDefault="00FC21BF" w:rsidP="000B3FF8">
      <w:pPr>
        <w:spacing w:line="240" w:lineRule="auto"/>
      </w:pPr>
      <w:r>
        <w:separator/>
      </w:r>
    </w:p>
  </w:endnote>
  <w:endnote w:type="continuationSeparator" w:id="0">
    <w:p w14:paraId="524CFFC0" w14:textId="77777777" w:rsidR="00FC21BF" w:rsidRDefault="00FC21BF" w:rsidP="000B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rling LT Std Roman">
    <w:panose1 w:val="020B0604020202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D444" w14:textId="77777777" w:rsidR="00CE3F85" w:rsidRDefault="00CE3F8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5C06" w14:textId="77777777" w:rsidR="007F0178" w:rsidRDefault="0023524B">
    <w:pPr>
      <w:pStyle w:val="Sidfot"/>
    </w:pPr>
    <w:r>
      <w:rPr>
        <w:noProof/>
        <w:lang w:eastAsia="sv-SE"/>
      </w:rPr>
      <w:drawing>
        <wp:anchor distT="0" distB="0" distL="114300" distR="114300" simplePos="0" relativeHeight="251685888" behindDoc="0" locked="1" layoutInCell="1" allowOverlap="1" wp14:anchorId="35EBD222" wp14:editId="32E927F6">
          <wp:simplePos x="0" y="0"/>
          <wp:positionH relativeFrom="page">
            <wp:posOffset>6581775</wp:posOffset>
          </wp:positionH>
          <wp:positionV relativeFrom="page">
            <wp:posOffset>9674225</wp:posOffset>
          </wp:positionV>
          <wp:extent cx="586800" cy="622800"/>
          <wp:effectExtent l="0" t="0" r="3810" b="635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ående logga.png"/>
                  <pic:cNvPicPr/>
                </pic:nvPicPr>
                <pic:blipFill>
                  <a:blip r:embed="rId1">
                    <a:extLst>
                      <a:ext uri="{28A0092B-C50C-407E-A947-70E740481C1C}">
                        <a14:useLocalDpi xmlns:a14="http://schemas.microsoft.com/office/drawing/2010/main" val="0"/>
                      </a:ext>
                    </a:extLst>
                  </a:blip>
                  <a:stretch>
                    <a:fillRect/>
                  </a:stretch>
                </pic:blipFill>
                <pic:spPr>
                  <a:xfrm>
                    <a:off x="0" y="0"/>
                    <a:ext cx="586800" cy="6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1999"/>
    </w:tblGrid>
    <w:tr w:rsidR="00BC3035" w14:paraId="758DC7AC" w14:textId="77777777" w:rsidTr="005D4EA7">
      <w:trPr>
        <w:trHeight w:val="227"/>
      </w:trPr>
      <w:tc>
        <w:tcPr>
          <w:tcW w:w="6946" w:type="dxa"/>
        </w:tcPr>
        <w:p w14:paraId="44DB11B8" w14:textId="77777777" w:rsidR="00BC3035" w:rsidRDefault="00BC3035">
          <w:pPr>
            <w:pStyle w:val="Sidfot"/>
          </w:pPr>
          <w:r>
            <w:t>Kontaktcenter   Postadre</w:t>
          </w:r>
          <w:r w:rsidR="00D804EA">
            <w:t>s</w:t>
          </w:r>
          <w:r>
            <w:t>s 251 89 Helsingborg   042-10 50 00   kontaktcenter@helsingborg.se</w:t>
          </w:r>
        </w:p>
      </w:tc>
      <w:tc>
        <w:tcPr>
          <w:tcW w:w="1999" w:type="dxa"/>
        </w:tcPr>
        <w:p w14:paraId="2343A7EC" w14:textId="77777777" w:rsidR="00BC3035" w:rsidRPr="0072689C" w:rsidRDefault="0072689C" w:rsidP="0072689C">
          <w:pPr>
            <w:pStyle w:val="Sidfot"/>
            <w:jc w:val="right"/>
            <w:rPr>
              <w:b/>
            </w:rPr>
          </w:pPr>
          <w:r>
            <w:rPr>
              <w:b/>
            </w:rPr>
            <w:t>helsingborg.se</w:t>
          </w:r>
        </w:p>
      </w:tc>
    </w:tr>
  </w:tbl>
  <w:p w14:paraId="5B320180" w14:textId="77777777" w:rsidR="007F0178" w:rsidRDefault="007F01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F85C" w14:textId="77777777" w:rsidR="00FC21BF" w:rsidRDefault="00FC21BF" w:rsidP="000B3FF8">
      <w:pPr>
        <w:spacing w:line="240" w:lineRule="auto"/>
      </w:pPr>
      <w:r>
        <w:separator/>
      </w:r>
    </w:p>
  </w:footnote>
  <w:footnote w:type="continuationSeparator" w:id="0">
    <w:p w14:paraId="4853F482" w14:textId="77777777" w:rsidR="00FC21BF" w:rsidRDefault="00FC21BF" w:rsidP="000B3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CAB4" w14:textId="77777777" w:rsidR="00CE3F85" w:rsidRDefault="00CE3F8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871" w:type="dxa"/>
      <w:tblInd w:w="4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71"/>
    </w:tblGrid>
    <w:tr w:rsidR="00BC3035" w14:paraId="05F0A348" w14:textId="77777777" w:rsidTr="00BC3035">
      <w:trPr>
        <w:trHeight w:val="283"/>
      </w:trPr>
      <w:tc>
        <w:tcPr>
          <w:tcW w:w="4871" w:type="dxa"/>
        </w:tcPr>
        <w:p w14:paraId="0281237C" w14:textId="460D0A15" w:rsidR="00BC3035" w:rsidRDefault="002C007B" w:rsidP="00263FC2">
          <w:pPr>
            <w:pStyle w:val="Sidhuvud"/>
            <w:tabs>
              <w:tab w:val="clear" w:pos="4153"/>
            </w:tabs>
            <w:spacing w:line="288" w:lineRule="auto"/>
            <w:jc w:val="right"/>
            <w:rPr>
              <w:b/>
              <w:sz w:val="14"/>
              <w:szCs w:val="14"/>
            </w:rPr>
          </w:pPr>
          <w:r>
            <w:rPr>
              <w:b/>
              <w:sz w:val="14"/>
              <w:szCs w:val="14"/>
            </w:rPr>
            <w:t>2022-12-</w:t>
          </w:r>
          <w:r w:rsidR="00FB5563">
            <w:rPr>
              <w:b/>
              <w:sz w:val="14"/>
              <w:szCs w:val="14"/>
            </w:rPr>
            <w:t>21</w:t>
          </w:r>
        </w:p>
        <w:p w14:paraId="2F3B030C" w14:textId="054A160E" w:rsidR="00BC3035" w:rsidRPr="004A14C1" w:rsidRDefault="002C007B" w:rsidP="00D804EA">
          <w:pPr>
            <w:pStyle w:val="Sidhuvud"/>
            <w:tabs>
              <w:tab w:val="clear" w:pos="4153"/>
            </w:tabs>
            <w:jc w:val="right"/>
            <w:rPr>
              <w:sz w:val="14"/>
              <w:szCs w:val="14"/>
            </w:rPr>
          </w:pPr>
          <w:r>
            <w:rPr>
              <w:sz w:val="14"/>
              <w:szCs w:val="14"/>
            </w:rPr>
            <w:t>Godkännande av innovationsmedel - SLF</w:t>
          </w:r>
        </w:p>
      </w:tc>
    </w:tr>
  </w:tbl>
  <w:p w14:paraId="7BB4A2F2" w14:textId="11708C58" w:rsidR="007F0178" w:rsidRDefault="007F0178" w:rsidP="00BC3035">
    <w:pPr>
      <w:pStyle w:val="Sidhuvud"/>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3"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32"/>
      <w:gridCol w:w="4871"/>
    </w:tblGrid>
    <w:tr w:rsidR="004A14C1" w14:paraId="368F916D" w14:textId="77777777" w:rsidTr="00BC3035">
      <w:trPr>
        <w:trHeight w:val="283"/>
      </w:trPr>
      <w:tc>
        <w:tcPr>
          <w:tcW w:w="4732" w:type="dxa"/>
        </w:tcPr>
        <w:p w14:paraId="290F3DA8" w14:textId="77777777" w:rsidR="004A14C1" w:rsidRDefault="004A14C1" w:rsidP="009B3AB7">
          <w:pPr>
            <w:pStyle w:val="Sidhuvud"/>
            <w:spacing w:after="120"/>
            <w:rPr>
              <w:b/>
            </w:rPr>
          </w:pPr>
          <w:r>
            <w:rPr>
              <w:b/>
            </w:rPr>
            <w:t xml:space="preserve"> </w:t>
          </w:r>
        </w:p>
        <w:p w14:paraId="48BD1977" w14:textId="4A7D1ED0" w:rsidR="004A14C1" w:rsidRDefault="004A25AE">
          <w:pPr>
            <w:pStyle w:val="Sidhuvud"/>
            <w:rPr>
              <w:b/>
            </w:rPr>
          </w:pPr>
          <w:r>
            <w:rPr>
              <w:b/>
            </w:rPr>
            <w:t>Stadsledningsförvaltningen</w:t>
          </w:r>
        </w:p>
        <w:p w14:paraId="1986D65B" w14:textId="4436C3DB" w:rsidR="004A14C1" w:rsidRPr="004A14C1" w:rsidRDefault="004A25AE">
          <w:pPr>
            <w:pStyle w:val="Sidhuvud"/>
          </w:pPr>
          <w:r>
            <w:t>Design &amp; Innovation</w:t>
          </w:r>
        </w:p>
      </w:tc>
      <w:tc>
        <w:tcPr>
          <w:tcW w:w="4871" w:type="dxa"/>
        </w:tcPr>
        <w:p w14:paraId="64DA18A7" w14:textId="1520DCDB" w:rsidR="004A14C1" w:rsidRDefault="002C007B" w:rsidP="004A14C1">
          <w:pPr>
            <w:pStyle w:val="Sidhuvud"/>
            <w:tabs>
              <w:tab w:val="clear" w:pos="4153"/>
            </w:tabs>
            <w:spacing w:line="288" w:lineRule="auto"/>
            <w:jc w:val="right"/>
            <w:rPr>
              <w:b/>
              <w:sz w:val="14"/>
              <w:szCs w:val="14"/>
            </w:rPr>
          </w:pPr>
          <w:r>
            <w:rPr>
              <w:b/>
              <w:sz w:val="14"/>
              <w:szCs w:val="14"/>
            </w:rPr>
            <w:t>2022-12-13</w:t>
          </w:r>
        </w:p>
        <w:p w14:paraId="1DF0B655" w14:textId="2A320122" w:rsidR="004A14C1" w:rsidRPr="004A14C1" w:rsidRDefault="00CE3F85" w:rsidP="00D804EA">
          <w:pPr>
            <w:pStyle w:val="Sidhuvud"/>
            <w:tabs>
              <w:tab w:val="clear" w:pos="4153"/>
            </w:tabs>
            <w:jc w:val="right"/>
            <w:rPr>
              <w:sz w:val="14"/>
              <w:szCs w:val="14"/>
            </w:rPr>
          </w:pPr>
          <w:r>
            <w:rPr>
              <w:sz w:val="14"/>
              <w:szCs w:val="14"/>
            </w:rPr>
            <w:t xml:space="preserve">Rapport </w:t>
          </w:r>
          <w:proofErr w:type="spellStart"/>
          <w:r>
            <w:rPr>
              <w:sz w:val="14"/>
              <w:szCs w:val="14"/>
            </w:rPr>
            <w:t>Ignite</w:t>
          </w:r>
          <w:proofErr w:type="spellEnd"/>
          <w:r>
            <w:rPr>
              <w:sz w:val="14"/>
              <w:szCs w:val="14"/>
            </w:rPr>
            <w:t xml:space="preserve"> public - Innovationsinitiativ</w:t>
          </w:r>
        </w:p>
      </w:tc>
    </w:tr>
  </w:tbl>
  <w:p w14:paraId="3CCAE56E" w14:textId="77777777" w:rsidR="001F1861" w:rsidRDefault="001F1861" w:rsidP="00BC3035">
    <w:pPr>
      <w:pStyle w:val="Sidhuvud"/>
      <w:tabs>
        <w:tab w:val="clear" w:pos="4153"/>
        <w:tab w:val="clear" w:pos="8306"/>
      </w:tabs>
    </w:pPr>
  </w:p>
  <w:p w14:paraId="4ED076D7" w14:textId="77777777" w:rsidR="001F1861" w:rsidRDefault="001F1861" w:rsidP="00BC3035">
    <w:pPr>
      <w:pStyle w:val="Sidhuvud"/>
      <w:tabs>
        <w:tab w:val="clear" w:pos="4153"/>
        <w:tab w:val="clear" w:pos="8306"/>
      </w:tabs>
    </w:pPr>
  </w:p>
  <w:p w14:paraId="2E6BF3B1" w14:textId="77777777" w:rsidR="001F1861" w:rsidRDefault="001F1861" w:rsidP="00BC3035">
    <w:pPr>
      <w:pStyle w:val="Sidhuvud"/>
      <w:tabs>
        <w:tab w:val="clear" w:pos="4153"/>
        <w:tab w:val="clear" w:pos="8306"/>
      </w:tabs>
    </w:pPr>
  </w:p>
  <w:p w14:paraId="7E70A21E" w14:textId="77777777" w:rsidR="001F1861" w:rsidRDefault="001F1861" w:rsidP="00BC3035">
    <w:pPr>
      <w:pStyle w:val="Sidhuvud"/>
      <w:tabs>
        <w:tab w:val="clear" w:pos="4153"/>
        <w:tab w:val="clear" w:pos="8306"/>
      </w:tabs>
    </w:pPr>
  </w:p>
  <w:p w14:paraId="42084A6A" w14:textId="77777777" w:rsidR="001F1861" w:rsidRDefault="001F1861" w:rsidP="00BC3035">
    <w:pPr>
      <w:pStyle w:val="Sidhuvud"/>
      <w:tabs>
        <w:tab w:val="clear" w:pos="4153"/>
        <w:tab w:val="clear" w:pos="8306"/>
      </w:tabs>
    </w:pPr>
  </w:p>
  <w:p w14:paraId="531BA58A" w14:textId="77777777" w:rsidR="001F1861" w:rsidRDefault="001F1861" w:rsidP="00BC3035">
    <w:pPr>
      <w:pStyle w:val="Sidhuvud"/>
      <w:tabs>
        <w:tab w:val="clear" w:pos="4153"/>
        <w:tab w:val="clear" w:pos="8306"/>
      </w:tabs>
    </w:pPr>
  </w:p>
  <w:p w14:paraId="66AA8196" w14:textId="77777777" w:rsidR="001F1861" w:rsidRDefault="001F1861" w:rsidP="00BC3035">
    <w:pPr>
      <w:pStyle w:val="Sidhuvud"/>
      <w:tabs>
        <w:tab w:val="clear" w:pos="4153"/>
        <w:tab w:val="clear" w:pos="8306"/>
      </w:tabs>
    </w:pPr>
  </w:p>
  <w:p w14:paraId="363A4B42" w14:textId="77777777" w:rsidR="001F1861" w:rsidRDefault="001F1861" w:rsidP="00BC3035">
    <w:pPr>
      <w:pStyle w:val="Sidhuvud"/>
      <w:tabs>
        <w:tab w:val="clear" w:pos="4153"/>
        <w:tab w:val="clear" w:pos="8306"/>
      </w:tabs>
    </w:pPr>
  </w:p>
  <w:p w14:paraId="7565EECD" w14:textId="77777777" w:rsidR="001F1861" w:rsidRDefault="001F1861" w:rsidP="00BC3035">
    <w:pPr>
      <w:pStyle w:val="Sidhuvud"/>
      <w:tabs>
        <w:tab w:val="clear" w:pos="4153"/>
        <w:tab w:val="clear" w:pos="8306"/>
      </w:tabs>
    </w:pPr>
  </w:p>
  <w:p w14:paraId="628727C8" w14:textId="77777777" w:rsidR="001F1861" w:rsidRDefault="001F1861" w:rsidP="00BC3035">
    <w:pPr>
      <w:pStyle w:val="Sidhuvud"/>
      <w:tabs>
        <w:tab w:val="clear" w:pos="4153"/>
        <w:tab w:val="clear" w:pos="8306"/>
      </w:tabs>
    </w:pPr>
  </w:p>
  <w:p w14:paraId="760E007D" w14:textId="77777777" w:rsidR="001F1861" w:rsidRDefault="001F1861" w:rsidP="00BC3035">
    <w:pPr>
      <w:pStyle w:val="Sidhuvud"/>
      <w:tabs>
        <w:tab w:val="clear" w:pos="4153"/>
        <w:tab w:val="clear" w:pos="8306"/>
      </w:tabs>
    </w:pPr>
  </w:p>
  <w:p w14:paraId="1235BDA3" w14:textId="77777777" w:rsidR="001F1861" w:rsidRDefault="001F1861" w:rsidP="00BC3035">
    <w:pPr>
      <w:pStyle w:val="Sidhuvud"/>
      <w:tabs>
        <w:tab w:val="clear" w:pos="4153"/>
        <w:tab w:val="clear" w:pos="8306"/>
      </w:tabs>
    </w:pPr>
  </w:p>
  <w:p w14:paraId="32B8E45E" w14:textId="77777777" w:rsidR="001F1861" w:rsidRDefault="001F1861" w:rsidP="00BC3035">
    <w:pPr>
      <w:pStyle w:val="Sidhuvud"/>
      <w:tabs>
        <w:tab w:val="clear" w:pos="4153"/>
        <w:tab w:val="clear" w:pos="8306"/>
      </w:tabs>
    </w:pPr>
  </w:p>
  <w:p w14:paraId="7A1DAEEE" w14:textId="77777777" w:rsidR="001F1861" w:rsidRDefault="001F1861" w:rsidP="00BC3035">
    <w:pPr>
      <w:pStyle w:val="Sidhuvud"/>
      <w:tabs>
        <w:tab w:val="clear" w:pos="4153"/>
        <w:tab w:val="clear" w:pos="8306"/>
      </w:tabs>
    </w:pPr>
  </w:p>
  <w:p w14:paraId="5FCCD6EC" w14:textId="77777777" w:rsidR="001F1861" w:rsidRPr="00D804EA" w:rsidRDefault="001F1861" w:rsidP="00BC3035">
    <w:pPr>
      <w:pStyle w:val="Sidhuvud"/>
      <w:tabs>
        <w:tab w:val="clear" w:pos="4153"/>
        <w:tab w:val="clear" w:pos="8306"/>
      </w:tabs>
      <w:rPr>
        <w:sz w:val="7"/>
      </w:rPr>
    </w:pPr>
  </w:p>
  <w:p w14:paraId="505DFC51" w14:textId="77777777" w:rsidR="001F1861" w:rsidRDefault="001F1861" w:rsidP="00BC3035">
    <w:pPr>
      <w:pStyle w:val="Sidhuvud"/>
      <w:tabs>
        <w:tab w:val="clear" w:pos="4153"/>
        <w:tab w:val="clear" w:pos="8306"/>
      </w:tabs>
    </w:pPr>
  </w:p>
  <w:p w14:paraId="40A58E6F" w14:textId="77777777" w:rsidR="007F0178" w:rsidRDefault="004A14C1" w:rsidP="00BC3035">
    <w:pPr>
      <w:pStyle w:val="Sidhuvud"/>
      <w:tabs>
        <w:tab w:val="clear" w:pos="4153"/>
        <w:tab w:val="clear" w:pos="8306"/>
      </w:tabs>
    </w:pPr>
    <w:r>
      <w:rPr>
        <w:noProof/>
        <w:lang w:eastAsia="sv-SE"/>
      </w:rPr>
      <w:drawing>
        <wp:anchor distT="0" distB="0" distL="114300" distR="114300" simplePos="0" relativeHeight="251684864" behindDoc="1" locked="1" layoutInCell="1" allowOverlap="1" wp14:anchorId="35AED864" wp14:editId="0FB04DDF">
          <wp:simplePos x="0" y="0"/>
          <wp:positionH relativeFrom="page">
            <wp:posOffset>569343</wp:posOffset>
          </wp:positionH>
          <wp:positionV relativeFrom="page">
            <wp:posOffset>483079</wp:posOffset>
          </wp:positionV>
          <wp:extent cx="1875600" cy="532800"/>
          <wp:effectExtent l="0" t="0" r="0" b="635"/>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idhuvud.png"/>
                  <pic:cNvPicPr/>
                </pic:nvPicPr>
                <pic:blipFill>
                  <a:blip r:embed="rId1">
                    <a:extLst>
                      <a:ext uri="{28A0092B-C50C-407E-A947-70E740481C1C}">
                        <a14:useLocalDpi xmlns:a14="http://schemas.microsoft.com/office/drawing/2010/main" val="0"/>
                      </a:ext>
                    </a:extLst>
                  </a:blip>
                  <a:stretch>
                    <a:fillRect/>
                  </a:stretch>
                </pic:blipFill>
                <pic:spPr>
                  <a:xfrm>
                    <a:off x="0" y="0"/>
                    <a:ext cx="18756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803A7"/>
    <w:multiLevelType w:val="hybridMultilevel"/>
    <w:tmpl w:val="6854C0E4"/>
    <w:lvl w:ilvl="0" w:tplc="CFEAF1BC">
      <w:numFmt w:val="bullet"/>
      <w:lvlText w:val="-"/>
      <w:lvlJc w:val="left"/>
      <w:pPr>
        <w:ind w:left="720" w:hanging="360"/>
      </w:pPr>
      <w:rPr>
        <w:rFonts w:ascii="Berling LT Std Roman" w:eastAsiaTheme="minorHAnsi" w:hAnsi="Berling LT Std Roma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160F30"/>
    <w:multiLevelType w:val="multilevel"/>
    <w:tmpl w:val="AB98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122A10"/>
    <w:multiLevelType w:val="multilevel"/>
    <w:tmpl w:val="AB98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99286D"/>
    <w:multiLevelType w:val="hybridMultilevel"/>
    <w:tmpl w:val="30F24468"/>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A2B262E"/>
    <w:multiLevelType w:val="hybridMultilevel"/>
    <w:tmpl w:val="BF2696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D253A4C"/>
    <w:multiLevelType w:val="hybridMultilevel"/>
    <w:tmpl w:val="46FA4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94763748">
    <w:abstractNumId w:val="0"/>
  </w:num>
  <w:num w:numId="2" w16cid:durableId="287123317">
    <w:abstractNumId w:val="5"/>
  </w:num>
  <w:num w:numId="3" w16cid:durableId="936863563">
    <w:abstractNumId w:val="4"/>
  </w:num>
  <w:num w:numId="4" w16cid:durableId="480582417">
    <w:abstractNumId w:val="3"/>
  </w:num>
  <w:num w:numId="5" w16cid:durableId="1394617181">
    <w:abstractNumId w:val="2"/>
  </w:num>
  <w:num w:numId="6" w16cid:durableId="1198086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attachedTemplate r:id="rId1"/>
  <w:defaultTabStop w:val="720"/>
  <w:hyphenationZone w:val="425"/>
  <w:drawingGridHorizontalSpacing w:val="110"/>
  <w:drawingGridVerticalSpacing w:val="28"/>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AE"/>
    <w:rsid w:val="000563BC"/>
    <w:rsid w:val="00056CF3"/>
    <w:rsid w:val="00064CE5"/>
    <w:rsid w:val="00076E90"/>
    <w:rsid w:val="0007768C"/>
    <w:rsid w:val="000902E3"/>
    <w:rsid w:val="000A3A85"/>
    <w:rsid w:val="000B3FF8"/>
    <w:rsid w:val="000B4E6F"/>
    <w:rsid w:val="000C60FB"/>
    <w:rsid w:val="00155677"/>
    <w:rsid w:val="00183BFA"/>
    <w:rsid w:val="00195967"/>
    <w:rsid w:val="001A1A96"/>
    <w:rsid w:val="001C01CC"/>
    <w:rsid w:val="001C33F3"/>
    <w:rsid w:val="001F1861"/>
    <w:rsid w:val="002018D8"/>
    <w:rsid w:val="00206396"/>
    <w:rsid w:val="0023524B"/>
    <w:rsid w:val="002663D9"/>
    <w:rsid w:val="0026711D"/>
    <w:rsid w:val="0028609C"/>
    <w:rsid w:val="00290865"/>
    <w:rsid w:val="002C007B"/>
    <w:rsid w:val="002C7FF1"/>
    <w:rsid w:val="002D6E8C"/>
    <w:rsid w:val="002E1FC4"/>
    <w:rsid w:val="00313DE3"/>
    <w:rsid w:val="00325363"/>
    <w:rsid w:val="0032644B"/>
    <w:rsid w:val="00382B6F"/>
    <w:rsid w:val="00393146"/>
    <w:rsid w:val="00396ED8"/>
    <w:rsid w:val="003D6945"/>
    <w:rsid w:val="003E0776"/>
    <w:rsid w:val="004256D6"/>
    <w:rsid w:val="0044356C"/>
    <w:rsid w:val="00451AF0"/>
    <w:rsid w:val="004655BC"/>
    <w:rsid w:val="00472644"/>
    <w:rsid w:val="00495BA6"/>
    <w:rsid w:val="004A14C1"/>
    <w:rsid w:val="004A25AE"/>
    <w:rsid w:val="004A45BB"/>
    <w:rsid w:val="004A77D4"/>
    <w:rsid w:val="004C5FAA"/>
    <w:rsid w:val="004D6E2F"/>
    <w:rsid w:val="0051447F"/>
    <w:rsid w:val="005255C8"/>
    <w:rsid w:val="00542B7C"/>
    <w:rsid w:val="00564F91"/>
    <w:rsid w:val="0058062C"/>
    <w:rsid w:val="00582415"/>
    <w:rsid w:val="0059786E"/>
    <w:rsid w:val="005A4A20"/>
    <w:rsid w:val="005C062F"/>
    <w:rsid w:val="005C78B1"/>
    <w:rsid w:val="005D4EA7"/>
    <w:rsid w:val="00600847"/>
    <w:rsid w:val="00601F39"/>
    <w:rsid w:val="00612E8B"/>
    <w:rsid w:val="00652C04"/>
    <w:rsid w:val="0069372C"/>
    <w:rsid w:val="0069726A"/>
    <w:rsid w:val="006A5EE4"/>
    <w:rsid w:val="006B699D"/>
    <w:rsid w:val="0072689C"/>
    <w:rsid w:val="0075148F"/>
    <w:rsid w:val="0076047B"/>
    <w:rsid w:val="00782E94"/>
    <w:rsid w:val="007A68A9"/>
    <w:rsid w:val="007B533A"/>
    <w:rsid w:val="007F0178"/>
    <w:rsid w:val="007F463B"/>
    <w:rsid w:val="008074D4"/>
    <w:rsid w:val="00833C00"/>
    <w:rsid w:val="00855D5B"/>
    <w:rsid w:val="00875B3D"/>
    <w:rsid w:val="00881BD6"/>
    <w:rsid w:val="008916F9"/>
    <w:rsid w:val="00895EB1"/>
    <w:rsid w:val="008A0294"/>
    <w:rsid w:val="008B7838"/>
    <w:rsid w:val="008E11D2"/>
    <w:rsid w:val="0090526A"/>
    <w:rsid w:val="00926ABA"/>
    <w:rsid w:val="00933C0F"/>
    <w:rsid w:val="00942A6A"/>
    <w:rsid w:val="00947EDA"/>
    <w:rsid w:val="00955765"/>
    <w:rsid w:val="0097533E"/>
    <w:rsid w:val="00975C40"/>
    <w:rsid w:val="00986D10"/>
    <w:rsid w:val="00991749"/>
    <w:rsid w:val="009A1B66"/>
    <w:rsid w:val="009B3AB7"/>
    <w:rsid w:val="009B3B89"/>
    <w:rsid w:val="009C5E3F"/>
    <w:rsid w:val="00A304D8"/>
    <w:rsid w:val="00A33FCE"/>
    <w:rsid w:val="00A352A3"/>
    <w:rsid w:val="00A43B24"/>
    <w:rsid w:val="00A62CC2"/>
    <w:rsid w:val="00A95E4C"/>
    <w:rsid w:val="00AE4709"/>
    <w:rsid w:val="00AF1366"/>
    <w:rsid w:val="00B2017F"/>
    <w:rsid w:val="00B35CC3"/>
    <w:rsid w:val="00B35DE4"/>
    <w:rsid w:val="00B677C4"/>
    <w:rsid w:val="00BC3035"/>
    <w:rsid w:val="00BC375E"/>
    <w:rsid w:val="00BE1AC0"/>
    <w:rsid w:val="00BE3E89"/>
    <w:rsid w:val="00C01FF4"/>
    <w:rsid w:val="00C23AAF"/>
    <w:rsid w:val="00C331D4"/>
    <w:rsid w:val="00C82DB5"/>
    <w:rsid w:val="00C8300E"/>
    <w:rsid w:val="00CA1215"/>
    <w:rsid w:val="00CB49D6"/>
    <w:rsid w:val="00CD153C"/>
    <w:rsid w:val="00CD4077"/>
    <w:rsid w:val="00CE3F85"/>
    <w:rsid w:val="00CF7398"/>
    <w:rsid w:val="00D06DA3"/>
    <w:rsid w:val="00D20071"/>
    <w:rsid w:val="00D227D6"/>
    <w:rsid w:val="00D36C4E"/>
    <w:rsid w:val="00D804EA"/>
    <w:rsid w:val="00DA38D5"/>
    <w:rsid w:val="00DA5E24"/>
    <w:rsid w:val="00DF2361"/>
    <w:rsid w:val="00E3471E"/>
    <w:rsid w:val="00E53160"/>
    <w:rsid w:val="00E57FB9"/>
    <w:rsid w:val="00E63203"/>
    <w:rsid w:val="00E76923"/>
    <w:rsid w:val="00EA096D"/>
    <w:rsid w:val="00EA1D1A"/>
    <w:rsid w:val="00EB061D"/>
    <w:rsid w:val="00ED26F3"/>
    <w:rsid w:val="00EE2348"/>
    <w:rsid w:val="00F17542"/>
    <w:rsid w:val="00F26A6D"/>
    <w:rsid w:val="00F63A6E"/>
    <w:rsid w:val="00F71229"/>
    <w:rsid w:val="00F93C0C"/>
    <w:rsid w:val="00FB5563"/>
    <w:rsid w:val="00FC21BF"/>
    <w:rsid w:val="00FD1F5C"/>
    <w:rsid w:val="00FD32E7"/>
    <w:rsid w:val="00FF2DEC"/>
    <w:rsid w:val="00FF62E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F30413"/>
  <w15:docId w15:val="{10DCA330-2301-934C-8590-D5A08869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9.5/13"/>
    <w:rsid w:val="003D6945"/>
    <w:pPr>
      <w:spacing w:line="276" w:lineRule="auto"/>
    </w:pPr>
    <w:rPr>
      <w:rFonts w:ascii="Arial" w:eastAsiaTheme="minorHAnsi" w:hAnsi="Arial"/>
      <w:color w:val="000000" w:themeColor="text1"/>
      <w:sz w:val="18"/>
      <w:szCs w:val="22"/>
    </w:rPr>
  </w:style>
  <w:style w:type="paragraph" w:styleId="Rubrik1">
    <w:name w:val="heading 1"/>
    <w:aliases w:val="HBG - Huvudrubrik"/>
    <w:basedOn w:val="Rubrik"/>
    <w:next w:val="Brdtext"/>
    <w:link w:val="Rubrik1Char"/>
    <w:autoRedefine/>
    <w:uiPriority w:val="9"/>
    <w:qFormat/>
    <w:rsid w:val="00E57FB9"/>
    <w:pPr>
      <w:spacing w:after="100"/>
      <w:ind w:right="-1"/>
      <w:outlineLvl w:val="0"/>
    </w:pPr>
    <w:rPr>
      <w:rFonts w:ascii="Arial" w:hAnsi="Arial" w:cs="Arial"/>
      <w:color w:val="000000" w:themeColor="text1"/>
      <w:sz w:val="27"/>
      <w:szCs w:val="27"/>
    </w:rPr>
  </w:style>
  <w:style w:type="paragraph" w:styleId="Rubrik2">
    <w:name w:val="heading 2"/>
    <w:aliases w:val="HBG - Mellanrubrik"/>
    <w:basedOn w:val="Rubrik"/>
    <w:next w:val="Brdtext"/>
    <w:link w:val="Rubrik2Char"/>
    <w:uiPriority w:val="9"/>
    <w:unhideWhenUsed/>
    <w:qFormat/>
    <w:rsid w:val="00E57FB9"/>
    <w:pPr>
      <w:spacing w:after="0" w:line="240" w:lineRule="exact"/>
      <w:outlineLvl w:val="1"/>
    </w:pPr>
    <w:rPr>
      <w:rFonts w:ascii="Arial" w:hAnsi="Arial" w:cs="Arial"/>
      <w:color w:val="000000" w:themeColor="text1"/>
      <w:sz w:val="21"/>
      <w:szCs w:val="21"/>
    </w:rPr>
  </w:style>
  <w:style w:type="paragraph" w:styleId="Rubrik4">
    <w:name w:val="heading 4"/>
    <w:basedOn w:val="Normal"/>
    <w:next w:val="Normal"/>
    <w:link w:val="Rubrik4Char"/>
    <w:uiPriority w:val="9"/>
    <w:semiHidden/>
    <w:unhideWhenUsed/>
    <w:qFormat/>
    <w:rsid w:val="006972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14C1"/>
    <w:pPr>
      <w:tabs>
        <w:tab w:val="center" w:pos="4153"/>
        <w:tab w:val="right" w:pos="8306"/>
      </w:tabs>
      <w:spacing w:line="240" w:lineRule="auto"/>
    </w:pPr>
    <w:rPr>
      <w:sz w:val="15"/>
    </w:rPr>
  </w:style>
  <w:style w:type="character" w:customStyle="1" w:styleId="SidhuvudChar">
    <w:name w:val="Sidhuvud Char"/>
    <w:basedOn w:val="Standardstycketeckensnitt"/>
    <w:link w:val="Sidhuvud"/>
    <w:uiPriority w:val="99"/>
    <w:rsid w:val="004A14C1"/>
    <w:rPr>
      <w:rFonts w:ascii="Arial" w:eastAsiaTheme="minorHAnsi" w:hAnsi="Arial"/>
      <w:color w:val="000000" w:themeColor="text1"/>
      <w:sz w:val="15"/>
      <w:szCs w:val="22"/>
    </w:rPr>
  </w:style>
  <w:style w:type="paragraph" w:styleId="Sidfot">
    <w:name w:val="footer"/>
    <w:basedOn w:val="Normal"/>
    <w:link w:val="SidfotChar"/>
    <w:uiPriority w:val="99"/>
    <w:unhideWhenUsed/>
    <w:rsid w:val="00BC3035"/>
    <w:pPr>
      <w:tabs>
        <w:tab w:val="center" w:pos="4153"/>
        <w:tab w:val="right" w:pos="8306"/>
      </w:tabs>
      <w:spacing w:line="240" w:lineRule="auto"/>
    </w:pPr>
    <w:rPr>
      <w:sz w:val="15"/>
    </w:rPr>
  </w:style>
  <w:style w:type="character" w:customStyle="1" w:styleId="SidfotChar">
    <w:name w:val="Sidfot Char"/>
    <w:basedOn w:val="Standardstycketeckensnitt"/>
    <w:link w:val="Sidfot"/>
    <w:uiPriority w:val="99"/>
    <w:rsid w:val="00BC3035"/>
    <w:rPr>
      <w:rFonts w:ascii="Arial" w:eastAsiaTheme="minorHAnsi" w:hAnsi="Arial"/>
      <w:color w:val="000000" w:themeColor="text1"/>
      <w:sz w:val="15"/>
      <w:szCs w:val="22"/>
    </w:rPr>
  </w:style>
  <w:style w:type="paragraph" w:customStyle="1" w:styleId="Brd713">
    <w:name w:val="Bröd 7/13"/>
    <w:basedOn w:val="Normal"/>
    <w:rsid w:val="001A1A96"/>
    <w:rPr>
      <w:sz w:val="14"/>
    </w:rPr>
  </w:style>
  <w:style w:type="paragraph" w:customStyle="1" w:styleId="Rubrik13">
    <w:name w:val="Rubrik 13"/>
    <w:basedOn w:val="Normal"/>
    <w:rsid w:val="001A1A96"/>
    <w:rPr>
      <w:rFonts w:ascii="Helvetica Neue" w:hAnsi="Helvetica Neue"/>
      <w:b/>
      <w:sz w:val="26"/>
    </w:rPr>
  </w:style>
  <w:style w:type="paragraph" w:customStyle="1" w:styleId="Rubrik10">
    <w:name w:val="Rubrik 10"/>
    <w:basedOn w:val="Normal"/>
    <w:rsid w:val="001A1A96"/>
    <w:rPr>
      <w:rFonts w:ascii="Helvetica Neue" w:hAnsi="Helvetica Neue"/>
      <w:b/>
      <w:sz w:val="20"/>
    </w:rPr>
  </w:style>
  <w:style w:type="paragraph" w:styleId="Brdtext">
    <w:name w:val="Body Text"/>
    <w:aliases w:val="HBG - Brödtext"/>
    <w:basedOn w:val="Normal"/>
    <w:link w:val="BrdtextChar"/>
    <w:uiPriority w:val="99"/>
    <w:qFormat/>
    <w:rsid w:val="0072689C"/>
    <w:pPr>
      <w:spacing w:after="200" w:line="260" w:lineRule="exact"/>
    </w:pPr>
    <w:rPr>
      <w:rFonts w:ascii="Cambria" w:hAnsi="Cambria"/>
      <w:sz w:val="20"/>
      <w:szCs w:val="20"/>
    </w:rPr>
  </w:style>
  <w:style w:type="character" w:customStyle="1" w:styleId="BrdtextChar">
    <w:name w:val="Brödtext Char"/>
    <w:aliases w:val="HBG - Brödtext Char"/>
    <w:basedOn w:val="Standardstycketeckensnitt"/>
    <w:link w:val="Brdtext"/>
    <w:uiPriority w:val="99"/>
    <w:rsid w:val="0072689C"/>
    <w:rPr>
      <w:rFonts w:ascii="Cambria" w:eastAsiaTheme="minorHAnsi" w:hAnsi="Cambria"/>
      <w:color w:val="000000" w:themeColor="text1"/>
      <w:sz w:val="20"/>
      <w:szCs w:val="20"/>
    </w:rPr>
  </w:style>
  <w:style w:type="paragraph" w:styleId="Rubrik">
    <w:name w:val="Title"/>
    <w:next w:val="Brdtext"/>
    <w:link w:val="RubrikChar"/>
    <w:uiPriority w:val="10"/>
    <w:rsid w:val="00155677"/>
    <w:pP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RubrikChar">
    <w:name w:val="Rubrik Char"/>
    <w:basedOn w:val="Standardstycketeckensnitt"/>
    <w:link w:val="Rubrik"/>
    <w:uiPriority w:val="10"/>
    <w:rsid w:val="00155677"/>
    <w:rPr>
      <w:rFonts w:asciiTheme="majorHAnsi" w:eastAsiaTheme="majorEastAsia" w:hAnsiTheme="majorHAnsi" w:cstheme="majorBidi"/>
      <w:b/>
      <w:color w:val="17365D" w:themeColor="text2" w:themeShade="BF"/>
      <w:spacing w:val="5"/>
      <w:kern w:val="28"/>
      <w:sz w:val="28"/>
      <w:szCs w:val="52"/>
    </w:rPr>
  </w:style>
  <w:style w:type="paragraph" w:styleId="Liststycke">
    <w:name w:val="List Paragraph"/>
    <w:basedOn w:val="Normal"/>
    <w:uiPriority w:val="34"/>
    <w:rsid w:val="00155677"/>
    <w:pPr>
      <w:ind w:left="720"/>
      <w:contextualSpacing/>
    </w:pPr>
    <w:rPr>
      <w:rFonts w:asciiTheme="minorHAnsi" w:hAnsiTheme="minorHAnsi"/>
      <w:color w:val="auto"/>
    </w:rPr>
  </w:style>
  <w:style w:type="paragraph" w:styleId="Revision">
    <w:name w:val="Revision"/>
    <w:hidden/>
    <w:uiPriority w:val="99"/>
    <w:semiHidden/>
    <w:rsid w:val="005A4A20"/>
    <w:rPr>
      <w:rFonts w:asciiTheme="majorHAnsi" w:eastAsiaTheme="minorHAnsi" w:hAnsiTheme="majorHAnsi"/>
      <w:color w:val="000000" w:themeColor="text1"/>
      <w:sz w:val="22"/>
      <w:szCs w:val="22"/>
    </w:rPr>
  </w:style>
  <w:style w:type="paragraph" w:styleId="Ballongtext">
    <w:name w:val="Balloon Text"/>
    <w:basedOn w:val="Normal"/>
    <w:link w:val="BallongtextChar"/>
    <w:uiPriority w:val="99"/>
    <w:semiHidden/>
    <w:unhideWhenUsed/>
    <w:rsid w:val="005A4A20"/>
    <w:pPr>
      <w:spacing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5A4A20"/>
    <w:rPr>
      <w:rFonts w:ascii="Lucida Grande" w:eastAsiaTheme="minorHAnsi" w:hAnsi="Lucida Grande" w:cs="Lucida Grande"/>
      <w:color w:val="000000" w:themeColor="text1"/>
      <w:sz w:val="18"/>
      <w:szCs w:val="18"/>
    </w:rPr>
  </w:style>
  <w:style w:type="character" w:customStyle="1" w:styleId="Rubrik1Char">
    <w:name w:val="Rubrik 1 Char"/>
    <w:aliases w:val="HBG - Huvudrubrik Char"/>
    <w:basedOn w:val="Standardstycketeckensnitt"/>
    <w:link w:val="Rubrik1"/>
    <w:uiPriority w:val="9"/>
    <w:rsid w:val="00E57FB9"/>
    <w:rPr>
      <w:rFonts w:ascii="Arial" w:eastAsiaTheme="majorEastAsia" w:hAnsi="Arial" w:cs="Arial"/>
      <w:b/>
      <w:color w:val="000000" w:themeColor="text1"/>
      <w:spacing w:val="5"/>
      <w:kern w:val="28"/>
      <w:sz w:val="27"/>
      <w:szCs w:val="27"/>
    </w:rPr>
  </w:style>
  <w:style w:type="character" w:customStyle="1" w:styleId="Rubrik2Char">
    <w:name w:val="Rubrik 2 Char"/>
    <w:aliases w:val="HBG - Mellanrubrik Char"/>
    <w:basedOn w:val="Standardstycketeckensnitt"/>
    <w:link w:val="Rubrik2"/>
    <w:uiPriority w:val="9"/>
    <w:rsid w:val="00E57FB9"/>
    <w:rPr>
      <w:rFonts w:ascii="Arial" w:eastAsiaTheme="majorEastAsia" w:hAnsi="Arial" w:cs="Arial"/>
      <w:b/>
      <w:color w:val="000000" w:themeColor="text1"/>
      <w:spacing w:val="5"/>
      <w:kern w:val="28"/>
      <w:sz w:val="21"/>
      <w:szCs w:val="21"/>
    </w:rPr>
  </w:style>
  <w:style w:type="paragraph" w:customStyle="1" w:styleId="Mottagare">
    <w:name w:val="Mottagare"/>
    <w:basedOn w:val="Normal"/>
    <w:qFormat/>
    <w:rsid w:val="0051447F"/>
    <w:rPr>
      <w:rFonts w:cs="Arial"/>
      <w:spacing w:val="6"/>
      <w:szCs w:val="18"/>
    </w:rPr>
  </w:style>
  <w:style w:type="table" w:styleId="Tabellrutnt">
    <w:name w:val="Table Grid"/>
    <w:basedOn w:val="Normaltabell"/>
    <w:uiPriority w:val="59"/>
    <w:rsid w:val="003D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B7838"/>
    <w:rPr>
      <w:color w:val="0000FF" w:themeColor="hyperlink"/>
      <w:u w:val="single"/>
    </w:rPr>
  </w:style>
  <w:style w:type="character" w:styleId="Olstomnmnande">
    <w:name w:val="Unresolved Mention"/>
    <w:basedOn w:val="Standardstycketeckensnitt"/>
    <w:uiPriority w:val="99"/>
    <w:semiHidden/>
    <w:unhideWhenUsed/>
    <w:rsid w:val="008B7838"/>
    <w:rPr>
      <w:color w:val="605E5C"/>
      <w:shd w:val="clear" w:color="auto" w:fill="E1DFDD"/>
    </w:rPr>
  </w:style>
  <w:style w:type="paragraph" w:styleId="Normalwebb">
    <w:name w:val="Normal (Web)"/>
    <w:basedOn w:val="Normal"/>
    <w:uiPriority w:val="99"/>
    <w:semiHidden/>
    <w:unhideWhenUsed/>
    <w:rsid w:val="00195967"/>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styleId="Stark">
    <w:name w:val="Strong"/>
    <w:basedOn w:val="Standardstycketeckensnitt"/>
    <w:uiPriority w:val="22"/>
    <w:qFormat/>
    <w:rsid w:val="00195967"/>
    <w:rPr>
      <w:b/>
      <w:bCs/>
    </w:rPr>
  </w:style>
  <w:style w:type="character" w:customStyle="1" w:styleId="Rubrik4Char">
    <w:name w:val="Rubrik 4 Char"/>
    <w:basedOn w:val="Standardstycketeckensnitt"/>
    <w:link w:val="Rubrik4"/>
    <w:uiPriority w:val="9"/>
    <w:semiHidden/>
    <w:rsid w:val="0069726A"/>
    <w:rPr>
      <w:rFonts w:asciiTheme="majorHAnsi" w:eastAsiaTheme="majorEastAsia" w:hAnsiTheme="majorHAnsi" w:cstheme="majorBidi"/>
      <w:i/>
      <w:iCs/>
      <w:color w:val="365F91" w:themeColor="accent1" w:themeShade="B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5518">
      <w:bodyDiv w:val="1"/>
      <w:marLeft w:val="0"/>
      <w:marRight w:val="0"/>
      <w:marTop w:val="0"/>
      <w:marBottom w:val="0"/>
      <w:divBdr>
        <w:top w:val="none" w:sz="0" w:space="0" w:color="auto"/>
        <w:left w:val="none" w:sz="0" w:space="0" w:color="auto"/>
        <w:bottom w:val="none" w:sz="0" w:space="0" w:color="auto"/>
        <w:right w:val="none" w:sz="0" w:space="0" w:color="auto"/>
      </w:divBdr>
    </w:div>
    <w:div w:id="258608645">
      <w:bodyDiv w:val="1"/>
      <w:marLeft w:val="0"/>
      <w:marRight w:val="0"/>
      <w:marTop w:val="0"/>
      <w:marBottom w:val="0"/>
      <w:divBdr>
        <w:top w:val="none" w:sz="0" w:space="0" w:color="auto"/>
        <w:left w:val="none" w:sz="0" w:space="0" w:color="auto"/>
        <w:bottom w:val="none" w:sz="0" w:space="0" w:color="auto"/>
        <w:right w:val="none" w:sz="0" w:space="0" w:color="auto"/>
      </w:divBdr>
    </w:div>
    <w:div w:id="331764812">
      <w:bodyDiv w:val="1"/>
      <w:marLeft w:val="0"/>
      <w:marRight w:val="0"/>
      <w:marTop w:val="0"/>
      <w:marBottom w:val="0"/>
      <w:divBdr>
        <w:top w:val="none" w:sz="0" w:space="0" w:color="auto"/>
        <w:left w:val="none" w:sz="0" w:space="0" w:color="auto"/>
        <w:bottom w:val="none" w:sz="0" w:space="0" w:color="auto"/>
        <w:right w:val="none" w:sz="0" w:space="0" w:color="auto"/>
      </w:divBdr>
    </w:div>
    <w:div w:id="341202813">
      <w:bodyDiv w:val="1"/>
      <w:marLeft w:val="0"/>
      <w:marRight w:val="0"/>
      <w:marTop w:val="0"/>
      <w:marBottom w:val="0"/>
      <w:divBdr>
        <w:top w:val="none" w:sz="0" w:space="0" w:color="auto"/>
        <w:left w:val="none" w:sz="0" w:space="0" w:color="auto"/>
        <w:bottom w:val="none" w:sz="0" w:space="0" w:color="auto"/>
        <w:right w:val="none" w:sz="0" w:space="0" w:color="auto"/>
      </w:divBdr>
    </w:div>
    <w:div w:id="367148711">
      <w:bodyDiv w:val="1"/>
      <w:marLeft w:val="0"/>
      <w:marRight w:val="0"/>
      <w:marTop w:val="0"/>
      <w:marBottom w:val="0"/>
      <w:divBdr>
        <w:top w:val="none" w:sz="0" w:space="0" w:color="auto"/>
        <w:left w:val="none" w:sz="0" w:space="0" w:color="auto"/>
        <w:bottom w:val="none" w:sz="0" w:space="0" w:color="auto"/>
        <w:right w:val="none" w:sz="0" w:space="0" w:color="auto"/>
      </w:divBdr>
    </w:div>
    <w:div w:id="367529073">
      <w:bodyDiv w:val="1"/>
      <w:marLeft w:val="0"/>
      <w:marRight w:val="0"/>
      <w:marTop w:val="0"/>
      <w:marBottom w:val="0"/>
      <w:divBdr>
        <w:top w:val="none" w:sz="0" w:space="0" w:color="auto"/>
        <w:left w:val="none" w:sz="0" w:space="0" w:color="auto"/>
        <w:bottom w:val="none" w:sz="0" w:space="0" w:color="auto"/>
        <w:right w:val="none" w:sz="0" w:space="0" w:color="auto"/>
      </w:divBdr>
    </w:div>
    <w:div w:id="373774527">
      <w:bodyDiv w:val="1"/>
      <w:marLeft w:val="0"/>
      <w:marRight w:val="0"/>
      <w:marTop w:val="0"/>
      <w:marBottom w:val="0"/>
      <w:divBdr>
        <w:top w:val="none" w:sz="0" w:space="0" w:color="auto"/>
        <w:left w:val="none" w:sz="0" w:space="0" w:color="auto"/>
        <w:bottom w:val="none" w:sz="0" w:space="0" w:color="auto"/>
        <w:right w:val="none" w:sz="0" w:space="0" w:color="auto"/>
      </w:divBdr>
    </w:div>
    <w:div w:id="391081395">
      <w:bodyDiv w:val="1"/>
      <w:marLeft w:val="0"/>
      <w:marRight w:val="0"/>
      <w:marTop w:val="0"/>
      <w:marBottom w:val="0"/>
      <w:divBdr>
        <w:top w:val="none" w:sz="0" w:space="0" w:color="auto"/>
        <w:left w:val="none" w:sz="0" w:space="0" w:color="auto"/>
        <w:bottom w:val="none" w:sz="0" w:space="0" w:color="auto"/>
        <w:right w:val="none" w:sz="0" w:space="0" w:color="auto"/>
      </w:divBdr>
    </w:div>
    <w:div w:id="435558525">
      <w:bodyDiv w:val="1"/>
      <w:marLeft w:val="0"/>
      <w:marRight w:val="0"/>
      <w:marTop w:val="0"/>
      <w:marBottom w:val="0"/>
      <w:divBdr>
        <w:top w:val="none" w:sz="0" w:space="0" w:color="auto"/>
        <w:left w:val="none" w:sz="0" w:space="0" w:color="auto"/>
        <w:bottom w:val="none" w:sz="0" w:space="0" w:color="auto"/>
        <w:right w:val="none" w:sz="0" w:space="0" w:color="auto"/>
      </w:divBdr>
    </w:div>
    <w:div w:id="457652192">
      <w:bodyDiv w:val="1"/>
      <w:marLeft w:val="0"/>
      <w:marRight w:val="0"/>
      <w:marTop w:val="0"/>
      <w:marBottom w:val="0"/>
      <w:divBdr>
        <w:top w:val="none" w:sz="0" w:space="0" w:color="auto"/>
        <w:left w:val="none" w:sz="0" w:space="0" w:color="auto"/>
        <w:bottom w:val="none" w:sz="0" w:space="0" w:color="auto"/>
        <w:right w:val="none" w:sz="0" w:space="0" w:color="auto"/>
      </w:divBdr>
    </w:div>
    <w:div w:id="515967457">
      <w:bodyDiv w:val="1"/>
      <w:marLeft w:val="0"/>
      <w:marRight w:val="0"/>
      <w:marTop w:val="0"/>
      <w:marBottom w:val="0"/>
      <w:divBdr>
        <w:top w:val="none" w:sz="0" w:space="0" w:color="auto"/>
        <w:left w:val="none" w:sz="0" w:space="0" w:color="auto"/>
        <w:bottom w:val="none" w:sz="0" w:space="0" w:color="auto"/>
        <w:right w:val="none" w:sz="0" w:space="0" w:color="auto"/>
      </w:divBdr>
    </w:div>
    <w:div w:id="529801211">
      <w:bodyDiv w:val="1"/>
      <w:marLeft w:val="0"/>
      <w:marRight w:val="0"/>
      <w:marTop w:val="0"/>
      <w:marBottom w:val="0"/>
      <w:divBdr>
        <w:top w:val="none" w:sz="0" w:space="0" w:color="auto"/>
        <w:left w:val="none" w:sz="0" w:space="0" w:color="auto"/>
        <w:bottom w:val="none" w:sz="0" w:space="0" w:color="auto"/>
        <w:right w:val="none" w:sz="0" w:space="0" w:color="auto"/>
      </w:divBdr>
      <w:divsChild>
        <w:div w:id="835534967">
          <w:marLeft w:val="0"/>
          <w:marRight w:val="0"/>
          <w:marTop w:val="0"/>
          <w:marBottom w:val="0"/>
          <w:divBdr>
            <w:top w:val="none" w:sz="0" w:space="0" w:color="auto"/>
            <w:left w:val="none" w:sz="0" w:space="0" w:color="auto"/>
            <w:bottom w:val="none" w:sz="0" w:space="0" w:color="auto"/>
            <w:right w:val="none" w:sz="0" w:space="0" w:color="auto"/>
          </w:divBdr>
          <w:divsChild>
            <w:div w:id="1986886403">
              <w:marLeft w:val="0"/>
              <w:marRight w:val="0"/>
              <w:marTop w:val="0"/>
              <w:marBottom w:val="0"/>
              <w:divBdr>
                <w:top w:val="none" w:sz="0" w:space="0" w:color="auto"/>
                <w:left w:val="none" w:sz="0" w:space="0" w:color="auto"/>
                <w:bottom w:val="none" w:sz="0" w:space="0" w:color="auto"/>
                <w:right w:val="none" w:sz="0" w:space="0" w:color="auto"/>
              </w:divBdr>
            </w:div>
            <w:div w:id="1888683413">
              <w:marLeft w:val="0"/>
              <w:marRight w:val="0"/>
              <w:marTop w:val="0"/>
              <w:marBottom w:val="0"/>
              <w:divBdr>
                <w:top w:val="none" w:sz="0" w:space="0" w:color="auto"/>
                <w:left w:val="none" w:sz="0" w:space="0" w:color="auto"/>
                <w:bottom w:val="none" w:sz="0" w:space="0" w:color="auto"/>
                <w:right w:val="none" w:sz="0" w:space="0" w:color="auto"/>
              </w:divBdr>
              <w:divsChild>
                <w:div w:id="1612273739">
                  <w:marLeft w:val="0"/>
                  <w:marRight w:val="0"/>
                  <w:marTop w:val="0"/>
                  <w:marBottom w:val="0"/>
                  <w:divBdr>
                    <w:top w:val="none" w:sz="0" w:space="0" w:color="auto"/>
                    <w:left w:val="none" w:sz="0" w:space="0" w:color="auto"/>
                    <w:bottom w:val="none" w:sz="0" w:space="0" w:color="auto"/>
                    <w:right w:val="none" w:sz="0" w:space="0" w:color="auto"/>
                  </w:divBdr>
                </w:div>
                <w:div w:id="1513642907">
                  <w:marLeft w:val="0"/>
                  <w:marRight w:val="0"/>
                  <w:marTop w:val="0"/>
                  <w:marBottom w:val="0"/>
                  <w:divBdr>
                    <w:top w:val="none" w:sz="0" w:space="0" w:color="auto"/>
                    <w:left w:val="none" w:sz="0" w:space="0" w:color="auto"/>
                    <w:bottom w:val="none" w:sz="0" w:space="0" w:color="auto"/>
                    <w:right w:val="none" w:sz="0" w:space="0" w:color="auto"/>
                  </w:divBdr>
                  <w:divsChild>
                    <w:div w:id="1555698303">
                      <w:marLeft w:val="0"/>
                      <w:marRight w:val="0"/>
                      <w:marTop w:val="0"/>
                      <w:marBottom w:val="0"/>
                      <w:divBdr>
                        <w:top w:val="none" w:sz="0" w:space="0" w:color="auto"/>
                        <w:left w:val="none" w:sz="0" w:space="0" w:color="auto"/>
                        <w:bottom w:val="none" w:sz="0" w:space="0" w:color="auto"/>
                        <w:right w:val="none" w:sz="0" w:space="0" w:color="auto"/>
                      </w:divBdr>
                    </w:div>
                    <w:div w:id="220213020">
                      <w:marLeft w:val="0"/>
                      <w:marRight w:val="0"/>
                      <w:marTop w:val="0"/>
                      <w:marBottom w:val="0"/>
                      <w:divBdr>
                        <w:top w:val="none" w:sz="0" w:space="0" w:color="auto"/>
                        <w:left w:val="none" w:sz="0" w:space="0" w:color="auto"/>
                        <w:bottom w:val="none" w:sz="0" w:space="0" w:color="auto"/>
                        <w:right w:val="none" w:sz="0" w:space="0" w:color="auto"/>
                      </w:divBdr>
                      <w:divsChild>
                        <w:div w:id="530806066">
                          <w:marLeft w:val="0"/>
                          <w:marRight w:val="0"/>
                          <w:marTop w:val="0"/>
                          <w:marBottom w:val="0"/>
                          <w:divBdr>
                            <w:top w:val="none" w:sz="0" w:space="0" w:color="auto"/>
                            <w:left w:val="none" w:sz="0" w:space="0" w:color="auto"/>
                            <w:bottom w:val="none" w:sz="0" w:space="0" w:color="auto"/>
                            <w:right w:val="none" w:sz="0" w:space="0" w:color="auto"/>
                          </w:divBdr>
                        </w:div>
                        <w:div w:id="1852525930">
                          <w:marLeft w:val="0"/>
                          <w:marRight w:val="0"/>
                          <w:marTop w:val="0"/>
                          <w:marBottom w:val="0"/>
                          <w:divBdr>
                            <w:top w:val="none" w:sz="0" w:space="0" w:color="auto"/>
                            <w:left w:val="none" w:sz="0" w:space="0" w:color="auto"/>
                            <w:bottom w:val="none" w:sz="0" w:space="0" w:color="auto"/>
                            <w:right w:val="none" w:sz="0" w:space="0" w:color="auto"/>
                          </w:divBdr>
                          <w:divsChild>
                            <w:div w:id="490755059">
                              <w:marLeft w:val="0"/>
                              <w:marRight w:val="0"/>
                              <w:marTop w:val="0"/>
                              <w:marBottom w:val="0"/>
                              <w:divBdr>
                                <w:top w:val="none" w:sz="0" w:space="0" w:color="auto"/>
                                <w:left w:val="none" w:sz="0" w:space="0" w:color="auto"/>
                                <w:bottom w:val="none" w:sz="0" w:space="0" w:color="auto"/>
                                <w:right w:val="none" w:sz="0" w:space="0" w:color="auto"/>
                              </w:divBdr>
                            </w:div>
                            <w:div w:id="1828394282">
                              <w:marLeft w:val="0"/>
                              <w:marRight w:val="0"/>
                              <w:marTop w:val="0"/>
                              <w:marBottom w:val="0"/>
                              <w:divBdr>
                                <w:top w:val="none" w:sz="0" w:space="0" w:color="auto"/>
                                <w:left w:val="none" w:sz="0" w:space="0" w:color="auto"/>
                                <w:bottom w:val="none" w:sz="0" w:space="0" w:color="auto"/>
                                <w:right w:val="none" w:sz="0" w:space="0" w:color="auto"/>
                              </w:divBdr>
                              <w:divsChild>
                                <w:div w:id="763693525">
                                  <w:marLeft w:val="0"/>
                                  <w:marRight w:val="0"/>
                                  <w:marTop w:val="0"/>
                                  <w:marBottom w:val="0"/>
                                  <w:divBdr>
                                    <w:top w:val="none" w:sz="0" w:space="0" w:color="auto"/>
                                    <w:left w:val="none" w:sz="0" w:space="0" w:color="auto"/>
                                    <w:bottom w:val="none" w:sz="0" w:space="0" w:color="auto"/>
                                    <w:right w:val="none" w:sz="0" w:space="0" w:color="auto"/>
                                  </w:divBdr>
                                </w:div>
                                <w:div w:id="491485672">
                                  <w:marLeft w:val="0"/>
                                  <w:marRight w:val="0"/>
                                  <w:marTop w:val="0"/>
                                  <w:marBottom w:val="0"/>
                                  <w:divBdr>
                                    <w:top w:val="none" w:sz="0" w:space="0" w:color="auto"/>
                                    <w:left w:val="none" w:sz="0" w:space="0" w:color="auto"/>
                                    <w:bottom w:val="none" w:sz="0" w:space="0" w:color="auto"/>
                                    <w:right w:val="none" w:sz="0" w:space="0" w:color="auto"/>
                                  </w:divBdr>
                                  <w:divsChild>
                                    <w:div w:id="965429372">
                                      <w:marLeft w:val="0"/>
                                      <w:marRight w:val="0"/>
                                      <w:marTop w:val="0"/>
                                      <w:marBottom w:val="0"/>
                                      <w:divBdr>
                                        <w:top w:val="none" w:sz="0" w:space="0" w:color="auto"/>
                                        <w:left w:val="none" w:sz="0" w:space="0" w:color="auto"/>
                                        <w:bottom w:val="none" w:sz="0" w:space="0" w:color="auto"/>
                                        <w:right w:val="none" w:sz="0" w:space="0" w:color="auto"/>
                                      </w:divBdr>
                                    </w:div>
                                    <w:div w:id="127481547">
                                      <w:marLeft w:val="0"/>
                                      <w:marRight w:val="0"/>
                                      <w:marTop w:val="0"/>
                                      <w:marBottom w:val="0"/>
                                      <w:divBdr>
                                        <w:top w:val="none" w:sz="0" w:space="0" w:color="auto"/>
                                        <w:left w:val="none" w:sz="0" w:space="0" w:color="auto"/>
                                        <w:bottom w:val="none" w:sz="0" w:space="0" w:color="auto"/>
                                        <w:right w:val="none" w:sz="0" w:space="0" w:color="auto"/>
                                      </w:divBdr>
                                      <w:divsChild>
                                        <w:div w:id="1609000536">
                                          <w:marLeft w:val="0"/>
                                          <w:marRight w:val="0"/>
                                          <w:marTop w:val="0"/>
                                          <w:marBottom w:val="0"/>
                                          <w:divBdr>
                                            <w:top w:val="none" w:sz="0" w:space="0" w:color="auto"/>
                                            <w:left w:val="none" w:sz="0" w:space="0" w:color="auto"/>
                                            <w:bottom w:val="none" w:sz="0" w:space="0" w:color="auto"/>
                                            <w:right w:val="none" w:sz="0" w:space="0" w:color="auto"/>
                                          </w:divBdr>
                                        </w:div>
                                        <w:div w:id="1356881019">
                                          <w:marLeft w:val="0"/>
                                          <w:marRight w:val="0"/>
                                          <w:marTop w:val="0"/>
                                          <w:marBottom w:val="0"/>
                                          <w:divBdr>
                                            <w:top w:val="none" w:sz="0" w:space="0" w:color="auto"/>
                                            <w:left w:val="none" w:sz="0" w:space="0" w:color="auto"/>
                                            <w:bottom w:val="none" w:sz="0" w:space="0" w:color="auto"/>
                                            <w:right w:val="none" w:sz="0" w:space="0" w:color="auto"/>
                                          </w:divBdr>
                                          <w:divsChild>
                                            <w:div w:id="20035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966327">
      <w:bodyDiv w:val="1"/>
      <w:marLeft w:val="0"/>
      <w:marRight w:val="0"/>
      <w:marTop w:val="0"/>
      <w:marBottom w:val="0"/>
      <w:divBdr>
        <w:top w:val="none" w:sz="0" w:space="0" w:color="auto"/>
        <w:left w:val="none" w:sz="0" w:space="0" w:color="auto"/>
        <w:bottom w:val="none" w:sz="0" w:space="0" w:color="auto"/>
        <w:right w:val="none" w:sz="0" w:space="0" w:color="auto"/>
      </w:divBdr>
    </w:div>
    <w:div w:id="580145031">
      <w:bodyDiv w:val="1"/>
      <w:marLeft w:val="0"/>
      <w:marRight w:val="0"/>
      <w:marTop w:val="0"/>
      <w:marBottom w:val="0"/>
      <w:divBdr>
        <w:top w:val="none" w:sz="0" w:space="0" w:color="auto"/>
        <w:left w:val="none" w:sz="0" w:space="0" w:color="auto"/>
        <w:bottom w:val="none" w:sz="0" w:space="0" w:color="auto"/>
        <w:right w:val="none" w:sz="0" w:space="0" w:color="auto"/>
      </w:divBdr>
    </w:div>
    <w:div w:id="585696718">
      <w:bodyDiv w:val="1"/>
      <w:marLeft w:val="0"/>
      <w:marRight w:val="0"/>
      <w:marTop w:val="0"/>
      <w:marBottom w:val="0"/>
      <w:divBdr>
        <w:top w:val="none" w:sz="0" w:space="0" w:color="auto"/>
        <w:left w:val="none" w:sz="0" w:space="0" w:color="auto"/>
        <w:bottom w:val="none" w:sz="0" w:space="0" w:color="auto"/>
        <w:right w:val="none" w:sz="0" w:space="0" w:color="auto"/>
      </w:divBdr>
    </w:div>
    <w:div w:id="645545959">
      <w:bodyDiv w:val="1"/>
      <w:marLeft w:val="0"/>
      <w:marRight w:val="0"/>
      <w:marTop w:val="0"/>
      <w:marBottom w:val="0"/>
      <w:divBdr>
        <w:top w:val="none" w:sz="0" w:space="0" w:color="auto"/>
        <w:left w:val="none" w:sz="0" w:space="0" w:color="auto"/>
        <w:bottom w:val="none" w:sz="0" w:space="0" w:color="auto"/>
        <w:right w:val="none" w:sz="0" w:space="0" w:color="auto"/>
      </w:divBdr>
    </w:div>
    <w:div w:id="716972693">
      <w:bodyDiv w:val="1"/>
      <w:marLeft w:val="0"/>
      <w:marRight w:val="0"/>
      <w:marTop w:val="0"/>
      <w:marBottom w:val="0"/>
      <w:divBdr>
        <w:top w:val="none" w:sz="0" w:space="0" w:color="auto"/>
        <w:left w:val="none" w:sz="0" w:space="0" w:color="auto"/>
        <w:bottom w:val="none" w:sz="0" w:space="0" w:color="auto"/>
        <w:right w:val="none" w:sz="0" w:space="0" w:color="auto"/>
      </w:divBdr>
    </w:div>
    <w:div w:id="718743142">
      <w:bodyDiv w:val="1"/>
      <w:marLeft w:val="0"/>
      <w:marRight w:val="0"/>
      <w:marTop w:val="0"/>
      <w:marBottom w:val="0"/>
      <w:divBdr>
        <w:top w:val="none" w:sz="0" w:space="0" w:color="auto"/>
        <w:left w:val="none" w:sz="0" w:space="0" w:color="auto"/>
        <w:bottom w:val="none" w:sz="0" w:space="0" w:color="auto"/>
        <w:right w:val="none" w:sz="0" w:space="0" w:color="auto"/>
      </w:divBdr>
    </w:div>
    <w:div w:id="740105393">
      <w:bodyDiv w:val="1"/>
      <w:marLeft w:val="0"/>
      <w:marRight w:val="0"/>
      <w:marTop w:val="0"/>
      <w:marBottom w:val="0"/>
      <w:divBdr>
        <w:top w:val="none" w:sz="0" w:space="0" w:color="auto"/>
        <w:left w:val="none" w:sz="0" w:space="0" w:color="auto"/>
        <w:bottom w:val="none" w:sz="0" w:space="0" w:color="auto"/>
        <w:right w:val="none" w:sz="0" w:space="0" w:color="auto"/>
      </w:divBdr>
    </w:div>
    <w:div w:id="804664690">
      <w:bodyDiv w:val="1"/>
      <w:marLeft w:val="0"/>
      <w:marRight w:val="0"/>
      <w:marTop w:val="0"/>
      <w:marBottom w:val="0"/>
      <w:divBdr>
        <w:top w:val="none" w:sz="0" w:space="0" w:color="auto"/>
        <w:left w:val="none" w:sz="0" w:space="0" w:color="auto"/>
        <w:bottom w:val="none" w:sz="0" w:space="0" w:color="auto"/>
        <w:right w:val="none" w:sz="0" w:space="0" w:color="auto"/>
      </w:divBdr>
    </w:div>
    <w:div w:id="828131016">
      <w:bodyDiv w:val="1"/>
      <w:marLeft w:val="0"/>
      <w:marRight w:val="0"/>
      <w:marTop w:val="0"/>
      <w:marBottom w:val="0"/>
      <w:divBdr>
        <w:top w:val="none" w:sz="0" w:space="0" w:color="auto"/>
        <w:left w:val="none" w:sz="0" w:space="0" w:color="auto"/>
        <w:bottom w:val="none" w:sz="0" w:space="0" w:color="auto"/>
        <w:right w:val="none" w:sz="0" w:space="0" w:color="auto"/>
      </w:divBdr>
    </w:div>
    <w:div w:id="831526297">
      <w:bodyDiv w:val="1"/>
      <w:marLeft w:val="0"/>
      <w:marRight w:val="0"/>
      <w:marTop w:val="0"/>
      <w:marBottom w:val="0"/>
      <w:divBdr>
        <w:top w:val="none" w:sz="0" w:space="0" w:color="auto"/>
        <w:left w:val="none" w:sz="0" w:space="0" w:color="auto"/>
        <w:bottom w:val="none" w:sz="0" w:space="0" w:color="auto"/>
        <w:right w:val="none" w:sz="0" w:space="0" w:color="auto"/>
      </w:divBdr>
    </w:div>
    <w:div w:id="840630391">
      <w:bodyDiv w:val="1"/>
      <w:marLeft w:val="0"/>
      <w:marRight w:val="0"/>
      <w:marTop w:val="0"/>
      <w:marBottom w:val="0"/>
      <w:divBdr>
        <w:top w:val="none" w:sz="0" w:space="0" w:color="auto"/>
        <w:left w:val="none" w:sz="0" w:space="0" w:color="auto"/>
        <w:bottom w:val="none" w:sz="0" w:space="0" w:color="auto"/>
        <w:right w:val="none" w:sz="0" w:space="0" w:color="auto"/>
      </w:divBdr>
    </w:div>
    <w:div w:id="895356982">
      <w:bodyDiv w:val="1"/>
      <w:marLeft w:val="0"/>
      <w:marRight w:val="0"/>
      <w:marTop w:val="0"/>
      <w:marBottom w:val="0"/>
      <w:divBdr>
        <w:top w:val="none" w:sz="0" w:space="0" w:color="auto"/>
        <w:left w:val="none" w:sz="0" w:space="0" w:color="auto"/>
        <w:bottom w:val="none" w:sz="0" w:space="0" w:color="auto"/>
        <w:right w:val="none" w:sz="0" w:space="0" w:color="auto"/>
      </w:divBdr>
    </w:div>
    <w:div w:id="982004485">
      <w:bodyDiv w:val="1"/>
      <w:marLeft w:val="0"/>
      <w:marRight w:val="0"/>
      <w:marTop w:val="0"/>
      <w:marBottom w:val="0"/>
      <w:divBdr>
        <w:top w:val="none" w:sz="0" w:space="0" w:color="auto"/>
        <w:left w:val="none" w:sz="0" w:space="0" w:color="auto"/>
        <w:bottom w:val="none" w:sz="0" w:space="0" w:color="auto"/>
        <w:right w:val="none" w:sz="0" w:space="0" w:color="auto"/>
      </w:divBdr>
    </w:div>
    <w:div w:id="986013215">
      <w:bodyDiv w:val="1"/>
      <w:marLeft w:val="0"/>
      <w:marRight w:val="0"/>
      <w:marTop w:val="0"/>
      <w:marBottom w:val="0"/>
      <w:divBdr>
        <w:top w:val="none" w:sz="0" w:space="0" w:color="auto"/>
        <w:left w:val="none" w:sz="0" w:space="0" w:color="auto"/>
        <w:bottom w:val="none" w:sz="0" w:space="0" w:color="auto"/>
        <w:right w:val="none" w:sz="0" w:space="0" w:color="auto"/>
      </w:divBdr>
    </w:div>
    <w:div w:id="1035041326">
      <w:bodyDiv w:val="1"/>
      <w:marLeft w:val="0"/>
      <w:marRight w:val="0"/>
      <w:marTop w:val="0"/>
      <w:marBottom w:val="0"/>
      <w:divBdr>
        <w:top w:val="none" w:sz="0" w:space="0" w:color="auto"/>
        <w:left w:val="none" w:sz="0" w:space="0" w:color="auto"/>
        <w:bottom w:val="none" w:sz="0" w:space="0" w:color="auto"/>
        <w:right w:val="none" w:sz="0" w:space="0" w:color="auto"/>
      </w:divBdr>
    </w:div>
    <w:div w:id="1066684040">
      <w:bodyDiv w:val="1"/>
      <w:marLeft w:val="0"/>
      <w:marRight w:val="0"/>
      <w:marTop w:val="0"/>
      <w:marBottom w:val="0"/>
      <w:divBdr>
        <w:top w:val="none" w:sz="0" w:space="0" w:color="auto"/>
        <w:left w:val="none" w:sz="0" w:space="0" w:color="auto"/>
        <w:bottom w:val="none" w:sz="0" w:space="0" w:color="auto"/>
        <w:right w:val="none" w:sz="0" w:space="0" w:color="auto"/>
      </w:divBdr>
    </w:div>
    <w:div w:id="1111782223">
      <w:bodyDiv w:val="1"/>
      <w:marLeft w:val="0"/>
      <w:marRight w:val="0"/>
      <w:marTop w:val="0"/>
      <w:marBottom w:val="0"/>
      <w:divBdr>
        <w:top w:val="none" w:sz="0" w:space="0" w:color="auto"/>
        <w:left w:val="none" w:sz="0" w:space="0" w:color="auto"/>
        <w:bottom w:val="none" w:sz="0" w:space="0" w:color="auto"/>
        <w:right w:val="none" w:sz="0" w:space="0" w:color="auto"/>
      </w:divBdr>
    </w:div>
    <w:div w:id="1131510400">
      <w:bodyDiv w:val="1"/>
      <w:marLeft w:val="0"/>
      <w:marRight w:val="0"/>
      <w:marTop w:val="0"/>
      <w:marBottom w:val="0"/>
      <w:divBdr>
        <w:top w:val="none" w:sz="0" w:space="0" w:color="auto"/>
        <w:left w:val="none" w:sz="0" w:space="0" w:color="auto"/>
        <w:bottom w:val="none" w:sz="0" w:space="0" w:color="auto"/>
        <w:right w:val="none" w:sz="0" w:space="0" w:color="auto"/>
      </w:divBdr>
    </w:div>
    <w:div w:id="1170608831">
      <w:bodyDiv w:val="1"/>
      <w:marLeft w:val="0"/>
      <w:marRight w:val="0"/>
      <w:marTop w:val="0"/>
      <w:marBottom w:val="0"/>
      <w:divBdr>
        <w:top w:val="none" w:sz="0" w:space="0" w:color="auto"/>
        <w:left w:val="none" w:sz="0" w:space="0" w:color="auto"/>
        <w:bottom w:val="none" w:sz="0" w:space="0" w:color="auto"/>
        <w:right w:val="none" w:sz="0" w:space="0" w:color="auto"/>
      </w:divBdr>
    </w:div>
    <w:div w:id="1184055032">
      <w:bodyDiv w:val="1"/>
      <w:marLeft w:val="0"/>
      <w:marRight w:val="0"/>
      <w:marTop w:val="0"/>
      <w:marBottom w:val="0"/>
      <w:divBdr>
        <w:top w:val="none" w:sz="0" w:space="0" w:color="auto"/>
        <w:left w:val="none" w:sz="0" w:space="0" w:color="auto"/>
        <w:bottom w:val="none" w:sz="0" w:space="0" w:color="auto"/>
        <w:right w:val="none" w:sz="0" w:space="0" w:color="auto"/>
      </w:divBdr>
    </w:div>
    <w:div w:id="1185243244">
      <w:bodyDiv w:val="1"/>
      <w:marLeft w:val="0"/>
      <w:marRight w:val="0"/>
      <w:marTop w:val="0"/>
      <w:marBottom w:val="0"/>
      <w:divBdr>
        <w:top w:val="none" w:sz="0" w:space="0" w:color="auto"/>
        <w:left w:val="none" w:sz="0" w:space="0" w:color="auto"/>
        <w:bottom w:val="none" w:sz="0" w:space="0" w:color="auto"/>
        <w:right w:val="none" w:sz="0" w:space="0" w:color="auto"/>
      </w:divBdr>
    </w:div>
    <w:div w:id="1236471207">
      <w:bodyDiv w:val="1"/>
      <w:marLeft w:val="0"/>
      <w:marRight w:val="0"/>
      <w:marTop w:val="0"/>
      <w:marBottom w:val="0"/>
      <w:divBdr>
        <w:top w:val="none" w:sz="0" w:space="0" w:color="auto"/>
        <w:left w:val="none" w:sz="0" w:space="0" w:color="auto"/>
        <w:bottom w:val="none" w:sz="0" w:space="0" w:color="auto"/>
        <w:right w:val="none" w:sz="0" w:space="0" w:color="auto"/>
      </w:divBdr>
    </w:div>
    <w:div w:id="1250381885">
      <w:bodyDiv w:val="1"/>
      <w:marLeft w:val="0"/>
      <w:marRight w:val="0"/>
      <w:marTop w:val="0"/>
      <w:marBottom w:val="0"/>
      <w:divBdr>
        <w:top w:val="none" w:sz="0" w:space="0" w:color="auto"/>
        <w:left w:val="none" w:sz="0" w:space="0" w:color="auto"/>
        <w:bottom w:val="none" w:sz="0" w:space="0" w:color="auto"/>
        <w:right w:val="none" w:sz="0" w:space="0" w:color="auto"/>
      </w:divBdr>
      <w:divsChild>
        <w:div w:id="551429413">
          <w:marLeft w:val="0"/>
          <w:marRight w:val="0"/>
          <w:marTop w:val="0"/>
          <w:marBottom w:val="0"/>
          <w:divBdr>
            <w:top w:val="none" w:sz="0" w:space="0" w:color="auto"/>
            <w:left w:val="none" w:sz="0" w:space="0" w:color="auto"/>
            <w:bottom w:val="none" w:sz="0" w:space="0" w:color="auto"/>
            <w:right w:val="none" w:sz="0" w:space="0" w:color="auto"/>
          </w:divBdr>
          <w:divsChild>
            <w:div w:id="2090881293">
              <w:marLeft w:val="0"/>
              <w:marRight w:val="0"/>
              <w:marTop w:val="0"/>
              <w:marBottom w:val="0"/>
              <w:divBdr>
                <w:top w:val="none" w:sz="0" w:space="0" w:color="auto"/>
                <w:left w:val="none" w:sz="0" w:space="0" w:color="auto"/>
                <w:bottom w:val="none" w:sz="0" w:space="0" w:color="auto"/>
                <w:right w:val="none" w:sz="0" w:space="0" w:color="auto"/>
              </w:divBdr>
            </w:div>
            <w:div w:id="316542695">
              <w:marLeft w:val="0"/>
              <w:marRight w:val="0"/>
              <w:marTop w:val="0"/>
              <w:marBottom w:val="0"/>
              <w:divBdr>
                <w:top w:val="none" w:sz="0" w:space="0" w:color="auto"/>
                <w:left w:val="none" w:sz="0" w:space="0" w:color="auto"/>
                <w:bottom w:val="none" w:sz="0" w:space="0" w:color="auto"/>
                <w:right w:val="none" w:sz="0" w:space="0" w:color="auto"/>
              </w:divBdr>
            </w:div>
            <w:div w:id="558174893">
              <w:marLeft w:val="0"/>
              <w:marRight w:val="0"/>
              <w:marTop w:val="0"/>
              <w:marBottom w:val="0"/>
              <w:divBdr>
                <w:top w:val="none" w:sz="0" w:space="0" w:color="auto"/>
                <w:left w:val="none" w:sz="0" w:space="0" w:color="auto"/>
                <w:bottom w:val="none" w:sz="0" w:space="0" w:color="auto"/>
                <w:right w:val="none" w:sz="0" w:space="0" w:color="auto"/>
              </w:divBdr>
            </w:div>
            <w:div w:id="114755198">
              <w:marLeft w:val="0"/>
              <w:marRight w:val="0"/>
              <w:marTop w:val="0"/>
              <w:marBottom w:val="0"/>
              <w:divBdr>
                <w:top w:val="none" w:sz="0" w:space="0" w:color="auto"/>
                <w:left w:val="none" w:sz="0" w:space="0" w:color="auto"/>
                <w:bottom w:val="none" w:sz="0" w:space="0" w:color="auto"/>
                <w:right w:val="none" w:sz="0" w:space="0" w:color="auto"/>
              </w:divBdr>
            </w:div>
          </w:divsChild>
        </w:div>
        <w:div w:id="548692427">
          <w:marLeft w:val="0"/>
          <w:marRight w:val="0"/>
          <w:marTop w:val="0"/>
          <w:marBottom w:val="0"/>
          <w:divBdr>
            <w:top w:val="none" w:sz="0" w:space="0" w:color="auto"/>
            <w:left w:val="none" w:sz="0" w:space="0" w:color="auto"/>
            <w:bottom w:val="none" w:sz="0" w:space="0" w:color="auto"/>
            <w:right w:val="none" w:sz="0" w:space="0" w:color="auto"/>
          </w:divBdr>
        </w:div>
      </w:divsChild>
    </w:div>
    <w:div w:id="1269119688">
      <w:bodyDiv w:val="1"/>
      <w:marLeft w:val="0"/>
      <w:marRight w:val="0"/>
      <w:marTop w:val="0"/>
      <w:marBottom w:val="0"/>
      <w:divBdr>
        <w:top w:val="none" w:sz="0" w:space="0" w:color="auto"/>
        <w:left w:val="none" w:sz="0" w:space="0" w:color="auto"/>
        <w:bottom w:val="none" w:sz="0" w:space="0" w:color="auto"/>
        <w:right w:val="none" w:sz="0" w:space="0" w:color="auto"/>
      </w:divBdr>
    </w:div>
    <w:div w:id="1287198461">
      <w:bodyDiv w:val="1"/>
      <w:marLeft w:val="0"/>
      <w:marRight w:val="0"/>
      <w:marTop w:val="0"/>
      <w:marBottom w:val="0"/>
      <w:divBdr>
        <w:top w:val="none" w:sz="0" w:space="0" w:color="auto"/>
        <w:left w:val="none" w:sz="0" w:space="0" w:color="auto"/>
        <w:bottom w:val="none" w:sz="0" w:space="0" w:color="auto"/>
        <w:right w:val="none" w:sz="0" w:space="0" w:color="auto"/>
      </w:divBdr>
    </w:div>
    <w:div w:id="1302344419">
      <w:bodyDiv w:val="1"/>
      <w:marLeft w:val="0"/>
      <w:marRight w:val="0"/>
      <w:marTop w:val="0"/>
      <w:marBottom w:val="0"/>
      <w:divBdr>
        <w:top w:val="none" w:sz="0" w:space="0" w:color="auto"/>
        <w:left w:val="none" w:sz="0" w:space="0" w:color="auto"/>
        <w:bottom w:val="none" w:sz="0" w:space="0" w:color="auto"/>
        <w:right w:val="none" w:sz="0" w:space="0" w:color="auto"/>
      </w:divBdr>
    </w:div>
    <w:div w:id="1326275343">
      <w:bodyDiv w:val="1"/>
      <w:marLeft w:val="0"/>
      <w:marRight w:val="0"/>
      <w:marTop w:val="0"/>
      <w:marBottom w:val="0"/>
      <w:divBdr>
        <w:top w:val="none" w:sz="0" w:space="0" w:color="auto"/>
        <w:left w:val="none" w:sz="0" w:space="0" w:color="auto"/>
        <w:bottom w:val="none" w:sz="0" w:space="0" w:color="auto"/>
        <w:right w:val="none" w:sz="0" w:space="0" w:color="auto"/>
      </w:divBdr>
    </w:div>
    <w:div w:id="1334651308">
      <w:bodyDiv w:val="1"/>
      <w:marLeft w:val="0"/>
      <w:marRight w:val="0"/>
      <w:marTop w:val="0"/>
      <w:marBottom w:val="0"/>
      <w:divBdr>
        <w:top w:val="none" w:sz="0" w:space="0" w:color="auto"/>
        <w:left w:val="none" w:sz="0" w:space="0" w:color="auto"/>
        <w:bottom w:val="none" w:sz="0" w:space="0" w:color="auto"/>
        <w:right w:val="none" w:sz="0" w:space="0" w:color="auto"/>
      </w:divBdr>
    </w:div>
    <w:div w:id="1373385982">
      <w:bodyDiv w:val="1"/>
      <w:marLeft w:val="0"/>
      <w:marRight w:val="0"/>
      <w:marTop w:val="0"/>
      <w:marBottom w:val="0"/>
      <w:divBdr>
        <w:top w:val="none" w:sz="0" w:space="0" w:color="auto"/>
        <w:left w:val="none" w:sz="0" w:space="0" w:color="auto"/>
        <w:bottom w:val="none" w:sz="0" w:space="0" w:color="auto"/>
        <w:right w:val="none" w:sz="0" w:space="0" w:color="auto"/>
      </w:divBdr>
    </w:div>
    <w:div w:id="1414204584">
      <w:bodyDiv w:val="1"/>
      <w:marLeft w:val="0"/>
      <w:marRight w:val="0"/>
      <w:marTop w:val="0"/>
      <w:marBottom w:val="0"/>
      <w:divBdr>
        <w:top w:val="none" w:sz="0" w:space="0" w:color="auto"/>
        <w:left w:val="none" w:sz="0" w:space="0" w:color="auto"/>
        <w:bottom w:val="none" w:sz="0" w:space="0" w:color="auto"/>
        <w:right w:val="none" w:sz="0" w:space="0" w:color="auto"/>
      </w:divBdr>
    </w:div>
    <w:div w:id="1477407021">
      <w:bodyDiv w:val="1"/>
      <w:marLeft w:val="0"/>
      <w:marRight w:val="0"/>
      <w:marTop w:val="0"/>
      <w:marBottom w:val="0"/>
      <w:divBdr>
        <w:top w:val="none" w:sz="0" w:space="0" w:color="auto"/>
        <w:left w:val="none" w:sz="0" w:space="0" w:color="auto"/>
        <w:bottom w:val="none" w:sz="0" w:space="0" w:color="auto"/>
        <w:right w:val="none" w:sz="0" w:space="0" w:color="auto"/>
      </w:divBdr>
    </w:div>
    <w:div w:id="1488324062">
      <w:bodyDiv w:val="1"/>
      <w:marLeft w:val="0"/>
      <w:marRight w:val="0"/>
      <w:marTop w:val="0"/>
      <w:marBottom w:val="0"/>
      <w:divBdr>
        <w:top w:val="none" w:sz="0" w:space="0" w:color="auto"/>
        <w:left w:val="none" w:sz="0" w:space="0" w:color="auto"/>
        <w:bottom w:val="none" w:sz="0" w:space="0" w:color="auto"/>
        <w:right w:val="none" w:sz="0" w:space="0" w:color="auto"/>
      </w:divBdr>
    </w:div>
    <w:div w:id="1507865593">
      <w:bodyDiv w:val="1"/>
      <w:marLeft w:val="0"/>
      <w:marRight w:val="0"/>
      <w:marTop w:val="0"/>
      <w:marBottom w:val="0"/>
      <w:divBdr>
        <w:top w:val="none" w:sz="0" w:space="0" w:color="auto"/>
        <w:left w:val="none" w:sz="0" w:space="0" w:color="auto"/>
        <w:bottom w:val="none" w:sz="0" w:space="0" w:color="auto"/>
        <w:right w:val="none" w:sz="0" w:space="0" w:color="auto"/>
      </w:divBdr>
    </w:div>
    <w:div w:id="1717199504">
      <w:bodyDiv w:val="1"/>
      <w:marLeft w:val="0"/>
      <w:marRight w:val="0"/>
      <w:marTop w:val="0"/>
      <w:marBottom w:val="0"/>
      <w:divBdr>
        <w:top w:val="none" w:sz="0" w:space="0" w:color="auto"/>
        <w:left w:val="none" w:sz="0" w:space="0" w:color="auto"/>
        <w:bottom w:val="none" w:sz="0" w:space="0" w:color="auto"/>
        <w:right w:val="none" w:sz="0" w:space="0" w:color="auto"/>
      </w:divBdr>
    </w:div>
    <w:div w:id="1731881460">
      <w:bodyDiv w:val="1"/>
      <w:marLeft w:val="0"/>
      <w:marRight w:val="0"/>
      <w:marTop w:val="0"/>
      <w:marBottom w:val="0"/>
      <w:divBdr>
        <w:top w:val="none" w:sz="0" w:space="0" w:color="auto"/>
        <w:left w:val="none" w:sz="0" w:space="0" w:color="auto"/>
        <w:bottom w:val="none" w:sz="0" w:space="0" w:color="auto"/>
        <w:right w:val="none" w:sz="0" w:space="0" w:color="auto"/>
      </w:divBdr>
    </w:div>
    <w:div w:id="1752508366">
      <w:bodyDiv w:val="1"/>
      <w:marLeft w:val="0"/>
      <w:marRight w:val="0"/>
      <w:marTop w:val="0"/>
      <w:marBottom w:val="0"/>
      <w:divBdr>
        <w:top w:val="none" w:sz="0" w:space="0" w:color="auto"/>
        <w:left w:val="none" w:sz="0" w:space="0" w:color="auto"/>
        <w:bottom w:val="none" w:sz="0" w:space="0" w:color="auto"/>
        <w:right w:val="none" w:sz="0" w:space="0" w:color="auto"/>
      </w:divBdr>
    </w:div>
    <w:div w:id="1771391829">
      <w:bodyDiv w:val="1"/>
      <w:marLeft w:val="0"/>
      <w:marRight w:val="0"/>
      <w:marTop w:val="0"/>
      <w:marBottom w:val="0"/>
      <w:divBdr>
        <w:top w:val="none" w:sz="0" w:space="0" w:color="auto"/>
        <w:left w:val="none" w:sz="0" w:space="0" w:color="auto"/>
        <w:bottom w:val="none" w:sz="0" w:space="0" w:color="auto"/>
        <w:right w:val="none" w:sz="0" w:space="0" w:color="auto"/>
      </w:divBdr>
    </w:div>
    <w:div w:id="1814056758">
      <w:bodyDiv w:val="1"/>
      <w:marLeft w:val="0"/>
      <w:marRight w:val="0"/>
      <w:marTop w:val="0"/>
      <w:marBottom w:val="0"/>
      <w:divBdr>
        <w:top w:val="none" w:sz="0" w:space="0" w:color="auto"/>
        <w:left w:val="none" w:sz="0" w:space="0" w:color="auto"/>
        <w:bottom w:val="none" w:sz="0" w:space="0" w:color="auto"/>
        <w:right w:val="none" w:sz="0" w:space="0" w:color="auto"/>
      </w:divBdr>
    </w:div>
    <w:div w:id="1888299648">
      <w:bodyDiv w:val="1"/>
      <w:marLeft w:val="0"/>
      <w:marRight w:val="0"/>
      <w:marTop w:val="0"/>
      <w:marBottom w:val="0"/>
      <w:divBdr>
        <w:top w:val="none" w:sz="0" w:space="0" w:color="auto"/>
        <w:left w:val="none" w:sz="0" w:space="0" w:color="auto"/>
        <w:bottom w:val="none" w:sz="0" w:space="0" w:color="auto"/>
        <w:right w:val="none" w:sz="0" w:space="0" w:color="auto"/>
      </w:divBdr>
    </w:div>
    <w:div w:id="1904829157">
      <w:bodyDiv w:val="1"/>
      <w:marLeft w:val="0"/>
      <w:marRight w:val="0"/>
      <w:marTop w:val="0"/>
      <w:marBottom w:val="0"/>
      <w:divBdr>
        <w:top w:val="none" w:sz="0" w:space="0" w:color="auto"/>
        <w:left w:val="none" w:sz="0" w:space="0" w:color="auto"/>
        <w:bottom w:val="none" w:sz="0" w:space="0" w:color="auto"/>
        <w:right w:val="none" w:sz="0" w:space="0" w:color="auto"/>
      </w:divBdr>
    </w:div>
    <w:div w:id="1932885948">
      <w:bodyDiv w:val="1"/>
      <w:marLeft w:val="0"/>
      <w:marRight w:val="0"/>
      <w:marTop w:val="0"/>
      <w:marBottom w:val="0"/>
      <w:divBdr>
        <w:top w:val="none" w:sz="0" w:space="0" w:color="auto"/>
        <w:left w:val="none" w:sz="0" w:space="0" w:color="auto"/>
        <w:bottom w:val="none" w:sz="0" w:space="0" w:color="auto"/>
        <w:right w:val="none" w:sz="0" w:space="0" w:color="auto"/>
      </w:divBdr>
    </w:div>
    <w:div w:id="1936134442">
      <w:bodyDiv w:val="1"/>
      <w:marLeft w:val="0"/>
      <w:marRight w:val="0"/>
      <w:marTop w:val="0"/>
      <w:marBottom w:val="0"/>
      <w:divBdr>
        <w:top w:val="none" w:sz="0" w:space="0" w:color="auto"/>
        <w:left w:val="none" w:sz="0" w:space="0" w:color="auto"/>
        <w:bottom w:val="none" w:sz="0" w:space="0" w:color="auto"/>
        <w:right w:val="none" w:sz="0" w:space="0" w:color="auto"/>
      </w:divBdr>
    </w:div>
    <w:div w:id="1953054962">
      <w:bodyDiv w:val="1"/>
      <w:marLeft w:val="0"/>
      <w:marRight w:val="0"/>
      <w:marTop w:val="0"/>
      <w:marBottom w:val="0"/>
      <w:divBdr>
        <w:top w:val="none" w:sz="0" w:space="0" w:color="auto"/>
        <w:left w:val="none" w:sz="0" w:space="0" w:color="auto"/>
        <w:bottom w:val="none" w:sz="0" w:space="0" w:color="auto"/>
        <w:right w:val="none" w:sz="0" w:space="0" w:color="auto"/>
      </w:divBdr>
    </w:div>
    <w:div w:id="1978028171">
      <w:bodyDiv w:val="1"/>
      <w:marLeft w:val="0"/>
      <w:marRight w:val="0"/>
      <w:marTop w:val="0"/>
      <w:marBottom w:val="0"/>
      <w:divBdr>
        <w:top w:val="none" w:sz="0" w:space="0" w:color="auto"/>
        <w:left w:val="none" w:sz="0" w:space="0" w:color="auto"/>
        <w:bottom w:val="none" w:sz="0" w:space="0" w:color="auto"/>
        <w:right w:val="none" w:sz="0" w:space="0" w:color="auto"/>
      </w:divBdr>
      <w:divsChild>
        <w:div w:id="845021648">
          <w:marLeft w:val="0"/>
          <w:marRight w:val="0"/>
          <w:marTop w:val="0"/>
          <w:marBottom w:val="0"/>
          <w:divBdr>
            <w:top w:val="single" w:sz="6" w:space="0" w:color="D0D0D0"/>
            <w:left w:val="single" w:sz="6" w:space="0" w:color="D0D0D0"/>
            <w:bottom w:val="single" w:sz="6" w:space="0" w:color="D0D0D0"/>
            <w:right w:val="single" w:sz="6" w:space="0" w:color="D0D0D0"/>
          </w:divBdr>
          <w:divsChild>
            <w:div w:id="2062971840">
              <w:marLeft w:val="0"/>
              <w:marRight w:val="0"/>
              <w:marTop w:val="0"/>
              <w:marBottom w:val="0"/>
              <w:divBdr>
                <w:top w:val="none" w:sz="0" w:space="0" w:color="auto"/>
                <w:left w:val="none" w:sz="0" w:space="0" w:color="auto"/>
                <w:bottom w:val="none" w:sz="0" w:space="0" w:color="auto"/>
                <w:right w:val="none" w:sz="0" w:space="0" w:color="auto"/>
              </w:divBdr>
            </w:div>
          </w:divsChild>
        </w:div>
        <w:div w:id="364989579">
          <w:marLeft w:val="0"/>
          <w:marRight w:val="0"/>
          <w:marTop w:val="240"/>
          <w:marBottom w:val="0"/>
          <w:divBdr>
            <w:top w:val="single" w:sz="6" w:space="0" w:color="D0D0D0"/>
            <w:left w:val="single" w:sz="6" w:space="0" w:color="D0D0D0"/>
            <w:bottom w:val="single" w:sz="6" w:space="0" w:color="D0D0D0"/>
            <w:right w:val="single" w:sz="6" w:space="0" w:color="D0D0D0"/>
          </w:divBdr>
          <w:divsChild>
            <w:div w:id="313416501">
              <w:marLeft w:val="0"/>
              <w:marRight w:val="0"/>
              <w:marTop w:val="0"/>
              <w:marBottom w:val="0"/>
              <w:divBdr>
                <w:top w:val="none" w:sz="0" w:space="0" w:color="auto"/>
                <w:left w:val="none" w:sz="0" w:space="0" w:color="auto"/>
                <w:bottom w:val="none" w:sz="0" w:space="0" w:color="auto"/>
                <w:right w:val="none" w:sz="0" w:space="0" w:color="auto"/>
              </w:divBdr>
            </w:div>
          </w:divsChild>
        </w:div>
        <w:div w:id="2087414507">
          <w:marLeft w:val="0"/>
          <w:marRight w:val="0"/>
          <w:marTop w:val="240"/>
          <w:marBottom w:val="0"/>
          <w:divBdr>
            <w:top w:val="single" w:sz="6" w:space="0" w:color="D0D0D0"/>
            <w:left w:val="single" w:sz="6" w:space="0" w:color="D0D0D0"/>
            <w:bottom w:val="single" w:sz="6" w:space="0" w:color="D0D0D0"/>
            <w:right w:val="single" w:sz="6" w:space="0" w:color="D0D0D0"/>
          </w:divBdr>
          <w:divsChild>
            <w:div w:id="2093700168">
              <w:marLeft w:val="0"/>
              <w:marRight w:val="0"/>
              <w:marTop w:val="0"/>
              <w:marBottom w:val="0"/>
              <w:divBdr>
                <w:top w:val="none" w:sz="0" w:space="0" w:color="auto"/>
                <w:left w:val="none" w:sz="0" w:space="0" w:color="auto"/>
                <w:bottom w:val="none" w:sz="0" w:space="0" w:color="auto"/>
                <w:right w:val="none" w:sz="0" w:space="0" w:color="auto"/>
              </w:divBdr>
            </w:div>
          </w:divsChild>
        </w:div>
        <w:div w:id="36467076">
          <w:marLeft w:val="0"/>
          <w:marRight w:val="0"/>
          <w:marTop w:val="240"/>
          <w:marBottom w:val="0"/>
          <w:divBdr>
            <w:top w:val="single" w:sz="6" w:space="0" w:color="D0D0D0"/>
            <w:left w:val="single" w:sz="6" w:space="0" w:color="D0D0D0"/>
            <w:bottom w:val="single" w:sz="6" w:space="0" w:color="D0D0D0"/>
            <w:right w:val="single" w:sz="6" w:space="0" w:color="D0D0D0"/>
          </w:divBdr>
          <w:divsChild>
            <w:div w:id="1425105730">
              <w:marLeft w:val="0"/>
              <w:marRight w:val="0"/>
              <w:marTop w:val="0"/>
              <w:marBottom w:val="0"/>
              <w:divBdr>
                <w:top w:val="none" w:sz="0" w:space="0" w:color="auto"/>
                <w:left w:val="none" w:sz="0" w:space="0" w:color="auto"/>
                <w:bottom w:val="none" w:sz="0" w:space="0" w:color="auto"/>
                <w:right w:val="none" w:sz="0" w:space="0" w:color="auto"/>
              </w:divBdr>
            </w:div>
          </w:divsChild>
        </w:div>
        <w:div w:id="557210567">
          <w:marLeft w:val="0"/>
          <w:marRight w:val="0"/>
          <w:marTop w:val="240"/>
          <w:marBottom w:val="0"/>
          <w:divBdr>
            <w:top w:val="single" w:sz="6" w:space="0" w:color="D0D0D0"/>
            <w:left w:val="single" w:sz="6" w:space="0" w:color="D0D0D0"/>
            <w:bottom w:val="single" w:sz="6" w:space="0" w:color="D0D0D0"/>
            <w:right w:val="single" w:sz="6" w:space="0" w:color="D0D0D0"/>
          </w:divBdr>
          <w:divsChild>
            <w:div w:id="21473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1480">
      <w:bodyDiv w:val="1"/>
      <w:marLeft w:val="0"/>
      <w:marRight w:val="0"/>
      <w:marTop w:val="0"/>
      <w:marBottom w:val="0"/>
      <w:divBdr>
        <w:top w:val="none" w:sz="0" w:space="0" w:color="auto"/>
        <w:left w:val="none" w:sz="0" w:space="0" w:color="auto"/>
        <w:bottom w:val="none" w:sz="0" w:space="0" w:color="auto"/>
        <w:right w:val="none" w:sz="0" w:space="0" w:color="auto"/>
      </w:divBdr>
    </w:div>
    <w:div w:id="2096391953">
      <w:bodyDiv w:val="1"/>
      <w:marLeft w:val="0"/>
      <w:marRight w:val="0"/>
      <w:marTop w:val="0"/>
      <w:marBottom w:val="0"/>
      <w:divBdr>
        <w:top w:val="none" w:sz="0" w:space="0" w:color="auto"/>
        <w:left w:val="none" w:sz="0" w:space="0" w:color="auto"/>
        <w:bottom w:val="none" w:sz="0" w:space="0" w:color="auto"/>
        <w:right w:val="none" w:sz="0" w:space="0" w:color="auto"/>
      </w:divBdr>
    </w:div>
    <w:div w:id="2122845427">
      <w:bodyDiv w:val="1"/>
      <w:marLeft w:val="0"/>
      <w:marRight w:val="0"/>
      <w:marTop w:val="0"/>
      <w:marBottom w:val="0"/>
      <w:divBdr>
        <w:top w:val="none" w:sz="0" w:space="0" w:color="auto"/>
        <w:left w:val="none" w:sz="0" w:space="0" w:color="auto"/>
        <w:bottom w:val="none" w:sz="0" w:space="0" w:color="auto"/>
        <w:right w:val="none" w:sz="0" w:space="0" w:color="auto"/>
      </w:divBdr>
      <w:divsChild>
        <w:div w:id="1168443516">
          <w:marLeft w:val="0"/>
          <w:marRight w:val="0"/>
          <w:marTop w:val="0"/>
          <w:marBottom w:val="0"/>
          <w:divBdr>
            <w:top w:val="none" w:sz="0" w:space="0" w:color="auto"/>
            <w:left w:val="none" w:sz="0" w:space="0" w:color="auto"/>
            <w:bottom w:val="none" w:sz="0" w:space="0" w:color="auto"/>
            <w:right w:val="none" w:sz="0" w:space="0" w:color="auto"/>
          </w:divBdr>
          <w:divsChild>
            <w:div w:id="2006547089">
              <w:marLeft w:val="0"/>
              <w:marRight w:val="0"/>
              <w:marTop w:val="0"/>
              <w:marBottom w:val="0"/>
              <w:divBdr>
                <w:top w:val="none" w:sz="0" w:space="0" w:color="auto"/>
                <w:left w:val="none" w:sz="0" w:space="0" w:color="auto"/>
                <w:bottom w:val="none" w:sz="0" w:space="0" w:color="auto"/>
                <w:right w:val="none" w:sz="0" w:space="0" w:color="auto"/>
              </w:divBdr>
            </w:div>
            <w:div w:id="828522615">
              <w:marLeft w:val="0"/>
              <w:marRight w:val="0"/>
              <w:marTop w:val="0"/>
              <w:marBottom w:val="0"/>
              <w:divBdr>
                <w:top w:val="none" w:sz="0" w:space="0" w:color="auto"/>
                <w:left w:val="none" w:sz="0" w:space="0" w:color="auto"/>
                <w:bottom w:val="none" w:sz="0" w:space="0" w:color="auto"/>
                <w:right w:val="none" w:sz="0" w:space="0" w:color="auto"/>
              </w:divBdr>
            </w:div>
            <w:div w:id="1818255794">
              <w:marLeft w:val="0"/>
              <w:marRight w:val="0"/>
              <w:marTop w:val="0"/>
              <w:marBottom w:val="0"/>
              <w:divBdr>
                <w:top w:val="none" w:sz="0" w:space="0" w:color="auto"/>
                <w:left w:val="none" w:sz="0" w:space="0" w:color="auto"/>
                <w:bottom w:val="none" w:sz="0" w:space="0" w:color="auto"/>
                <w:right w:val="none" w:sz="0" w:space="0" w:color="auto"/>
              </w:divBdr>
            </w:div>
            <w:div w:id="1603341178">
              <w:marLeft w:val="0"/>
              <w:marRight w:val="0"/>
              <w:marTop w:val="0"/>
              <w:marBottom w:val="0"/>
              <w:divBdr>
                <w:top w:val="none" w:sz="0" w:space="0" w:color="auto"/>
                <w:left w:val="none" w:sz="0" w:space="0" w:color="auto"/>
                <w:bottom w:val="none" w:sz="0" w:space="0" w:color="auto"/>
                <w:right w:val="none" w:sz="0" w:space="0" w:color="auto"/>
              </w:divBdr>
            </w:div>
          </w:divsChild>
        </w:div>
        <w:div w:id="2088764219">
          <w:marLeft w:val="0"/>
          <w:marRight w:val="0"/>
          <w:marTop w:val="0"/>
          <w:marBottom w:val="0"/>
          <w:divBdr>
            <w:top w:val="none" w:sz="0" w:space="0" w:color="auto"/>
            <w:left w:val="none" w:sz="0" w:space="0" w:color="auto"/>
            <w:bottom w:val="none" w:sz="0" w:space="0" w:color="auto"/>
            <w:right w:val="none" w:sz="0" w:space="0" w:color="auto"/>
          </w:divBdr>
        </w:div>
      </w:divsChild>
    </w:div>
    <w:div w:id="2127118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novation.helsingborg.se/initiativ/invanare-hackathon-inhabithon/" TargetMode="External"/><Relationship Id="rId18" Type="http://schemas.openxmlformats.org/officeDocument/2006/relationships/hyperlink" Target="https://innovation.helsingborg.se/initiativ/grunden-for-den-datadrivna-staden/" TargetMode="External"/><Relationship Id="rId26" Type="http://schemas.openxmlformats.org/officeDocument/2006/relationships/hyperlink" Target="https://innovation.helsingborg.se/initiativ/haffa-dela-cirkulera-ateranvand/" TargetMode="External"/><Relationship Id="rId39" Type="http://schemas.openxmlformats.org/officeDocument/2006/relationships/footer" Target="footer2.xml"/><Relationship Id="rId21" Type="http://schemas.openxmlformats.org/officeDocument/2006/relationships/hyperlink" Target="https://innovation.helsingborg.se/initiativ/en-framtidssakrad-och-anpassningsbar-trend-och-omvarldsanalys/" TargetMode="External"/><Relationship Id="rId34" Type="http://schemas.openxmlformats.org/officeDocument/2006/relationships/hyperlink" Target="https://innovation.helsingborg.se/initiativ/kan-vi-utveckla-nya-metoder-for-att-kommunicera-med-barn-och-unga-om-vad-som-hander-i-staden/"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novation.helsingborg.se/initiativ/iot-verkstad-ett-steg-mot-en-mer-datadriven-stad/" TargetMode="External"/><Relationship Id="rId20" Type="http://schemas.openxmlformats.org/officeDocument/2006/relationships/hyperlink" Target="https://innovation.helsingborg.se/initiativ/megafonen-till-invanare/" TargetMode="External"/><Relationship Id="rId29" Type="http://schemas.openxmlformats.org/officeDocument/2006/relationships/hyperlink" Target="https://innovation.helsingborg.se/initiativ/smarta-transporter-i-cit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ovation.helsingborg.se/initiativ/tryggare-stadsdelar-byggt-pa-engagemang-och-kansla-av-agandeskap/" TargetMode="External"/><Relationship Id="rId24" Type="http://schemas.openxmlformats.org/officeDocument/2006/relationships/hyperlink" Target="https://innovation.helsingborg.se/initiativ/personaliserad-upplevelse-pa-helsingborg-se/" TargetMode="External"/><Relationship Id="rId32" Type="http://schemas.openxmlformats.org/officeDocument/2006/relationships/hyperlink" Target="https://innovation.helsingborg.se/initiativ/datadriven-kommunikation-for-okad-maluppfyllels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nnovation.helsingborg.se/initiativ/hojta-en-icebreaker-for-nya-vanskaper/" TargetMode="External"/><Relationship Id="rId23" Type="http://schemas.openxmlformats.org/officeDocument/2006/relationships/hyperlink" Target="https://innovation.helsingborg.se/initiativ/digitalt-vardskap/" TargetMode="External"/><Relationship Id="rId28" Type="http://schemas.openxmlformats.org/officeDocument/2006/relationships/hyperlink" Target="https://innovation.helsingborg.se/initiativ/matcha-behov-och-starta-innovationspiloter-med-ignite-public/"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nnovation.helsingborg.se/initiativ/kommunal-innovationsplattform-som-mojliggor-oppen-innovation/" TargetMode="External"/><Relationship Id="rId31" Type="http://schemas.openxmlformats.org/officeDocument/2006/relationships/hyperlink" Target="https://innovation.helsingborg.se/initiativ/syntetisering-av-data-for-snabbare-digitalise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newsdesk.com/se/helsingborg/pressreleases/framtidens-trygghet-i-fokus-naer-helsingborgs-stad-samarbetar-med-amerikanska-mit-senseable-city-lab-3074536" TargetMode="External"/><Relationship Id="rId22" Type="http://schemas.openxmlformats.org/officeDocument/2006/relationships/hyperlink" Target="https://innovation.helsingborg.se/initiativ/hallbara-och-transparenta-inkop-av-torsk-med-hjalp-av-blockkedjeteknik/" TargetMode="External"/><Relationship Id="rId27" Type="http://schemas.openxmlformats.org/officeDocument/2006/relationships/hyperlink" Target="https://innovation.helsingborg.se/initiativ/samverkan-for-att-utveckla-sveriges-basta-stadsdel-for-barnfamiljer/" TargetMode="External"/><Relationship Id="rId30" Type="http://schemas.openxmlformats.org/officeDocument/2006/relationships/hyperlink" Target="https://innovation.helsingborg.se/initiativ/systematisk-samverkan-for-att-forebygga-upptacka-och-utreda-brott/" TargetMode="External"/><Relationship Id="rId35" Type="http://schemas.openxmlformats.org/officeDocument/2006/relationships/hyperlink" Target="https://innovation.helsingborg.se/initiativ/transparenta-transporter/"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novation.helsingborg.se/initiativ/omtanksam-stad-nya-satt-att-mata-och-forsta-diskriminering/" TargetMode="External"/><Relationship Id="rId17" Type="http://schemas.openxmlformats.org/officeDocument/2006/relationships/hyperlink" Target="https://innovation.helsingborg.se/initiativ/hur-tanker-sjundeklassare-kring-bra-respektive-daliga-platser/" TargetMode="External"/><Relationship Id="rId25" Type="http://schemas.openxmlformats.org/officeDocument/2006/relationships/hyperlink" Target="https://innovation.helsingborg.se/initiativ/100-000-timmars-hackande-for-den-omtanksamma-staden/" TargetMode="External"/><Relationship Id="rId33" Type="http://schemas.openxmlformats.org/officeDocument/2006/relationships/hyperlink" Target="https://innovation.helsingborg.se/initiativ/geografiska-informationssystem-gis-for-mer-malgruppsanpassad-kommunikation/"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olinaekerlund/Downloads/Dokumentmallar_2rubriknivaer/2_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7B91A75FB3EE14DB0398C0A72E5205C" ma:contentTypeVersion="0" ma:contentTypeDescription="Skapa ett nytt dokument." ma:contentTypeScope="" ma:versionID="bad4120f7defe6d2d11a7cfe76e2fbbb">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64A1E4-2486-490B-8E67-40114291A0B4}">
  <ds:schemaRefs>
    <ds:schemaRef ds:uri="http://schemas.microsoft.com/sharepoint/v3/contenttype/forms"/>
  </ds:schemaRefs>
</ds:datastoreItem>
</file>

<file path=customXml/itemProps2.xml><?xml version="1.0" encoding="utf-8"?>
<ds:datastoreItem xmlns:ds="http://schemas.openxmlformats.org/officeDocument/2006/customXml" ds:itemID="{4E2922D9-4FEA-4EE1-946A-EF476526B837}">
  <ds:schemaRefs>
    <ds:schemaRef ds:uri="http://schemas.openxmlformats.org/officeDocument/2006/bibliography"/>
  </ds:schemaRefs>
</ds:datastoreItem>
</file>

<file path=customXml/itemProps3.xml><?xml version="1.0" encoding="utf-8"?>
<ds:datastoreItem xmlns:ds="http://schemas.openxmlformats.org/officeDocument/2006/customXml" ds:itemID="{4FD23344-E7A6-424B-AD49-8F2CB1DA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0E0260-C360-4B0B-B5F1-D42E39D048A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2_Dokument.dotx</Template>
  <TotalTime>1</TotalTime>
  <Pages>22</Pages>
  <Words>6597</Words>
  <Characters>34969</Characters>
  <Application>Microsoft Office Word</Application>
  <DocSecurity>0</DocSecurity>
  <Lines>291</Lines>
  <Paragraphs>82</Paragraphs>
  <ScaleCrop>false</ScaleCrop>
  <HeadingPairs>
    <vt:vector size="2" baseType="variant">
      <vt:variant>
        <vt:lpstr>Rubrik</vt:lpstr>
      </vt:variant>
      <vt:variant>
        <vt:i4>1</vt:i4>
      </vt:variant>
    </vt:vector>
  </HeadingPairs>
  <TitlesOfParts>
    <vt:vector size="1" baseType="lpstr">
      <vt:lpstr/>
    </vt:vector>
  </TitlesOfParts>
  <Company>Helsingborg stad</Company>
  <LinksUpToDate>false</LinksUpToDate>
  <CharactersWithSpaces>41484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Ekerlund Karolina - SLF</cp:lastModifiedBy>
  <cp:revision>2</cp:revision>
  <cp:lastPrinted>2015-05-08T09:32:00Z</cp:lastPrinted>
  <dcterms:created xsi:type="dcterms:W3CDTF">2023-01-26T10:23:00Z</dcterms:created>
  <dcterms:modified xsi:type="dcterms:W3CDTF">2023-01-26T10:23:00Z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0x010100A7B91A75FB3EE14DB0398C0A72E5205C</vt:lpwstr>
  </property>
</Properties>
</file>